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6C6A" w14:textId="77777777" w:rsidR="00BE76D3" w:rsidRDefault="00BE76D3" w:rsidP="00BE76D3">
      <w:pPr>
        <w:pStyle w:val="Body"/>
        <w:spacing w:after="0" w:line="240" w:lineRule="auto"/>
        <w:rPr>
          <w:rFonts w:ascii="Arial" w:hAnsi="Arial"/>
          <w:b/>
          <w:bCs/>
        </w:rPr>
      </w:pPr>
      <w:bookmarkStart w:id="0" w:name="_GoBack"/>
      <w:bookmarkEnd w:id="0"/>
    </w:p>
    <w:p w14:paraId="3C14E038" w14:textId="77777777"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14:paraId="07EAA9A7" w14:textId="77777777" w:rsidR="00C86624" w:rsidRDefault="00745B51">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14:paraId="507B0EF5" w14:textId="77777777" w:rsidR="00C86624" w:rsidRDefault="00242F74">
      <w:pPr>
        <w:pStyle w:val="Body"/>
        <w:spacing w:after="0" w:line="240" w:lineRule="auto"/>
        <w:jc w:val="center"/>
        <w:rPr>
          <w:rFonts w:ascii="Arial" w:eastAsia="Arial" w:hAnsi="Arial" w:cs="Arial"/>
          <w:b/>
          <w:bCs/>
        </w:rPr>
      </w:pPr>
      <w:r>
        <w:rPr>
          <w:rFonts w:ascii="Arial" w:eastAsia="Arial" w:hAnsi="Arial" w:cs="Arial"/>
          <w:b/>
          <w:bCs/>
        </w:rPr>
        <w:t xml:space="preserve">VIA </w:t>
      </w:r>
      <w:r w:rsidR="0006147C">
        <w:rPr>
          <w:rFonts w:ascii="Arial" w:eastAsia="Arial" w:hAnsi="Arial" w:cs="Arial"/>
          <w:b/>
          <w:bCs/>
        </w:rPr>
        <w:t>ZOOM</w:t>
      </w:r>
    </w:p>
    <w:p w14:paraId="1BF9BC0D" w14:textId="77777777" w:rsidR="00242F74" w:rsidRDefault="00242F74">
      <w:pPr>
        <w:pStyle w:val="Body"/>
        <w:spacing w:after="0" w:line="240" w:lineRule="auto"/>
        <w:jc w:val="center"/>
        <w:rPr>
          <w:rFonts w:ascii="Arial" w:eastAsia="Arial" w:hAnsi="Arial" w:cs="Arial"/>
          <w:b/>
          <w:bCs/>
        </w:rPr>
      </w:pPr>
    </w:p>
    <w:p w14:paraId="56AFF98A" w14:textId="77777777"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14:paraId="38051387" w14:textId="77777777" w:rsidR="00C86624" w:rsidRDefault="00C86624">
      <w:pPr>
        <w:pStyle w:val="Body"/>
        <w:spacing w:after="0" w:line="240" w:lineRule="auto"/>
        <w:jc w:val="center"/>
        <w:rPr>
          <w:rFonts w:ascii="Arial" w:eastAsia="Arial" w:hAnsi="Arial" w:cs="Arial"/>
          <w:b/>
          <w:bCs/>
        </w:rPr>
      </w:pPr>
    </w:p>
    <w:p w14:paraId="35CAE734" w14:textId="3D719467" w:rsidR="00C86624" w:rsidRDefault="00E473CE">
      <w:pPr>
        <w:pStyle w:val="Body"/>
        <w:spacing w:after="0" w:line="240" w:lineRule="auto"/>
        <w:jc w:val="center"/>
        <w:rPr>
          <w:rFonts w:ascii="Arial" w:hAnsi="Arial"/>
          <w:b/>
          <w:bCs/>
          <w:lang w:val="en-US"/>
        </w:rPr>
      </w:pPr>
      <w:r>
        <w:rPr>
          <w:rFonts w:ascii="Arial" w:hAnsi="Arial"/>
          <w:b/>
          <w:bCs/>
          <w:lang w:val="en-US"/>
        </w:rPr>
        <w:t xml:space="preserve">Thursday, </w:t>
      </w:r>
      <w:r w:rsidR="00D4756A">
        <w:rPr>
          <w:rFonts w:ascii="Arial" w:hAnsi="Arial"/>
          <w:b/>
          <w:bCs/>
          <w:lang w:val="en-US"/>
        </w:rPr>
        <w:t>December 10</w:t>
      </w:r>
      <w:r w:rsidR="001331BE">
        <w:rPr>
          <w:rFonts w:ascii="Arial" w:hAnsi="Arial"/>
          <w:b/>
          <w:bCs/>
          <w:lang w:val="en-US"/>
        </w:rPr>
        <w:t>, 2020</w:t>
      </w:r>
    </w:p>
    <w:p w14:paraId="44148278" w14:textId="77777777" w:rsidR="00C81289" w:rsidRDefault="00C81289" w:rsidP="00C81289">
      <w:pPr>
        <w:pStyle w:val="Header"/>
        <w:jc w:val="center"/>
        <w:rPr>
          <w:rFonts w:ascii="Arial" w:hAnsi="Arial" w:cs="Arial"/>
          <w:b/>
        </w:rPr>
      </w:pPr>
      <w:r>
        <w:rPr>
          <w:b/>
          <w:sz w:val="28"/>
          <w:szCs w:val="28"/>
        </w:rPr>
        <w:t xml:space="preserve">      </w:t>
      </w:r>
      <w:r w:rsidR="0006147C">
        <w:rPr>
          <w:rFonts w:ascii="Arial" w:hAnsi="Arial" w:cs="Arial"/>
          <w:b/>
        </w:rPr>
        <w:t>Edmonton Police Commission Office</w:t>
      </w:r>
    </w:p>
    <w:p w14:paraId="61DE017F" w14:textId="77777777" w:rsidR="0006147C" w:rsidRDefault="0006147C" w:rsidP="00C81289">
      <w:pPr>
        <w:pStyle w:val="Header"/>
        <w:jc w:val="center"/>
        <w:rPr>
          <w:rFonts w:ascii="Arial" w:hAnsi="Arial" w:cs="Arial"/>
          <w:b/>
        </w:rPr>
      </w:pPr>
      <w:r>
        <w:rPr>
          <w:rFonts w:ascii="Arial" w:hAnsi="Arial" w:cs="Arial"/>
          <w:b/>
        </w:rPr>
        <w:t>Scotia Place, Tower 2</w:t>
      </w:r>
    </w:p>
    <w:p w14:paraId="1CEC3F0E" w14:textId="77777777" w:rsidR="0006147C" w:rsidRPr="008C228B" w:rsidRDefault="0006147C" w:rsidP="00C81289">
      <w:pPr>
        <w:pStyle w:val="Header"/>
        <w:jc w:val="center"/>
        <w:rPr>
          <w:rFonts w:ascii="Arial" w:hAnsi="Arial" w:cs="Arial"/>
          <w:b/>
        </w:rPr>
      </w:pPr>
      <w:r>
        <w:rPr>
          <w:rFonts w:ascii="Arial" w:hAnsi="Arial" w:cs="Arial"/>
          <w:b/>
        </w:rPr>
        <w:t>Suite #1803, 10060 – Jasper Avenue</w:t>
      </w:r>
    </w:p>
    <w:p w14:paraId="2E3BAE5D" w14:textId="77777777" w:rsidR="00C81289" w:rsidRPr="008C228B" w:rsidRDefault="00C81289" w:rsidP="00C81289">
      <w:pPr>
        <w:pStyle w:val="Header"/>
        <w:jc w:val="center"/>
        <w:rPr>
          <w:rFonts w:ascii="Arial" w:hAnsi="Arial" w:cs="Arial"/>
          <w:b/>
        </w:rPr>
      </w:pPr>
      <w:r w:rsidRPr="008C228B">
        <w:rPr>
          <w:rFonts w:ascii="Arial" w:hAnsi="Arial" w:cs="Arial"/>
          <w:b/>
        </w:rPr>
        <w:t>Edmonton, Alberta</w:t>
      </w:r>
    </w:p>
    <w:p w14:paraId="429CFB0E" w14:textId="2A0987EB" w:rsidR="00C86624" w:rsidRDefault="00782430">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 xml:space="preserve">  </w:t>
      </w:r>
      <w:r w:rsidR="003F5FF3">
        <w:rPr>
          <w:rFonts w:ascii="Arial" w:eastAsia="Arial" w:hAnsi="Arial" w:cs="Arial"/>
          <w:b/>
          <w:bCs/>
          <w:lang w:val="en-US"/>
        </w:rPr>
        <w:t>12:0</w:t>
      </w:r>
      <w:r w:rsidR="00D4756A">
        <w:rPr>
          <w:rFonts w:ascii="Arial" w:eastAsia="Arial" w:hAnsi="Arial" w:cs="Arial"/>
          <w:b/>
          <w:bCs/>
          <w:lang w:val="en-US"/>
        </w:rPr>
        <w:t>2</w:t>
      </w:r>
      <w:r w:rsidR="003F5FF3">
        <w:rPr>
          <w:rFonts w:ascii="Arial" w:eastAsia="Arial" w:hAnsi="Arial" w:cs="Arial"/>
          <w:b/>
          <w:bCs/>
          <w:lang w:val="en-US"/>
        </w:rPr>
        <w:t xml:space="preserve"> </w:t>
      </w:r>
      <w:r>
        <w:rPr>
          <w:rFonts w:ascii="Arial" w:eastAsia="Arial" w:hAnsi="Arial" w:cs="Arial"/>
          <w:b/>
          <w:bCs/>
          <w:lang w:val="en-US"/>
        </w:rPr>
        <w:t>P.M</w:t>
      </w:r>
      <w:r w:rsidRPr="00E473CE">
        <w:rPr>
          <w:rFonts w:ascii="Arial" w:eastAsia="Arial" w:hAnsi="Arial" w:cs="Arial"/>
          <w:bCs/>
          <w:lang w:val="en-US"/>
        </w:rPr>
        <w:t>.</w:t>
      </w:r>
      <w:r>
        <w:rPr>
          <w:rFonts w:ascii="Arial" w:eastAsia="Arial" w:hAnsi="Arial" w:cs="Arial"/>
          <w:b/>
          <w:bCs/>
          <w:lang w:val="en-US"/>
        </w:rPr>
        <w:t xml:space="preserve"> to</w:t>
      </w:r>
      <w:r w:rsidR="00955413">
        <w:rPr>
          <w:rFonts w:ascii="Arial" w:eastAsia="Arial" w:hAnsi="Arial" w:cs="Arial"/>
          <w:b/>
          <w:bCs/>
          <w:lang w:val="en-US"/>
        </w:rPr>
        <w:t xml:space="preserve"> </w:t>
      </w:r>
      <w:r w:rsidR="00433F9D">
        <w:rPr>
          <w:rFonts w:ascii="Arial" w:eastAsia="Arial" w:hAnsi="Arial" w:cs="Arial"/>
          <w:b/>
          <w:bCs/>
          <w:lang w:val="en-US"/>
        </w:rPr>
        <w:t>1:</w:t>
      </w:r>
      <w:r w:rsidR="00D4756A">
        <w:rPr>
          <w:rFonts w:ascii="Arial" w:eastAsia="Arial" w:hAnsi="Arial" w:cs="Arial"/>
          <w:b/>
          <w:bCs/>
          <w:lang w:val="en-US"/>
        </w:rPr>
        <w:t>43</w:t>
      </w:r>
      <w:r w:rsidR="00433F9D">
        <w:rPr>
          <w:rFonts w:ascii="Arial" w:eastAsia="Arial" w:hAnsi="Arial" w:cs="Arial"/>
          <w:b/>
          <w:bCs/>
          <w:lang w:val="en-US"/>
        </w:rPr>
        <w:t xml:space="preserve"> </w:t>
      </w:r>
      <w:r>
        <w:rPr>
          <w:rFonts w:ascii="Arial" w:eastAsia="Arial" w:hAnsi="Arial" w:cs="Arial"/>
          <w:b/>
          <w:bCs/>
          <w:lang w:val="en-US"/>
        </w:rPr>
        <w:t>P.M.</w:t>
      </w:r>
      <w:r w:rsidR="009A258B">
        <w:rPr>
          <w:rFonts w:ascii="Arial" w:eastAsia="Arial" w:hAnsi="Arial" w:cs="Arial"/>
          <w:b/>
          <w:bCs/>
          <w:lang w:val="en-US"/>
        </w:rPr>
        <w:tab/>
      </w:r>
      <w:r w:rsidR="00DB6171">
        <w:rPr>
          <w:rFonts w:ascii="Arial" w:eastAsia="Arial" w:hAnsi="Arial" w:cs="Arial"/>
          <w:b/>
          <w:bCs/>
          <w:lang w:val="en-US"/>
        </w:rPr>
        <w:t xml:space="preserve"> </w:t>
      </w:r>
    </w:p>
    <w:p w14:paraId="1B5816B0" w14:textId="77777777" w:rsidR="00C86624" w:rsidRDefault="00C86624">
      <w:pPr>
        <w:pStyle w:val="Body"/>
        <w:pBdr>
          <w:bottom w:val="single" w:sz="12" w:space="0" w:color="000000"/>
        </w:pBdr>
        <w:spacing w:after="0" w:line="240" w:lineRule="auto"/>
        <w:jc w:val="center"/>
        <w:rPr>
          <w:rFonts w:ascii="Arial" w:eastAsia="Arial" w:hAnsi="Arial" w:cs="Arial"/>
          <w:b/>
          <w:bCs/>
        </w:rPr>
      </w:pPr>
    </w:p>
    <w:p w14:paraId="1D6B262C" w14:textId="77777777" w:rsidR="00644424" w:rsidRDefault="00644424" w:rsidP="008239F8">
      <w:pPr>
        <w:pStyle w:val="Body"/>
        <w:spacing w:after="0" w:line="240" w:lineRule="auto"/>
        <w:rPr>
          <w:rFonts w:ascii="Arial" w:hAnsi="Arial"/>
          <w:b/>
          <w:bCs/>
        </w:rPr>
      </w:pPr>
    </w:p>
    <w:p w14:paraId="32A41D5C" w14:textId="77777777" w:rsidR="00C86624" w:rsidRDefault="00DA4A0A" w:rsidP="008239F8">
      <w:pPr>
        <w:pStyle w:val="Body"/>
        <w:spacing w:after="0" w:line="240" w:lineRule="auto"/>
        <w:rPr>
          <w:rFonts w:ascii="Arial" w:hAnsi="Arial"/>
          <w:b/>
          <w:bCs/>
        </w:rPr>
      </w:pPr>
      <w:r>
        <w:rPr>
          <w:rFonts w:ascii="Arial" w:hAnsi="Arial"/>
          <w:b/>
          <w:bCs/>
        </w:rPr>
        <w:t>PRESENT</w:t>
      </w:r>
    </w:p>
    <w:p w14:paraId="5D070ED0" w14:textId="77777777" w:rsidR="00D42CAE" w:rsidRPr="00075A26" w:rsidRDefault="00D42CAE" w:rsidP="005C6AA9">
      <w:pPr>
        <w:pStyle w:val="Body"/>
        <w:spacing w:after="0" w:line="240" w:lineRule="auto"/>
        <w:rPr>
          <w:rFonts w:ascii="Arial" w:eastAsia="Arial" w:hAnsi="Arial" w:cs="Arial"/>
          <w:b/>
        </w:rPr>
      </w:pPr>
      <w:r w:rsidRPr="00075A26">
        <w:rPr>
          <w:rFonts w:ascii="Arial" w:eastAsia="Arial" w:hAnsi="Arial" w:cs="Arial"/>
          <w:b/>
        </w:rPr>
        <w:t>(</w:t>
      </w:r>
      <w:r w:rsidR="005025CC">
        <w:rPr>
          <w:rFonts w:ascii="Arial" w:eastAsia="Arial" w:hAnsi="Arial" w:cs="Arial"/>
          <w:b/>
        </w:rPr>
        <w:t xml:space="preserve">In Office </w:t>
      </w:r>
      <w:r w:rsidR="007D086B">
        <w:rPr>
          <w:rFonts w:ascii="Arial" w:eastAsia="Arial" w:hAnsi="Arial" w:cs="Arial"/>
          <w:b/>
        </w:rPr>
        <w:t>Via Zoom</w:t>
      </w:r>
      <w:r w:rsidRPr="00075A26">
        <w:rPr>
          <w:rFonts w:ascii="Arial" w:eastAsia="Arial" w:hAnsi="Arial" w:cs="Arial"/>
          <w:b/>
        </w:rPr>
        <w:t>)</w:t>
      </w:r>
    </w:p>
    <w:p w14:paraId="72D02AD5" w14:textId="77777777" w:rsidR="00075A26" w:rsidRDefault="00075A26" w:rsidP="00075A26">
      <w:pPr>
        <w:pStyle w:val="Body"/>
        <w:spacing w:after="0" w:line="240" w:lineRule="auto"/>
        <w:rPr>
          <w:rFonts w:ascii="Arial" w:eastAsia="Arial" w:hAnsi="Arial" w:cs="Arial"/>
        </w:rPr>
      </w:pPr>
      <w:r>
        <w:rPr>
          <w:rFonts w:ascii="Arial" w:eastAsia="Arial" w:hAnsi="Arial" w:cs="Arial"/>
        </w:rPr>
        <w:t xml:space="preserve">Chair Micki Ruth </w:t>
      </w:r>
    </w:p>
    <w:p w14:paraId="37083573" w14:textId="77777777" w:rsidR="007D086B" w:rsidRDefault="007D086B" w:rsidP="007D086B">
      <w:pPr>
        <w:pStyle w:val="Body"/>
        <w:spacing w:after="0" w:line="240" w:lineRule="auto"/>
        <w:rPr>
          <w:rFonts w:ascii="Arial" w:eastAsia="Arial" w:hAnsi="Arial" w:cs="Arial"/>
        </w:rPr>
      </w:pPr>
      <w:r>
        <w:rPr>
          <w:rFonts w:ascii="Arial" w:eastAsia="Arial" w:hAnsi="Arial" w:cs="Arial"/>
        </w:rPr>
        <w:t>Commissioner Janet-Sue Hamilton</w:t>
      </w:r>
    </w:p>
    <w:p w14:paraId="50F75139" w14:textId="77777777" w:rsidR="00D42CAE" w:rsidRDefault="00D42CAE" w:rsidP="007D086B">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3AF3C662" w14:textId="77777777" w:rsidR="00542221" w:rsidRDefault="00542221" w:rsidP="00542221">
      <w:pPr>
        <w:pStyle w:val="Body"/>
        <w:spacing w:after="0" w:line="240" w:lineRule="auto"/>
        <w:rPr>
          <w:rFonts w:ascii="Arial" w:eastAsia="Arial" w:hAnsi="Arial" w:cs="Arial"/>
        </w:rPr>
      </w:pPr>
      <w:r>
        <w:rPr>
          <w:rFonts w:ascii="Arial" w:eastAsia="Arial" w:hAnsi="Arial" w:cs="Arial"/>
        </w:rPr>
        <w:t>Vice-Chair John McDougall</w:t>
      </w:r>
    </w:p>
    <w:p w14:paraId="350E6CCD" w14:textId="77777777" w:rsidR="00542221" w:rsidRDefault="00542221" w:rsidP="00542221">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14:paraId="539F051F" w14:textId="77777777" w:rsidR="00C77C02" w:rsidRDefault="00C77C02" w:rsidP="00C77C02">
      <w:pPr>
        <w:pStyle w:val="Body"/>
        <w:spacing w:after="0" w:line="240" w:lineRule="auto"/>
        <w:rPr>
          <w:rFonts w:ascii="Arial" w:hAnsi="Arial"/>
          <w:lang w:val="it-IT"/>
        </w:rPr>
      </w:pPr>
      <w:r>
        <w:rPr>
          <w:rFonts w:ascii="Arial" w:hAnsi="Arial"/>
          <w:lang w:val="it-IT"/>
        </w:rPr>
        <w:t>Commissioner Laurie Hawn</w:t>
      </w:r>
    </w:p>
    <w:p w14:paraId="16945C04" w14:textId="77777777" w:rsidR="000730BF" w:rsidRDefault="000730BF" w:rsidP="000730BF">
      <w:pPr>
        <w:pStyle w:val="Body"/>
        <w:spacing w:after="0" w:line="240" w:lineRule="auto"/>
        <w:rPr>
          <w:rFonts w:ascii="Arial" w:eastAsia="Arial" w:hAnsi="Arial" w:cs="Arial"/>
        </w:rPr>
      </w:pPr>
      <w:r>
        <w:rPr>
          <w:rFonts w:ascii="Arial" w:hAnsi="Arial"/>
        </w:rPr>
        <w:t>Commissioner Tim O</w:t>
      </w:r>
      <w:r>
        <w:rPr>
          <w:rFonts w:ascii="Arial" w:hAnsi="Arial"/>
          <w:lang w:val="en-US"/>
        </w:rPr>
        <w:t>’</w:t>
      </w:r>
      <w:r>
        <w:rPr>
          <w:rFonts w:ascii="Arial" w:hAnsi="Arial"/>
          <w:lang w:val="fr-FR"/>
        </w:rPr>
        <w:t xml:space="preserve">Brien </w:t>
      </w:r>
    </w:p>
    <w:p w14:paraId="3FCB4867" w14:textId="77777777" w:rsidR="00287638" w:rsidRDefault="00287638" w:rsidP="00287638">
      <w:pPr>
        <w:pStyle w:val="Body"/>
        <w:spacing w:after="0" w:line="240" w:lineRule="auto"/>
        <w:rPr>
          <w:rFonts w:ascii="Arial" w:eastAsia="Arial" w:hAnsi="Arial" w:cs="Arial"/>
        </w:rPr>
      </w:pPr>
      <w:r>
        <w:rPr>
          <w:rFonts w:ascii="Arial" w:eastAsia="Arial" w:hAnsi="Arial" w:cs="Arial"/>
        </w:rPr>
        <w:t>Commissioner Aneela Hussainaly</w:t>
      </w:r>
    </w:p>
    <w:p w14:paraId="528C67E7" w14:textId="77777777" w:rsidR="00483165" w:rsidRDefault="00483165" w:rsidP="00483165">
      <w:pPr>
        <w:pStyle w:val="Body"/>
        <w:spacing w:after="0" w:line="240" w:lineRule="auto"/>
        <w:rPr>
          <w:rFonts w:ascii="Arial" w:eastAsia="Arial" w:hAnsi="Arial" w:cs="Arial"/>
        </w:rPr>
      </w:pPr>
      <w:r>
        <w:rPr>
          <w:rFonts w:ascii="Arial" w:eastAsia="Arial" w:hAnsi="Arial" w:cs="Arial"/>
        </w:rPr>
        <w:t>Commissioner Ashvin Singh</w:t>
      </w:r>
      <w:r w:rsidR="00AE6E35">
        <w:rPr>
          <w:rFonts w:ascii="Arial" w:eastAsia="Arial" w:hAnsi="Arial" w:cs="Arial"/>
        </w:rPr>
        <w:t xml:space="preserve"> </w:t>
      </w:r>
    </w:p>
    <w:p w14:paraId="67429278" w14:textId="77777777" w:rsidR="00255DB1" w:rsidRDefault="00255DB1" w:rsidP="001D518E">
      <w:pPr>
        <w:pStyle w:val="Body"/>
        <w:spacing w:after="0" w:line="240" w:lineRule="auto"/>
        <w:rPr>
          <w:rFonts w:ascii="Arial" w:hAnsi="Arial"/>
          <w:lang w:val="en-US"/>
        </w:rPr>
      </w:pPr>
      <w:r>
        <w:rPr>
          <w:rFonts w:ascii="Arial" w:hAnsi="Arial"/>
          <w:lang w:val="en-US"/>
        </w:rPr>
        <w:t>Commissioner Erick Ambtman</w:t>
      </w:r>
    </w:p>
    <w:p w14:paraId="6F7AEC58" w14:textId="429C0B08" w:rsidR="001D518E" w:rsidRDefault="00255DB1" w:rsidP="001D518E">
      <w:pPr>
        <w:pStyle w:val="Body"/>
        <w:spacing w:after="0" w:line="240" w:lineRule="auto"/>
        <w:rPr>
          <w:rFonts w:ascii="Arial" w:eastAsia="Arial" w:hAnsi="Arial" w:cs="Arial"/>
        </w:rPr>
      </w:pPr>
      <w:r>
        <w:rPr>
          <w:rFonts w:ascii="Arial" w:hAnsi="Arial"/>
          <w:lang w:val="en-US"/>
        </w:rPr>
        <w:t xml:space="preserve">Councillor Sarah </w:t>
      </w:r>
      <w:r w:rsidR="001D518E">
        <w:rPr>
          <w:rFonts w:ascii="Arial" w:hAnsi="Arial"/>
          <w:lang w:val="en-US"/>
        </w:rPr>
        <w:t>Hamilton, Commissioner</w:t>
      </w:r>
      <w:r w:rsidR="00AE6E35">
        <w:rPr>
          <w:rFonts w:ascii="Arial" w:hAnsi="Arial"/>
          <w:lang w:val="en-US"/>
        </w:rPr>
        <w:t xml:space="preserve"> </w:t>
      </w:r>
    </w:p>
    <w:p w14:paraId="196C2B0F" w14:textId="2416D169" w:rsidR="002C578F" w:rsidRDefault="001331BE" w:rsidP="001331BE">
      <w:pPr>
        <w:pStyle w:val="Body"/>
        <w:spacing w:after="0" w:line="240" w:lineRule="auto"/>
        <w:rPr>
          <w:rFonts w:ascii="Arial" w:hAnsi="Arial"/>
          <w:lang w:val="en-US"/>
        </w:rPr>
      </w:pPr>
      <w:r>
        <w:rPr>
          <w:rFonts w:ascii="Arial" w:hAnsi="Arial"/>
          <w:lang w:val="en-US"/>
        </w:rPr>
        <w:t xml:space="preserve">Councillor Tim </w:t>
      </w:r>
      <w:proofErr w:type="spellStart"/>
      <w:r>
        <w:rPr>
          <w:rFonts w:ascii="Arial" w:hAnsi="Arial"/>
          <w:lang w:val="en-US"/>
        </w:rPr>
        <w:t>Cartmell</w:t>
      </w:r>
      <w:proofErr w:type="spellEnd"/>
      <w:r>
        <w:rPr>
          <w:rFonts w:ascii="Arial" w:hAnsi="Arial"/>
          <w:lang w:val="en-US"/>
        </w:rPr>
        <w:t>, Commissioner</w:t>
      </w:r>
    </w:p>
    <w:p w14:paraId="32ACC35A" w14:textId="1707A66D" w:rsidR="004048DE" w:rsidRDefault="004048DE" w:rsidP="008239F8">
      <w:pPr>
        <w:pStyle w:val="Body"/>
        <w:spacing w:after="0" w:line="240" w:lineRule="auto"/>
        <w:rPr>
          <w:rFonts w:ascii="Arial" w:eastAsia="Arial" w:hAnsi="Arial" w:cs="Arial"/>
        </w:rPr>
      </w:pPr>
    </w:p>
    <w:p w14:paraId="28CF1316" w14:textId="1F80EB86" w:rsidR="004048DE" w:rsidRDefault="004048DE" w:rsidP="008239F8">
      <w:pPr>
        <w:pStyle w:val="Body"/>
        <w:spacing w:after="0" w:line="240" w:lineRule="auto"/>
        <w:rPr>
          <w:rFonts w:ascii="Arial" w:eastAsia="Arial" w:hAnsi="Arial" w:cs="Arial"/>
          <w:b/>
          <w:bCs/>
        </w:rPr>
      </w:pPr>
      <w:r>
        <w:rPr>
          <w:rFonts w:ascii="Arial" w:hAnsi="Arial"/>
          <w:b/>
          <w:bCs/>
        </w:rPr>
        <w:t>EPC STAFF</w:t>
      </w:r>
    </w:p>
    <w:p w14:paraId="2B1C0018" w14:textId="77777777" w:rsidR="00075A26" w:rsidRPr="00075A26" w:rsidRDefault="007D086B" w:rsidP="00075A26">
      <w:pPr>
        <w:pStyle w:val="Body"/>
        <w:spacing w:after="0" w:line="240" w:lineRule="auto"/>
        <w:rPr>
          <w:rFonts w:ascii="Arial" w:eastAsia="Arial" w:hAnsi="Arial" w:cs="Arial"/>
          <w:b/>
        </w:rPr>
      </w:pPr>
      <w:r>
        <w:rPr>
          <w:rFonts w:ascii="Arial" w:eastAsia="Arial" w:hAnsi="Arial" w:cs="Arial"/>
          <w:b/>
        </w:rPr>
        <w:t>(</w:t>
      </w:r>
      <w:r w:rsidR="005025CC">
        <w:rPr>
          <w:rFonts w:ascii="Arial" w:eastAsia="Arial" w:hAnsi="Arial" w:cs="Arial"/>
          <w:b/>
        </w:rPr>
        <w:t xml:space="preserve">In Office </w:t>
      </w:r>
      <w:r>
        <w:rPr>
          <w:rFonts w:ascii="Arial" w:eastAsia="Arial" w:hAnsi="Arial" w:cs="Arial"/>
          <w:b/>
        </w:rPr>
        <w:t>Via Zoom</w:t>
      </w:r>
      <w:r w:rsidR="00075A26" w:rsidRPr="00075A26">
        <w:rPr>
          <w:rFonts w:ascii="Arial" w:eastAsia="Arial" w:hAnsi="Arial" w:cs="Arial"/>
          <w:b/>
        </w:rPr>
        <w:t>)</w:t>
      </w:r>
    </w:p>
    <w:p w14:paraId="6C3C6F09" w14:textId="57268031" w:rsidR="00564887" w:rsidRDefault="00564887" w:rsidP="008239F8">
      <w:pPr>
        <w:pStyle w:val="Body"/>
        <w:spacing w:after="0" w:line="240" w:lineRule="auto"/>
        <w:rPr>
          <w:rFonts w:ascii="Arial" w:hAnsi="Arial"/>
          <w:lang w:val="nl-NL"/>
        </w:rPr>
      </w:pPr>
      <w:r>
        <w:rPr>
          <w:rFonts w:ascii="Arial" w:hAnsi="Arial"/>
          <w:lang w:val="nl-NL"/>
        </w:rPr>
        <w:t>Matt Barker, Executive Director</w:t>
      </w:r>
    </w:p>
    <w:p w14:paraId="7B10BBD4" w14:textId="4FDC9093" w:rsidR="000968F0" w:rsidRDefault="000968F0" w:rsidP="008239F8">
      <w:pPr>
        <w:pStyle w:val="Body"/>
        <w:spacing w:after="0" w:line="240" w:lineRule="auto"/>
        <w:rPr>
          <w:rFonts w:ascii="Arial" w:hAnsi="Arial"/>
          <w:lang w:val="nl-NL"/>
        </w:rPr>
      </w:pPr>
      <w:r>
        <w:rPr>
          <w:rFonts w:ascii="Arial" w:hAnsi="Arial"/>
          <w:lang w:val="nl-NL"/>
        </w:rPr>
        <w:t>Bonnie Riddell, Strategic Policy &amp; Research Analyst</w:t>
      </w:r>
    </w:p>
    <w:p w14:paraId="5BA346E5" w14:textId="4E71C058" w:rsidR="000968F0" w:rsidRDefault="000968F0" w:rsidP="008239F8">
      <w:pPr>
        <w:pStyle w:val="Body"/>
        <w:spacing w:after="0" w:line="240" w:lineRule="auto"/>
        <w:rPr>
          <w:rFonts w:ascii="Arial" w:hAnsi="Arial"/>
          <w:lang w:val="nl-NL"/>
        </w:rPr>
      </w:pPr>
      <w:r>
        <w:rPr>
          <w:rFonts w:ascii="Arial" w:hAnsi="Arial"/>
          <w:lang w:val="nl-NL"/>
        </w:rPr>
        <w:t>Deana MacFadyen, Public Complaint Director/Legal Counsel</w:t>
      </w:r>
    </w:p>
    <w:p w14:paraId="657C8FB3" w14:textId="09BB4B40" w:rsidR="001331BE" w:rsidRDefault="001331BE" w:rsidP="001331BE">
      <w:pPr>
        <w:pStyle w:val="Body"/>
        <w:spacing w:after="0" w:line="240" w:lineRule="auto"/>
        <w:rPr>
          <w:rFonts w:ascii="Arial" w:hAnsi="Arial"/>
          <w:lang w:val="nl-NL"/>
        </w:rPr>
      </w:pPr>
      <w:r>
        <w:rPr>
          <w:rFonts w:ascii="Arial" w:hAnsi="Arial"/>
          <w:lang w:val="nl-NL"/>
        </w:rPr>
        <w:t>Chris Skaggs, Secretary to the Commission</w:t>
      </w:r>
    </w:p>
    <w:p w14:paraId="71429915" w14:textId="393784D7" w:rsidR="00287638" w:rsidRDefault="00287638" w:rsidP="001331BE">
      <w:pPr>
        <w:pStyle w:val="Body"/>
        <w:spacing w:after="0" w:line="240" w:lineRule="auto"/>
        <w:rPr>
          <w:rFonts w:ascii="Arial" w:hAnsi="Arial"/>
          <w:lang w:val="nl-NL"/>
        </w:rPr>
      </w:pPr>
      <w:r>
        <w:rPr>
          <w:rFonts w:ascii="Arial" w:hAnsi="Arial"/>
          <w:lang w:val="nl-NL"/>
        </w:rPr>
        <w:t>Bev Atkey, Administrative Assistant</w:t>
      </w:r>
    </w:p>
    <w:p w14:paraId="76A1A15D" w14:textId="77777777" w:rsidR="004048DE" w:rsidRDefault="004048DE" w:rsidP="008239F8">
      <w:pPr>
        <w:pStyle w:val="Body"/>
        <w:spacing w:after="0" w:line="240" w:lineRule="auto"/>
        <w:rPr>
          <w:rFonts w:ascii="Arial" w:eastAsia="Arial" w:hAnsi="Arial" w:cs="Arial"/>
        </w:rPr>
      </w:pPr>
    </w:p>
    <w:p w14:paraId="31B856BC" w14:textId="77777777" w:rsidR="000730BF" w:rsidRDefault="004048DE" w:rsidP="008239F8">
      <w:pPr>
        <w:pStyle w:val="Body"/>
        <w:spacing w:after="0" w:line="240" w:lineRule="auto"/>
        <w:rPr>
          <w:rFonts w:ascii="Arial" w:hAnsi="Arial"/>
          <w:b/>
          <w:bCs/>
        </w:rPr>
      </w:pPr>
      <w:r>
        <w:rPr>
          <w:rFonts w:ascii="Arial" w:hAnsi="Arial"/>
          <w:b/>
          <w:bCs/>
        </w:rPr>
        <w:t>GUESTS</w:t>
      </w:r>
      <w:r w:rsidR="00542221">
        <w:rPr>
          <w:rFonts w:ascii="Arial" w:hAnsi="Arial"/>
          <w:b/>
          <w:bCs/>
        </w:rPr>
        <w:t xml:space="preserve"> (Via Zoom)</w:t>
      </w:r>
    </w:p>
    <w:p w14:paraId="07E43E25" w14:textId="1790A4AC" w:rsidR="00564887" w:rsidRDefault="00564887" w:rsidP="008239F8">
      <w:pPr>
        <w:pStyle w:val="Body"/>
        <w:spacing w:after="0" w:line="240" w:lineRule="auto"/>
        <w:rPr>
          <w:rFonts w:ascii="Arial" w:hAnsi="Arial"/>
          <w:lang w:val="it-IT"/>
        </w:rPr>
      </w:pPr>
      <w:r>
        <w:rPr>
          <w:rFonts w:ascii="Arial" w:hAnsi="Arial"/>
          <w:lang w:val="it-IT"/>
        </w:rPr>
        <w:t xml:space="preserve">Chief Dale McFee, </w:t>
      </w:r>
      <w:r w:rsidRPr="00564887">
        <w:rPr>
          <w:rFonts w:ascii="Arial" w:hAnsi="Arial"/>
          <w:lang w:val="it-IT"/>
        </w:rPr>
        <w:t>Edmonton Police Service</w:t>
      </w:r>
      <w:r>
        <w:rPr>
          <w:rFonts w:ascii="Arial" w:hAnsi="Arial"/>
          <w:lang w:val="it-IT"/>
        </w:rPr>
        <w:t xml:space="preserve"> (EPS)</w:t>
      </w:r>
    </w:p>
    <w:p w14:paraId="230A05DF" w14:textId="7B45425E" w:rsidR="00CE1ED9" w:rsidRDefault="00CE1ED9" w:rsidP="008239F8">
      <w:pPr>
        <w:pStyle w:val="Body"/>
        <w:spacing w:after="0" w:line="240" w:lineRule="auto"/>
        <w:rPr>
          <w:rFonts w:ascii="Arial" w:hAnsi="Arial"/>
          <w:lang w:val="it-IT"/>
        </w:rPr>
      </w:pPr>
      <w:r>
        <w:rPr>
          <w:rFonts w:ascii="Arial" w:hAnsi="Arial"/>
          <w:lang w:val="it-IT"/>
        </w:rPr>
        <w:t>Deputy Chief Kevin Brezinski, EPS</w:t>
      </w:r>
    </w:p>
    <w:p w14:paraId="3304A333" w14:textId="716ED9B8" w:rsidR="007B5BD8" w:rsidRDefault="007B5BD8" w:rsidP="008239F8">
      <w:pPr>
        <w:pStyle w:val="Body"/>
        <w:spacing w:after="0" w:line="240" w:lineRule="auto"/>
        <w:rPr>
          <w:rFonts w:ascii="Arial" w:hAnsi="Arial"/>
          <w:lang w:val="it-IT"/>
        </w:rPr>
      </w:pPr>
      <w:r>
        <w:rPr>
          <w:rFonts w:ascii="Arial" w:hAnsi="Arial"/>
          <w:lang w:val="it-IT"/>
        </w:rPr>
        <w:t>Deputy Chief Al Murphy, EPS</w:t>
      </w:r>
    </w:p>
    <w:p w14:paraId="44A35F48" w14:textId="42F725FC" w:rsidR="007B5BD8" w:rsidRDefault="007B5BD8" w:rsidP="008239F8">
      <w:pPr>
        <w:pStyle w:val="Body"/>
        <w:spacing w:after="0" w:line="240" w:lineRule="auto"/>
        <w:rPr>
          <w:rFonts w:ascii="Arial" w:hAnsi="Arial"/>
          <w:lang w:val="it-IT"/>
        </w:rPr>
      </w:pPr>
      <w:r>
        <w:rPr>
          <w:rFonts w:ascii="Arial" w:hAnsi="Arial"/>
          <w:lang w:val="it-IT"/>
        </w:rPr>
        <w:t>Deputy Chief Darren Derko</w:t>
      </w:r>
      <w:r w:rsidR="00D4756A">
        <w:rPr>
          <w:rFonts w:ascii="Arial" w:hAnsi="Arial"/>
          <w:lang w:val="it-IT"/>
        </w:rPr>
        <w:t>, EPS</w:t>
      </w:r>
    </w:p>
    <w:p w14:paraId="3E490F8E" w14:textId="71F594D9" w:rsidR="00D4756A" w:rsidRDefault="00D4756A" w:rsidP="00D4756A">
      <w:pPr>
        <w:pStyle w:val="Body"/>
        <w:spacing w:after="0" w:line="240" w:lineRule="auto"/>
        <w:rPr>
          <w:rFonts w:ascii="Arial" w:hAnsi="Arial"/>
          <w:lang w:val="it-IT"/>
        </w:rPr>
      </w:pPr>
      <w:r>
        <w:rPr>
          <w:rFonts w:ascii="Arial" w:hAnsi="Arial"/>
          <w:lang w:val="it-IT"/>
        </w:rPr>
        <w:t>A/Deputy Chief Enyinnah Okere, EPS</w:t>
      </w:r>
    </w:p>
    <w:p w14:paraId="11CF1375" w14:textId="77777777" w:rsidR="00D4756A" w:rsidRDefault="00D4756A" w:rsidP="008239F8">
      <w:pPr>
        <w:pStyle w:val="Body"/>
        <w:spacing w:after="0" w:line="240" w:lineRule="auto"/>
        <w:rPr>
          <w:rFonts w:ascii="Arial" w:hAnsi="Arial"/>
          <w:lang w:val="it-IT"/>
        </w:rPr>
      </w:pPr>
    </w:p>
    <w:p w14:paraId="023C874D" w14:textId="77777777" w:rsidR="00FD4C50" w:rsidRDefault="00FD4C50" w:rsidP="00FD4C50">
      <w:pPr>
        <w:pStyle w:val="Body"/>
        <w:spacing w:after="0" w:line="240" w:lineRule="auto"/>
        <w:rPr>
          <w:rFonts w:ascii="Arial" w:hAnsi="Arial"/>
          <w:lang w:val="it-IT"/>
        </w:rPr>
      </w:pPr>
      <w:r>
        <w:rPr>
          <w:rFonts w:ascii="Arial" w:hAnsi="Arial"/>
          <w:lang w:val="it-IT"/>
        </w:rPr>
        <w:lastRenderedPageBreak/>
        <w:t>Chief Innovation &amp; Technology Officer Ron Anderson, Innovation &amp; Technology Bureau, EPS</w:t>
      </w:r>
    </w:p>
    <w:p w14:paraId="284A876E" w14:textId="38ED54A8" w:rsidR="000A57C8" w:rsidRDefault="000A57C8" w:rsidP="008239F8">
      <w:pPr>
        <w:pStyle w:val="Body"/>
        <w:spacing w:after="0" w:line="240" w:lineRule="auto"/>
        <w:rPr>
          <w:rFonts w:ascii="Arial" w:hAnsi="Arial"/>
          <w:lang w:val="it-IT"/>
        </w:rPr>
      </w:pPr>
      <w:r>
        <w:rPr>
          <w:rFonts w:ascii="Arial" w:hAnsi="Arial"/>
          <w:lang w:val="it-IT"/>
        </w:rPr>
        <w:t>Chief of Staff Brian Sinclair, Office of the Chief, EPS</w:t>
      </w:r>
    </w:p>
    <w:p w14:paraId="6E2D0EA7" w14:textId="4CE2C3B5" w:rsidR="00605129" w:rsidRDefault="00605129" w:rsidP="008239F8">
      <w:pPr>
        <w:pStyle w:val="Body"/>
        <w:spacing w:after="0" w:line="240" w:lineRule="auto"/>
        <w:rPr>
          <w:rFonts w:ascii="Arial" w:hAnsi="Arial"/>
          <w:lang w:val="it-IT"/>
        </w:rPr>
      </w:pPr>
      <w:r>
        <w:rPr>
          <w:rFonts w:ascii="Arial" w:hAnsi="Arial"/>
          <w:lang w:val="it-IT"/>
        </w:rPr>
        <w:t>A/Staff Sergeant Michelle Greening, Office of the Chief, EPS</w:t>
      </w:r>
    </w:p>
    <w:p w14:paraId="2607D914" w14:textId="0F48E75E" w:rsidR="000B1CE9" w:rsidRDefault="000B1CE9" w:rsidP="000B1CE9">
      <w:pPr>
        <w:pStyle w:val="Body"/>
        <w:spacing w:after="0" w:line="240" w:lineRule="auto"/>
        <w:rPr>
          <w:rFonts w:ascii="Arial" w:hAnsi="Arial"/>
          <w:lang w:val="it-IT"/>
        </w:rPr>
      </w:pPr>
      <w:r>
        <w:rPr>
          <w:rFonts w:ascii="Arial" w:hAnsi="Arial"/>
          <w:lang w:val="it-IT"/>
        </w:rPr>
        <w:t>Constable Chelsea Elmquist, Recruit Selection Unit, EPS</w:t>
      </w:r>
    </w:p>
    <w:p w14:paraId="7AE0B30D" w14:textId="601364C2" w:rsidR="00370056" w:rsidRDefault="00370056" w:rsidP="000B1CE9">
      <w:pPr>
        <w:pStyle w:val="Body"/>
        <w:spacing w:after="0" w:line="240" w:lineRule="auto"/>
        <w:rPr>
          <w:rFonts w:ascii="Arial" w:hAnsi="Arial"/>
          <w:lang w:val="it-IT"/>
        </w:rPr>
      </w:pPr>
      <w:r>
        <w:rPr>
          <w:rFonts w:ascii="Arial" w:hAnsi="Arial"/>
          <w:lang w:val="it-IT"/>
        </w:rPr>
        <w:t>Constable Dan Tallack, Southwest-Whyte Avenue Beats, EPS</w:t>
      </w:r>
    </w:p>
    <w:p w14:paraId="36349E3B" w14:textId="191EC472" w:rsidR="00605129" w:rsidRDefault="00605129" w:rsidP="008239F8">
      <w:pPr>
        <w:pStyle w:val="Body"/>
        <w:spacing w:after="0" w:line="240" w:lineRule="auto"/>
        <w:rPr>
          <w:rFonts w:ascii="Arial" w:hAnsi="Arial"/>
          <w:lang w:val="it-IT"/>
        </w:rPr>
      </w:pPr>
      <w:r>
        <w:rPr>
          <w:rFonts w:ascii="Arial" w:hAnsi="Arial"/>
          <w:lang w:val="it-IT"/>
        </w:rPr>
        <w:t>Executive Director Rob Davidson, Finance Division, EPS</w:t>
      </w:r>
    </w:p>
    <w:p w14:paraId="078CEE5C" w14:textId="77777777" w:rsidR="002857DB" w:rsidRDefault="002857DB" w:rsidP="002857DB">
      <w:pPr>
        <w:pStyle w:val="Body"/>
        <w:spacing w:after="0" w:line="240" w:lineRule="auto"/>
        <w:rPr>
          <w:rFonts w:ascii="Arial" w:hAnsi="Arial"/>
          <w:lang w:val="it-IT"/>
        </w:rPr>
      </w:pPr>
      <w:r>
        <w:rPr>
          <w:rFonts w:ascii="Arial" w:hAnsi="Arial"/>
          <w:lang w:val="it-IT"/>
        </w:rPr>
        <w:t>Executive Director Justin Krikler, Legal &amp; Regulatory Services Division, EPS</w:t>
      </w:r>
    </w:p>
    <w:p w14:paraId="49991A52" w14:textId="402EABAD" w:rsidR="00433F9D" w:rsidRDefault="00433F9D" w:rsidP="008239F8">
      <w:pPr>
        <w:pStyle w:val="Body"/>
        <w:spacing w:after="0" w:line="240" w:lineRule="auto"/>
        <w:rPr>
          <w:rFonts w:ascii="Arial" w:hAnsi="Arial"/>
          <w:lang w:val="it-IT"/>
        </w:rPr>
      </w:pPr>
      <w:r>
        <w:rPr>
          <w:rFonts w:ascii="Arial" w:hAnsi="Arial"/>
          <w:lang w:val="it-IT"/>
        </w:rPr>
        <w:t>Director Michael James, Corporate Communications, EPS</w:t>
      </w:r>
    </w:p>
    <w:p w14:paraId="38FA1069" w14:textId="4E7C86FD" w:rsidR="001B0233" w:rsidRDefault="000B1CE9" w:rsidP="008239F8">
      <w:pPr>
        <w:pStyle w:val="Body"/>
        <w:spacing w:after="0" w:line="240" w:lineRule="auto"/>
        <w:rPr>
          <w:rFonts w:ascii="Arial" w:hAnsi="Arial"/>
          <w:lang w:val="it-IT"/>
        </w:rPr>
      </w:pPr>
      <w:r>
        <w:rPr>
          <w:rFonts w:ascii="Arial" w:hAnsi="Arial"/>
          <w:lang w:val="it-IT"/>
        </w:rPr>
        <w:t xml:space="preserve">Methods Analyst </w:t>
      </w:r>
      <w:r w:rsidR="001B0233">
        <w:rPr>
          <w:rFonts w:ascii="Arial" w:hAnsi="Arial"/>
          <w:lang w:val="it-IT"/>
        </w:rPr>
        <w:t>Matthew C</w:t>
      </w:r>
      <w:r w:rsidR="00541233">
        <w:rPr>
          <w:rFonts w:ascii="Arial" w:hAnsi="Arial"/>
          <w:lang w:val="it-IT"/>
        </w:rPr>
        <w:t>h</w:t>
      </w:r>
      <w:r>
        <w:rPr>
          <w:rFonts w:ascii="Arial" w:hAnsi="Arial"/>
          <w:lang w:val="it-IT"/>
        </w:rPr>
        <w:t>e</w:t>
      </w:r>
      <w:r w:rsidR="001B0233">
        <w:rPr>
          <w:rFonts w:ascii="Arial" w:hAnsi="Arial"/>
          <w:lang w:val="it-IT"/>
        </w:rPr>
        <w:t>ung</w:t>
      </w:r>
      <w:r w:rsidR="00541233">
        <w:rPr>
          <w:rFonts w:ascii="Arial" w:hAnsi="Arial"/>
          <w:lang w:val="it-IT"/>
        </w:rPr>
        <w:t>, Equity, Inclusion &amp; Human Rights Branch, EPS</w:t>
      </w:r>
    </w:p>
    <w:p w14:paraId="0FA18946" w14:textId="48584BBA" w:rsidR="000A57C8" w:rsidRDefault="000A57C8" w:rsidP="008239F8">
      <w:pPr>
        <w:pStyle w:val="Body"/>
        <w:spacing w:after="0" w:line="240" w:lineRule="auto"/>
        <w:rPr>
          <w:rFonts w:ascii="Arial" w:hAnsi="Arial"/>
          <w:lang w:val="it-IT"/>
        </w:rPr>
      </w:pPr>
      <w:r>
        <w:rPr>
          <w:rFonts w:ascii="Arial" w:hAnsi="Arial"/>
          <w:lang w:val="it-IT"/>
        </w:rPr>
        <w:t xml:space="preserve">Administrative Assistant </w:t>
      </w:r>
      <w:r w:rsidR="003000C7">
        <w:rPr>
          <w:rFonts w:ascii="Arial" w:hAnsi="Arial"/>
          <w:lang w:val="it-IT"/>
        </w:rPr>
        <w:t>Heather Jacobsen</w:t>
      </w:r>
      <w:r>
        <w:rPr>
          <w:rFonts w:ascii="Arial" w:hAnsi="Arial"/>
          <w:lang w:val="it-IT"/>
        </w:rPr>
        <w:t>, Office of the Chief, EPS</w:t>
      </w:r>
    </w:p>
    <w:p w14:paraId="22457C00" w14:textId="77777777" w:rsidR="000A57C8" w:rsidRDefault="000A57C8" w:rsidP="008239F8">
      <w:pPr>
        <w:pStyle w:val="Body"/>
        <w:spacing w:after="0" w:line="240" w:lineRule="auto"/>
        <w:rPr>
          <w:rFonts w:ascii="Arial" w:hAnsi="Arial"/>
          <w:lang w:val="it-IT"/>
        </w:rPr>
      </w:pPr>
    </w:p>
    <w:p w14:paraId="5EB2C64B" w14:textId="77777777" w:rsidR="00C172FF" w:rsidRDefault="00C172FF" w:rsidP="00C172FF">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0B6E113A" w14:textId="3B689C4F" w:rsidR="000730BF" w:rsidRDefault="000730BF" w:rsidP="008239F8">
      <w:pPr>
        <w:pStyle w:val="Body"/>
        <w:spacing w:after="0" w:line="240" w:lineRule="auto"/>
        <w:rPr>
          <w:rFonts w:ascii="Arial" w:eastAsia="Arial" w:hAnsi="Arial" w:cs="Arial"/>
        </w:rPr>
      </w:pPr>
      <w:r>
        <w:rPr>
          <w:rFonts w:ascii="Arial" w:eastAsia="Arial" w:hAnsi="Arial" w:cs="Arial"/>
        </w:rPr>
        <w:t xml:space="preserve">Members of the Public </w:t>
      </w:r>
      <w:r w:rsidR="00550468">
        <w:rPr>
          <w:rFonts w:ascii="Arial" w:eastAsia="Arial" w:hAnsi="Arial" w:cs="Arial"/>
        </w:rPr>
        <w:t>(</w:t>
      </w:r>
      <w:r w:rsidR="00BC79B7">
        <w:rPr>
          <w:rFonts w:ascii="Arial" w:eastAsia="Arial" w:hAnsi="Arial" w:cs="Arial"/>
        </w:rPr>
        <w:t>0</w:t>
      </w:r>
      <w:r>
        <w:rPr>
          <w:rFonts w:ascii="Arial" w:eastAsia="Arial" w:hAnsi="Arial" w:cs="Arial"/>
        </w:rPr>
        <w:t>)</w:t>
      </w:r>
    </w:p>
    <w:p w14:paraId="189799B7" w14:textId="61AC1019" w:rsidR="00516420" w:rsidRDefault="00516420" w:rsidP="008239F8">
      <w:pPr>
        <w:pStyle w:val="Body"/>
        <w:spacing w:after="0" w:line="240" w:lineRule="auto"/>
        <w:rPr>
          <w:rFonts w:ascii="Arial" w:eastAsia="Arial" w:hAnsi="Arial" w:cs="Arial"/>
        </w:rPr>
      </w:pPr>
      <w:r>
        <w:rPr>
          <w:rFonts w:ascii="Arial" w:eastAsia="Arial" w:hAnsi="Arial" w:cs="Arial"/>
        </w:rPr>
        <w:t>Members of the Media</w:t>
      </w:r>
      <w:r w:rsidR="00854B1C">
        <w:rPr>
          <w:rFonts w:ascii="Arial" w:eastAsia="Arial" w:hAnsi="Arial" w:cs="Arial"/>
        </w:rPr>
        <w:t xml:space="preserve"> (</w:t>
      </w:r>
      <w:r w:rsidR="00D4756A">
        <w:rPr>
          <w:rFonts w:ascii="Arial" w:eastAsia="Arial" w:hAnsi="Arial" w:cs="Arial"/>
        </w:rPr>
        <w:t>7</w:t>
      </w:r>
      <w:r w:rsidR="00614032">
        <w:rPr>
          <w:rFonts w:ascii="Arial" w:eastAsia="Arial" w:hAnsi="Arial" w:cs="Arial"/>
        </w:rPr>
        <w:t>)</w:t>
      </w:r>
    </w:p>
    <w:p w14:paraId="0AF0CB70" w14:textId="53671895" w:rsidR="001B6366" w:rsidRDefault="001B6366" w:rsidP="008239F8">
      <w:pPr>
        <w:pStyle w:val="Body"/>
        <w:spacing w:after="0" w:line="240" w:lineRule="auto"/>
        <w:rPr>
          <w:rFonts w:ascii="Arial" w:eastAsia="Arial" w:hAnsi="Arial" w:cs="Arial"/>
        </w:rPr>
      </w:pPr>
    </w:p>
    <w:p w14:paraId="3526F09C" w14:textId="77777777" w:rsidR="00287638" w:rsidRDefault="00287638" w:rsidP="008239F8">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14:paraId="3D43006B" w14:textId="77777777"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2B945E1" w14:textId="77777777"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BA9970" w14:textId="77777777"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99D2938" w14:textId="77777777" w:rsidR="00C86624" w:rsidRDefault="00DA4A0A">
            <w:pPr>
              <w:pStyle w:val="Body"/>
              <w:spacing w:before="120" w:after="120" w:line="240" w:lineRule="auto"/>
              <w:jc w:val="center"/>
            </w:pPr>
            <w:r>
              <w:rPr>
                <w:rFonts w:ascii="Arial" w:hAnsi="Arial"/>
                <w:b/>
                <w:bCs/>
                <w:lang w:val="en-US"/>
              </w:rPr>
              <w:t>Action By</w:t>
            </w:r>
          </w:p>
        </w:tc>
      </w:tr>
      <w:tr w:rsidR="00C86624" w14:paraId="2A6424F2" w14:textId="77777777"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CFC1" w14:textId="77777777"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F282" w14:textId="77777777"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r w:rsidR="000F3D56">
              <w:rPr>
                <w:rFonts w:ascii="Arial" w:hAnsi="Arial"/>
                <w:b/>
                <w:bCs/>
                <w:u w:val="single"/>
                <w:lang w:val="en-US"/>
              </w:rPr>
              <w:t xml:space="preserve">  </w:t>
            </w:r>
          </w:p>
          <w:p w14:paraId="3565456F" w14:textId="77777777" w:rsidR="00C86624" w:rsidRDefault="00C86624">
            <w:pPr>
              <w:pStyle w:val="Body"/>
              <w:spacing w:after="0" w:line="240" w:lineRule="auto"/>
              <w:rPr>
                <w:rFonts w:ascii="Arial" w:eastAsia="Arial" w:hAnsi="Arial" w:cs="Arial"/>
                <w:b/>
                <w:bCs/>
                <w:u w:val="single"/>
                <w:lang w:val="en-US"/>
              </w:rPr>
            </w:pPr>
          </w:p>
          <w:p w14:paraId="092595DC" w14:textId="03D8BDF2" w:rsidR="00362681" w:rsidRDefault="00DA4A0A" w:rsidP="00D9365B">
            <w:pPr>
              <w:pStyle w:val="Body"/>
              <w:spacing w:after="0" w:line="240" w:lineRule="auto"/>
              <w:rPr>
                <w:rFonts w:ascii="Arial" w:hAnsi="Arial"/>
                <w:lang w:val="en-US"/>
              </w:rPr>
            </w:pPr>
            <w:r>
              <w:rPr>
                <w:rFonts w:ascii="Arial" w:hAnsi="Arial"/>
                <w:lang w:val="en-US"/>
              </w:rPr>
              <w:t xml:space="preserve">Chair </w:t>
            </w:r>
            <w:r w:rsidR="001331BE">
              <w:rPr>
                <w:rFonts w:ascii="Arial" w:hAnsi="Arial"/>
                <w:lang w:val="en-US"/>
              </w:rPr>
              <w:t>Ruth c</w:t>
            </w:r>
            <w:r>
              <w:rPr>
                <w:rFonts w:ascii="Arial" w:hAnsi="Arial"/>
                <w:lang w:val="en-US"/>
              </w:rPr>
              <w:t>alled the meeting to order at</w:t>
            </w:r>
            <w:r w:rsidR="000968F0">
              <w:rPr>
                <w:rFonts w:ascii="Arial" w:hAnsi="Arial"/>
                <w:lang w:val="en-US"/>
              </w:rPr>
              <w:t xml:space="preserve"> 12:0</w:t>
            </w:r>
            <w:r w:rsidR="00064553">
              <w:rPr>
                <w:rFonts w:ascii="Arial" w:hAnsi="Arial"/>
                <w:lang w:val="en-US"/>
              </w:rPr>
              <w:t>2</w:t>
            </w:r>
            <w:r w:rsidR="000968F0">
              <w:rPr>
                <w:rFonts w:ascii="Arial" w:hAnsi="Arial"/>
                <w:lang w:val="en-US"/>
              </w:rPr>
              <w:t xml:space="preserve"> </w:t>
            </w:r>
            <w:r>
              <w:rPr>
                <w:rFonts w:ascii="Arial" w:hAnsi="Arial"/>
                <w:lang w:val="en-US"/>
              </w:rPr>
              <w:t>P.M.</w:t>
            </w:r>
          </w:p>
          <w:p w14:paraId="01F2C6EF" w14:textId="77777777" w:rsidR="00362681" w:rsidRDefault="00362681" w:rsidP="0054222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602B" w14:textId="77777777" w:rsidR="00C86624" w:rsidRDefault="00C86624"/>
        </w:tc>
      </w:tr>
      <w:tr w:rsidR="007E0226" w14:paraId="7733412D"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A21CB" w14:textId="77777777"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4655" w14:textId="77777777"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r w:rsidR="00B539EC">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FB2" w14:textId="77777777" w:rsidR="007E0226" w:rsidRDefault="007E0226"/>
        </w:tc>
      </w:tr>
      <w:tr w:rsidR="00913EB6" w14:paraId="4519C842"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62AC" w14:textId="77777777"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15C2" w14:textId="77777777"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14:paraId="762592EF" w14:textId="77777777" w:rsidR="00913EB6" w:rsidRDefault="00913EB6" w:rsidP="00913EB6">
            <w:pPr>
              <w:pStyle w:val="Body"/>
              <w:spacing w:after="0" w:line="240" w:lineRule="auto"/>
              <w:rPr>
                <w:rFonts w:ascii="Arial" w:eastAsia="Arial" w:hAnsi="Arial" w:cs="Arial"/>
                <w:b/>
                <w:bCs/>
                <w:u w:val="single"/>
                <w:lang w:val="en-US"/>
              </w:rPr>
            </w:pPr>
          </w:p>
          <w:p w14:paraId="1A82C467" w14:textId="77777777" w:rsidR="00913EB6" w:rsidRPr="00315727" w:rsidRDefault="0062272E" w:rsidP="00913EB6">
            <w:pPr>
              <w:tabs>
                <w:tab w:val="left" w:pos="1276"/>
              </w:tabs>
              <w:ind w:left="720"/>
              <w:rPr>
                <w:rFonts w:ascii="Arial" w:hAnsi="Arial" w:cs="Arial"/>
                <w:sz w:val="22"/>
                <w:szCs w:val="22"/>
              </w:rPr>
            </w:pPr>
            <w:r>
              <w:rPr>
                <w:rFonts w:ascii="Arial" w:hAnsi="Arial" w:cs="Arial"/>
                <w:sz w:val="22"/>
                <w:szCs w:val="22"/>
              </w:rPr>
              <w:t xml:space="preserve">Chair </w:t>
            </w:r>
            <w:r w:rsidR="001331BE">
              <w:rPr>
                <w:rFonts w:ascii="Arial" w:hAnsi="Arial" w:cs="Arial"/>
                <w:sz w:val="22"/>
                <w:szCs w:val="22"/>
              </w:rPr>
              <w:t>Ruth</w:t>
            </w:r>
            <w:r>
              <w:rPr>
                <w:rFonts w:ascii="Arial" w:hAnsi="Arial" w:cs="Arial"/>
                <w:sz w:val="22"/>
                <w:szCs w:val="22"/>
              </w:rPr>
              <w:t xml:space="preserve"> </w:t>
            </w:r>
            <w:r w:rsidR="00913EB6" w:rsidRPr="00315727">
              <w:rPr>
                <w:rFonts w:ascii="Arial" w:hAnsi="Arial" w:cs="Arial"/>
                <w:sz w:val="22"/>
                <w:szCs w:val="22"/>
              </w:rPr>
              <w:t>opened the meeting with the following acknowledgement:</w:t>
            </w:r>
          </w:p>
          <w:p w14:paraId="25B55459" w14:textId="77777777" w:rsidR="00913EB6" w:rsidRPr="00CF341D" w:rsidRDefault="00913EB6" w:rsidP="00913EB6">
            <w:pPr>
              <w:rPr>
                <w:rFonts w:ascii="Arial" w:hAnsi="Arial" w:cs="Arial"/>
                <w:i/>
                <w:szCs w:val="22"/>
              </w:rPr>
            </w:pPr>
          </w:p>
          <w:p w14:paraId="42BF1E89" w14:textId="77777777" w:rsidR="00287638" w:rsidRPr="00287638" w:rsidRDefault="00287638" w:rsidP="00287638">
            <w:pPr>
              <w:ind w:left="720"/>
              <w:rPr>
                <w:rFonts w:ascii="Arial" w:hAnsi="Arial" w:cs="Arial"/>
                <w:i/>
                <w:iCs/>
                <w:sz w:val="22"/>
                <w:szCs w:val="22"/>
              </w:rPr>
            </w:pPr>
            <w:r w:rsidRPr="00287638">
              <w:rPr>
                <w:rFonts w:ascii="Arial" w:hAnsi="Arial" w:cs="Arial"/>
                <w:i/>
                <w:iCs/>
                <w:color w:val="000000"/>
                <w:sz w:val="22"/>
                <w:szCs w:val="22"/>
              </w:rPr>
              <w:t xml:space="preserve">“The Edmonton Police Commission acknowledges the traditional land on which we are gathered today, is on Treaty 6 Territory. I would like to thank the diverse Indigenous Peoples whose ancestors' footsteps have marked this territory for centuries such as: </w:t>
            </w:r>
            <w:proofErr w:type="spellStart"/>
            <w:r w:rsidRPr="00287638">
              <w:rPr>
                <w:rFonts w:ascii="Arial" w:hAnsi="Arial" w:cs="Arial"/>
                <w:i/>
                <w:iCs/>
                <w:color w:val="000000"/>
                <w:sz w:val="22"/>
                <w:szCs w:val="22"/>
              </w:rPr>
              <w:t>Nehiyaw</w:t>
            </w:r>
            <w:proofErr w:type="spellEnd"/>
            <w:r w:rsidRPr="00287638">
              <w:rPr>
                <w:rFonts w:ascii="Arial" w:hAnsi="Arial" w:cs="Arial"/>
                <w:i/>
                <w:iCs/>
                <w:color w:val="000000"/>
                <w:sz w:val="22"/>
                <w:szCs w:val="22"/>
              </w:rPr>
              <w:t xml:space="preserve"> (Cree), Dene, </w:t>
            </w:r>
            <w:proofErr w:type="spellStart"/>
            <w:r w:rsidRPr="00287638">
              <w:rPr>
                <w:rFonts w:ascii="Arial" w:hAnsi="Arial" w:cs="Arial"/>
                <w:i/>
                <w:iCs/>
                <w:color w:val="000000"/>
                <w:sz w:val="22"/>
                <w:szCs w:val="22"/>
              </w:rPr>
              <w:t>Anishnaabe</w:t>
            </w:r>
            <w:proofErr w:type="spellEnd"/>
            <w:r w:rsidRPr="00287638">
              <w:rPr>
                <w:rFonts w:ascii="Arial" w:hAnsi="Arial" w:cs="Arial"/>
                <w:i/>
                <w:iCs/>
                <w:color w:val="000000"/>
                <w:sz w:val="22"/>
                <w:szCs w:val="22"/>
              </w:rPr>
              <w:t xml:space="preserve"> (Saulteaux), </w:t>
            </w:r>
            <w:proofErr w:type="spellStart"/>
            <w:r w:rsidRPr="00287638">
              <w:rPr>
                <w:rFonts w:ascii="Arial" w:hAnsi="Arial" w:cs="Arial"/>
                <w:i/>
                <w:iCs/>
                <w:color w:val="000000"/>
                <w:sz w:val="22"/>
                <w:szCs w:val="22"/>
              </w:rPr>
              <w:t>Nakota</w:t>
            </w:r>
            <w:proofErr w:type="spellEnd"/>
            <w:r w:rsidRPr="00287638">
              <w:rPr>
                <w:rFonts w:ascii="Arial" w:hAnsi="Arial" w:cs="Arial"/>
                <w:i/>
                <w:iCs/>
                <w:color w:val="000000"/>
                <w:sz w:val="22"/>
                <w:szCs w:val="22"/>
              </w:rPr>
              <w:t xml:space="preserve"> Sioux and </w:t>
            </w:r>
            <w:proofErr w:type="spellStart"/>
            <w:r w:rsidRPr="00287638">
              <w:rPr>
                <w:rFonts w:ascii="Arial" w:hAnsi="Arial" w:cs="Arial"/>
                <w:i/>
                <w:iCs/>
                <w:color w:val="000000"/>
                <w:sz w:val="22"/>
                <w:szCs w:val="22"/>
              </w:rPr>
              <w:t>Niitsitapi</w:t>
            </w:r>
            <w:proofErr w:type="spellEnd"/>
            <w:r w:rsidRPr="00287638">
              <w:rPr>
                <w:rFonts w:ascii="Arial" w:hAnsi="Arial" w:cs="Arial"/>
                <w:i/>
                <w:iCs/>
                <w:color w:val="000000"/>
                <w:sz w:val="22"/>
                <w:szCs w:val="22"/>
              </w:rPr>
              <w:t xml:space="preserve"> (Blackfoot) peoples. We also acknowledge this as the Métis homeland and the home of one of the largest concentrations of Inuit south of the 60th parallel. It is a welcoming place for all peoples who come from around the world to share Edmonton as a home. Together we call upon all of our collective, </w:t>
            </w:r>
            <w:proofErr w:type="spellStart"/>
            <w:r w:rsidRPr="00287638">
              <w:rPr>
                <w:rFonts w:ascii="Arial" w:hAnsi="Arial" w:cs="Arial"/>
                <w:i/>
                <w:iCs/>
                <w:color w:val="000000"/>
                <w:sz w:val="22"/>
                <w:szCs w:val="22"/>
              </w:rPr>
              <w:t>honoured</w:t>
            </w:r>
            <w:proofErr w:type="spellEnd"/>
            <w:r w:rsidRPr="00287638">
              <w:rPr>
                <w:rFonts w:ascii="Arial" w:hAnsi="Arial" w:cs="Arial"/>
                <w:i/>
                <w:iCs/>
                <w:color w:val="000000"/>
                <w:sz w:val="22"/>
                <w:szCs w:val="22"/>
              </w:rPr>
              <w:t xml:space="preserve"> traditions and spirits to work in building a great city for today and future generations.”</w:t>
            </w:r>
            <w:r w:rsidRPr="00287638">
              <w:rPr>
                <w:rFonts w:ascii="Arial" w:hAnsi="Arial" w:cs="Arial"/>
                <w:i/>
                <w:iCs/>
                <w:sz w:val="22"/>
                <w:szCs w:val="22"/>
              </w:rPr>
              <w:t>     </w:t>
            </w:r>
          </w:p>
          <w:p w14:paraId="7ADDC764" w14:textId="77D1110D" w:rsidR="00287638" w:rsidRPr="00200F37" w:rsidRDefault="00287638" w:rsidP="00803644">
            <w:pPr>
              <w:pStyle w:val="Body"/>
              <w:spacing w:after="0" w:line="240" w:lineRule="auto"/>
              <w:ind w:left="709"/>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72F2E" w14:textId="77777777" w:rsidR="00913EB6" w:rsidRDefault="00913EB6"/>
        </w:tc>
      </w:tr>
      <w:tr w:rsidR="009A092E" w14:paraId="2DD8B5FA"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41392" w14:textId="77777777" w:rsidR="009A092E" w:rsidRDefault="009A092E">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F087A" w14:textId="53FE00FE" w:rsidR="009A092E" w:rsidRDefault="009A092E" w:rsidP="009A092E">
            <w:pPr>
              <w:pStyle w:val="Body"/>
              <w:spacing w:after="0" w:line="240" w:lineRule="auto"/>
              <w:rPr>
                <w:rFonts w:ascii="Arial" w:eastAsia="Arial" w:hAnsi="Arial" w:cs="Arial"/>
                <w:b/>
                <w:bCs/>
                <w:u w:val="single"/>
              </w:rPr>
            </w:pPr>
            <w:r>
              <w:rPr>
                <w:rFonts w:ascii="Arial" w:hAnsi="Arial"/>
                <w:b/>
                <w:bCs/>
                <w:lang w:val="en-US"/>
              </w:rPr>
              <w:t xml:space="preserve">2.2       </w:t>
            </w:r>
            <w:r>
              <w:rPr>
                <w:rFonts w:ascii="Arial" w:hAnsi="Arial"/>
                <w:b/>
                <w:bCs/>
                <w:u w:val="single"/>
                <w:lang w:val="en-US"/>
              </w:rPr>
              <w:t>Ontario Provincial Police (OPP) Fallen Officer</w:t>
            </w:r>
          </w:p>
          <w:p w14:paraId="5D74E8D1" w14:textId="2FD2F728" w:rsidR="009A092E" w:rsidRDefault="009A092E" w:rsidP="009A092E">
            <w:pPr>
              <w:pStyle w:val="Body"/>
              <w:spacing w:after="0" w:line="240" w:lineRule="auto"/>
              <w:rPr>
                <w:rFonts w:ascii="Arial" w:eastAsia="Arial" w:hAnsi="Arial" w:cs="Arial"/>
                <w:b/>
                <w:bCs/>
                <w:u w:val="single"/>
                <w:lang w:val="en-US"/>
              </w:rPr>
            </w:pPr>
          </w:p>
          <w:p w14:paraId="10E3024D" w14:textId="64B9680F" w:rsidR="008C2C7E" w:rsidRDefault="003E3F43" w:rsidP="003E3F43">
            <w:pPr>
              <w:tabs>
                <w:tab w:val="left" w:pos="1276"/>
              </w:tabs>
              <w:ind w:left="720"/>
              <w:rPr>
                <w:rFonts w:ascii="Arial" w:hAnsi="Arial" w:cs="Arial"/>
                <w:sz w:val="22"/>
                <w:szCs w:val="22"/>
              </w:rPr>
            </w:pPr>
            <w:r>
              <w:rPr>
                <w:rFonts w:ascii="Arial" w:hAnsi="Arial" w:cs="Arial"/>
                <w:sz w:val="22"/>
                <w:szCs w:val="22"/>
              </w:rPr>
              <w:t>On behalf of the Commission</w:t>
            </w:r>
            <w:r w:rsidR="00E664DF">
              <w:rPr>
                <w:rFonts w:ascii="Arial" w:hAnsi="Arial" w:cs="Arial"/>
                <w:sz w:val="22"/>
                <w:szCs w:val="22"/>
              </w:rPr>
              <w:t>,</w:t>
            </w:r>
            <w:r>
              <w:rPr>
                <w:rFonts w:ascii="Arial" w:hAnsi="Arial" w:cs="Arial"/>
                <w:sz w:val="22"/>
                <w:szCs w:val="22"/>
              </w:rPr>
              <w:t xml:space="preserve"> </w:t>
            </w:r>
            <w:r w:rsidR="009A092E">
              <w:rPr>
                <w:rFonts w:ascii="Arial" w:hAnsi="Arial" w:cs="Arial"/>
                <w:sz w:val="22"/>
                <w:szCs w:val="22"/>
              </w:rPr>
              <w:t xml:space="preserve">Chair Ruth </w:t>
            </w:r>
            <w:r>
              <w:rPr>
                <w:rFonts w:ascii="Arial" w:hAnsi="Arial" w:cs="Arial"/>
                <w:sz w:val="22"/>
                <w:szCs w:val="22"/>
              </w:rPr>
              <w:t xml:space="preserve">paid tribute to Constable Marc </w:t>
            </w:r>
            <w:proofErr w:type="spellStart"/>
            <w:r>
              <w:rPr>
                <w:rFonts w:ascii="Arial" w:hAnsi="Arial" w:cs="Arial"/>
                <w:sz w:val="22"/>
                <w:szCs w:val="22"/>
              </w:rPr>
              <w:t>Hovingh</w:t>
            </w:r>
            <w:proofErr w:type="spellEnd"/>
            <w:r>
              <w:rPr>
                <w:rFonts w:ascii="Arial" w:hAnsi="Arial" w:cs="Arial"/>
                <w:sz w:val="22"/>
                <w:szCs w:val="22"/>
              </w:rPr>
              <w:t xml:space="preserve"> who died in the line of duty </w:t>
            </w:r>
            <w:r>
              <w:rPr>
                <w:rFonts w:ascii="Arial" w:hAnsi="Arial" w:cs="Arial"/>
                <w:sz w:val="22"/>
                <w:szCs w:val="22"/>
              </w:rPr>
              <w:lastRenderedPageBreak/>
              <w:t>November 19, 2020.  She expressed the Commission’s heartfelt condolences to his family, friends and colleagues</w:t>
            </w:r>
            <w:r w:rsidR="008C2C7E">
              <w:rPr>
                <w:rFonts w:ascii="Arial" w:hAnsi="Arial" w:cs="Arial"/>
                <w:sz w:val="22"/>
                <w:szCs w:val="22"/>
              </w:rPr>
              <w:t>.</w:t>
            </w:r>
          </w:p>
          <w:p w14:paraId="63FFB090" w14:textId="6FDBF7AC" w:rsidR="009A092E" w:rsidRDefault="009A092E" w:rsidP="008C2C7E">
            <w:pPr>
              <w:tabs>
                <w:tab w:val="left" w:pos="1276"/>
              </w:tabs>
              <w:rPr>
                <w:rFonts w:ascii="Arial" w:hAnsi="Arial"/>
                <w:b/>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56D23" w14:textId="77777777" w:rsidR="009A092E" w:rsidRDefault="009A092E"/>
        </w:tc>
      </w:tr>
      <w:tr w:rsidR="009A092E" w14:paraId="7D5FA8EB"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D12FD" w14:textId="77777777" w:rsidR="009A092E" w:rsidRDefault="009A092E">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2C17" w14:textId="7ACED663" w:rsidR="009A092E" w:rsidRDefault="009A092E" w:rsidP="009A092E">
            <w:pPr>
              <w:pStyle w:val="Body"/>
              <w:spacing w:after="0" w:line="240" w:lineRule="auto"/>
              <w:rPr>
                <w:rFonts w:ascii="Arial" w:eastAsia="Arial" w:hAnsi="Arial" w:cs="Arial"/>
                <w:b/>
                <w:bCs/>
                <w:u w:val="single"/>
              </w:rPr>
            </w:pPr>
            <w:r>
              <w:rPr>
                <w:rFonts w:ascii="Arial" w:hAnsi="Arial"/>
                <w:b/>
                <w:bCs/>
                <w:lang w:val="en-US"/>
              </w:rPr>
              <w:t xml:space="preserve">2.3       </w:t>
            </w:r>
            <w:proofErr w:type="spellStart"/>
            <w:r w:rsidR="003E3F43">
              <w:rPr>
                <w:rFonts w:ascii="Arial" w:hAnsi="Arial"/>
                <w:b/>
                <w:bCs/>
                <w:u w:val="single"/>
                <w:lang w:val="en-US"/>
              </w:rPr>
              <w:t>HUoS</w:t>
            </w:r>
            <w:proofErr w:type="spellEnd"/>
            <w:r w:rsidR="003E3F43">
              <w:rPr>
                <w:rFonts w:ascii="Arial" w:hAnsi="Arial"/>
                <w:b/>
                <w:bCs/>
                <w:u w:val="single"/>
                <w:lang w:val="en-US"/>
              </w:rPr>
              <w:t xml:space="preserve"> Award</w:t>
            </w:r>
          </w:p>
          <w:p w14:paraId="08085DC7" w14:textId="77777777" w:rsidR="009A092E" w:rsidRDefault="009A092E" w:rsidP="009A092E">
            <w:pPr>
              <w:pStyle w:val="Body"/>
              <w:spacing w:after="0" w:line="240" w:lineRule="auto"/>
              <w:rPr>
                <w:rFonts w:ascii="Arial" w:eastAsia="Arial" w:hAnsi="Arial" w:cs="Arial"/>
                <w:b/>
                <w:bCs/>
                <w:u w:val="single"/>
                <w:lang w:val="en-US"/>
              </w:rPr>
            </w:pPr>
          </w:p>
          <w:p w14:paraId="55A0C67D" w14:textId="13EB95E9" w:rsidR="009A092E" w:rsidRDefault="00EE7E88" w:rsidP="004F25F7">
            <w:pPr>
              <w:tabs>
                <w:tab w:val="left" w:pos="1276"/>
              </w:tabs>
              <w:ind w:left="720"/>
              <w:rPr>
                <w:rFonts w:ascii="Arial" w:hAnsi="Arial" w:cs="Arial"/>
                <w:sz w:val="22"/>
                <w:szCs w:val="22"/>
              </w:rPr>
            </w:pPr>
            <w:r>
              <w:rPr>
                <w:rFonts w:ascii="Arial" w:hAnsi="Arial" w:cs="Arial"/>
                <w:sz w:val="22"/>
                <w:szCs w:val="22"/>
              </w:rPr>
              <w:t>On behalf of the Commission, Chair Ruth congratulated the Edmonton Police Service on receiving the 2020 Canadian Association of Chiefs of Police/Motorola Solutions Community Safety Award</w:t>
            </w:r>
            <w:r w:rsidR="009A092E">
              <w:rPr>
                <w:rFonts w:ascii="Arial" w:hAnsi="Arial" w:cs="Arial"/>
                <w:sz w:val="22"/>
                <w:szCs w:val="22"/>
              </w:rPr>
              <w:t xml:space="preserve"> </w:t>
            </w:r>
            <w:r w:rsidR="004F25F7">
              <w:rPr>
                <w:rFonts w:ascii="Arial" w:hAnsi="Arial" w:cs="Arial"/>
                <w:sz w:val="22"/>
                <w:szCs w:val="22"/>
              </w:rPr>
              <w:t>for its Heavy Users of Service (</w:t>
            </w:r>
            <w:proofErr w:type="spellStart"/>
            <w:r w:rsidR="004F25F7">
              <w:rPr>
                <w:rFonts w:ascii="Arial" w:hAnsi="Arial" w:cs="Arial"/>
                <w:sz w:val="22"/>
                <w:szCs w:val="22"/>
              </w:rPr>
              <w:t>HUoS</w:t>
            </w:r>
            <w:proofErr w:type="spellEnd"/>
            <w:r w:rsidR="004F25F7">
              <w:rPr>
                <w:rFonts w:ascii="Arial" w:hAnsi="Arial" w:cs="Arial"/>
                <w:sz w:val="22"/>
                <w:szCs w:val="22"/>
              </w:rPr>
              <w:t xml:space="preserve">) Program.  The award was presented to Sergeant Lee </w:t>
            </w:r>
            <w:proofErr w:type="spellStart"/>
            <w:r w:rsidR="004F25F7">
              <w:rPr>
                <w:rFonts w:ascii="Arial" w:hAnsi="Arial" w:cs="Arial"/>
                <w:sz w:val="22"/>
                <w:szCs w:val="22"/>
              </w:rPr>
              <w:t>Bieraugle</w:t>
            </w:r>
            <w:proofErr w:type="spellEnd"/>
            <w:r w:rsidR="004F25F7">
              <w:rPr>
                <w:rFonts w:ascii="Arial" w:hAnsi="Arial" w:cs="Arial"/>
                <w:sz w:val="22"/>
                <w:szCs w:val="22"/>
              </w:rPr>
              <w:t xml:space="preserve"> and his team.</w:t>
            </w:r>
          </w:p>
          <w:p w14:paraId="1AFE4C2E" w14:textId="3F69B710" w:rsidR="004F25F7" w:rsidRPr="004F25F7" w:rsidRDefault="004F25F7" w:rsidP="004F25F7">
            <w:pPr>
              <w:tabs>
                <w:tab w:val="left" w:pos="1276"/>
              </w:tabs>
              <w:ind w:left="720"/>
              <w:rPr>
                <w:rFonts w:ascii="Arial" w:hAnsi="Arial" w:cs="Arial"/>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D3324" w14:textId="77777777" w:rsidR="009A092E" w:rsidRDefault="009A092E"/>
        </w:tc>
      </w:tr>
      <w:tr w:rsidR="009A092E" w14:paraId="080EE1A6"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2C85A" w14:textId="77777777" w:rsidR="009A092E" w:rsidRDefault="009A092E">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8463" w14:textId="77777777" w:rsidR="003E3F43" w:rsidRDefault="009A092E" w:rsidP="009A092E">
            <w:pPr>
              <w:pStyle w:val="Body"/>
              <w:spacing w:after="0" w:line="240" w:lineRule="auto"/>
              <w:rPr>
                <w:rFonts w:ascii="Arial" w:hAnsi="Arial"/>
                <w:b/>
                <w:bCs/>
                <w:u w:val="single"/>
                <w:lang w:val="en-US"/>
              </w:rPr>
            </w:pPr>
            <w:r>
              <w:rPr>
                <w:rFonts w:ascii="Arial" w:hAnsi="Arial"/>
                <w:b/>
                <w:bCs/>
                <w:lang w:val="en-US"/>
              </w:rPr>
              <w:t xml:space="preserve">2.4       </w:t>
            </w:r>
            <w:r w:rsidR="003E3F43">
              <w:rPr>
                <w:rFonts w:ascii="Arial" w:hAnsi="Arial"/>
                <w:b/>
                <w:bCs/>
                <w:u w:val="single"/>
                <w:lang w:val="en-US"/>
              </w:rPr>
              <w:t xml:space="preserve">Edmonton Police Service Patrol Officers of the Year </w:t>
            </w:r>
          </w:p>
          <w:p w14:paraId="3DF35983" w14:textId="0EE50871" w:rsidR="009A092E" w:rsidRDefault="003E3F43" w:rsidP="003E3F43">
            <w:pPr>
              <w:pStyle w:val="Body"/>
              <w:spacing w:after="0" w:line="240" w:lineRule="auto"/>
              <w:ind w:left="720"/>
              <w:rPr>
                <w:rFonts w:ascii="Arial" w:eastAsia="Arial" w:hAnsi="Arial" w:cs="Arial"/>
                <w:b/>
                <w:bCs/>
                <w:u w:val="single"/>
              </w:rPr>
            </w:pPr>
            <w:r>
              <w:rPr>
                <w:rFonts w:ascii="Arial" w:hAnsi="Arial"/>
                <w:b/>
                <w:bCs/>
                <w:u w:val="single"/>
                <w:lang w:val="en-US"/>
              </w:rPr>
              <w:t>2019</w:t>
            </w:r>
          </w:p>
          <w:p w14:paraId="3BBDBB43" w14:textId="77777777" w:rsidR="009A092E" w:rsidRDefault="009A092E" w:rsidP="009A092E">
            <w:pPr>
              <w:pStyle w:val="Body"/>
              <w:spacing w:after="0" w:line="240" w:lineRule="auto"/>
              <w:rPr>
                <w:rFonts w:ascii="Arial" w:eastAsia="Arial" w:hAnsi="Arial" w:cs="Arial"/>
                <w:b/>
                <w:bCs/>
                <w:u w:val="single"/>
                <w:lang w:val="en-US"/>
              </w:rPr>
            </w:pPr>
          </w:p>
          <w:p w14:paraId="78C5D234" w14:textId="366D4084" w:rsidR="009A092E" w:rsidRPr="00315727" w:rsidRDefault="00E664DF" w:rsidP="009A092E">
            <w:pPr>
              <w:tabs>
                <w:tab w:val="left" w:pos="1276"/>
              </w:tabs>
              <w:ind w:left="720"/>
              <w:rPr>
                <w:rFonts w:ascii="Arial" w:hAnsi="Arial" w:cs="Arial"/>
                <w:sz w:val="22"/>
                <w:szCs w:val="22"/>
              </w:rPr>
            </w:pPr>
            <w:r>
              <w:rPr>
                <w:rFonts w:ascii="Arial" w:hAnsi="Arial" w:cs="Arial"/>
                <w:sz w:val="22"/>
                <w:szCs w:val="22"/>
              </w:rPr>
              <w:t xml:space="preserve">On behalf of the Commission, </w:t>
            </w:r>
            <w:r w:rsidR="009A092E">
              <w:rPr>
                <w:rFonts w:ascii="Arial" w:hAnsi="Arial" w:cs="Arial"/>
                <w:sz w:val="22"/>
                <w:szCs w:val="22"/>
              </w:rPr>
              <w:t xml:space="preserve">Chair Ruth </w:t>
            </w:r>
            <w:r>
              <w:rPr>
                <w:rFonts w:ascii="Arial" w:hAnsi="Arial" w:cs="Arial"/>
                <w:sz w:val="22"/>
                <w:szCs w:val="22"/>
              </w:rPr>
              <w:t xml:space="preserve">congratulated </w:t>
            </w:r>
            <w:r w:rsidR="002B0CFA">
              <w:rPr>
                <w:rFonts w:ascii="Arial" w:hAnsi="Arial" w:cs="Arial"/>
                <w:sz w:val="22"/>
                <w:szCs w:val="22"/>
              </w:rPr>
              <w:t xml:space="preserve">Sergeant Gallagher and Constable </w:t>
            </w:r>
            <w:proofErr w:type="spellStart"/>
            <w:r w:rsidR="002B0CFA">
              <w:rPr>
                <w:rFonts w:ascii="Arial" w:hAnsi="Arial" w:cs="Arial"/>
                <w:sz w:val="22"/>
                <w:szCs w:val="22"/>
              </w:rPr>
              <w:t>Rashotte</w:t>
            </w:r>
            <w:proofErr w:type="spellEnd"/>
            <w:r w:rsidR="002B0CFA">
              <w:rPr>
                <w:rFonts w:ascii="Arial" w:hAnsi="Arial" w:cs="Arial"/>
                <w:sz w:val="22"/>
                <w:szCs w:val="22"/>
              </w:rPr>
              <w:t xml:space="preserve"> </w:t>
            </w:r>
            <w:r>
              <w:rPr>
                <w:rFonts w:ascii="Arial" w:hAnsi="Arial" w:cs="Arial"/>
                <w:sz w:val="22"/>
                <w:szCs w:val="22"/>
              </w:rPr>
              <w:t>on</w:t>
            </w:r>
            <w:r w:rsidR="002B0CFA">
              <w:rPr>
                <w:rFonts w:ascii="Arial" w:hAnsi="Arial" w:cs="Arial"/>
                <w:sz w:val="22"/>
                <w:szCs w:val="22"/>
              </w:rPr>
              <w:t xml:space="preserve"> receiving the 2019 </w:t>
            </w:r>
            <w:r>
              <w:rPr>
                <w:rFonts w:ascii="Arial" w:hAnsi="Arial" w:cs="Arial"/>
                <w:sz w:val="22"/>
                <w:szCs w:val="22"/>
              </w:rPr>
              <w:t xml:space="preserve">Patrol Officers </w:t>
            </w:r>
            <w:r w:rsidR="002B0CFA">
              <w:rPr>
                <w:rFonts w:ascii="Arial" w:hAnsi="Arial" w:cs="Arial"/>
                <w:sz w:val="22"/>
                <w:szCs w:val="22"/>
              </w:rPr>
              <w:t>Of The Year award which recognizes officers who exemplify leadership and dedication on the frontlines of policing.  They were nominated by their peers and name</w:t>
            </w:r>
            <w:r w:rsidR="00803561">
              <w:rPr>
                <w:rFonts w:ascii="Arial" w:hAnsi="Arial" w:cs="Arial"/>
                <w:sz w:val="22"/>
                <w:szCs w:val="22"/>
              </w:rPr>
              <w:t>d</w:t>
            </w:r>
            <w:r w:rsidR="002B0CFA">
              <w:rPr>
                <w:rFonts w:ascii="Arial" w:hAnsi="Arial" w:cs="Arial"/>
                <w:sz w:val="22"/>
                <w:szCs w:val="22"/>
              </w:rPr>
              <w:t xml:space="preserve"> by the Edmonton Police Association.</w:t>
            </w:r>
          </w:p>
          <w:p w14:paraId="009CE19E" w14:textId="77777777" w:rsidR="009A092E" w:rsidRDefault="009A092E" w:rsidP="009A092E">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115D" w14:textId="77777777" w:rsidR="009A092E" w:rsidRDefault="009A092E"/>
        </w:tc>
      </w:tr>
      <w:tr w:rsidR="009A092E" w14:paraId="54BF3D5F"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E849B" w14:textId="77777777" w:rsidR="009A092E" w:rsidRDefault="009A092E">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25514" w14:textId="7DCA0A43" w:rsidR="009A092E" w:rsidRDefault="009A092E" w:rsidP="009A092E">
            <w:pPr>
              <w:pStyle w:val="Body"/>
              <w:spacing w:after="0" w:line="240" w:lineRule="auto"/>
              <w:rPr>
                <w:rFonts w:ascii="Arial" w:eastAsia="Arial" w:hAnsi="Arial" w:cs="Arial"/>
                <w:b/>
                <w:bCs/>
                <w:u w:val="single"/>
              </w:rPr>
            </w:pPr>
            <w:r>
              <w:rPr>
                <w:rFonts w:ascii="Arial" w:hAnsi="Arial"/>
                <w:b/>
                <w:bCs/>
                <w:lang w:val="en-US"/>
              </w:rPr>
              <w:t xml:space="preserve">2.5       </w:t>
            </w:r>
            <w:r w:rsidR="003E3F43">
              <w:rPr>
                <w:rFonts w:ascii="Arial" w:hAnsi="Arial"/>
                <w:b/>
                <w:bCs/>
                <w:u w:val="single"/>
                <w:lang w:val="en-US"/>
              </w:rPr>
              <w:t>2019 Top Cop Award</w:t>
            </w:r>
          </w:p>
          <w:p w14:paraId="39A6CBDD" w14:textId="77777777" w:rsidR="009A092E" w:rsidRDefault="009A092E" w:rsidP="009A092E">
            <w:pPr>
              <w:pStyle w:val="Body"/>
              <w:spacing w:after="0" w:line="240" w:lineRule="auto"/>
              <w:rPr>
                <w:rFonts w:ascii="Arial" w:eastAsia="Arial" w:hAnsi="Arial" w:cs="Arial"/>
                <w:b/>
                <w:bCs/>
                <w:u w:val="single"/>
                <w:lang w:val="en-US"/>
              </w:rPr>
            </w:pPr>
          </w:p>
          <w:p w14:paraId="4EE7B0D4" w14:textId="47BCC2DF" w:rsidR="009A092E" w:rsidRPr="00315727" w:rsidRDefault="002B0CFA" w:rsidP="009A092E">
            <w:pPr>
              <w:tabs>
                <w:tab w:val="left" w:pos="1276"/>
              </w:tabs>
              <w:ind w:left="720"/>
              <w:rPr>
                <w:rFonts w:ascii="Arial" w:hAnsi="Arial" w:cs="Arial"/>
                <w:sz w:val="22"/>
                <w:szCs w:val="22"/>
              </w:rPr>
            </w:pPr>
            <w:r>
              <w:rPr>
                <w:rFonts w:ascii="Arial" w:hAnsi="Arial" w:cs="Arial"/>
                <w:sz w:val="22"/>
                <w:szCs w:val="22"/>
              </w:rPr>
              <w:t xml:space="preserve">On behalf of the Commission, </w:t>
            </w:r>
            <w:r w:rsidR="009A092E">
              <w:rPr>
                <w:rFonts w:ascii="Arial" w:hAnsi="Arial" w:cs="Arial"/>
                <w:sz w:val="22"/>
                <w:szCs w:val="22"/>
              </w:rPr>
              <w:t xml:space="preserve">Chair Ruth </w:t>
            </w:r>
            <w:r>
              <w:rPr>
                <w:rFonts w:ascii="Arial" w:hAnsi="Arial" w:cs="Arial"/>
                <w:sz w:val="22"/>
                <w:szCs w:val="22"/>
              </w:rPr>
              <w:t xml:space="preserve">congratulated Constable Jed Winter on receiving the Kiwanis Club of Edmonton’s Top Cop Award for 2019 for going above and beyond the call of duty as a police officer, volunteering countless hours coaching and mentoring children at local schools and raising thousands of dollars to help children fight cancer.  </w:t>
            </w:r>
          </w:p>
          <w:p w14:paraId="4A31D918" w14:textId="77777777" w:rsidR="009A092E" w:rsidRDefault="009A092E" w:rsidP="009A092E">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23CB1" w14:textId="77777777" w:rsidR="009A092E" w:rsidRDefault="009A092E"/>
        </w:tc>
      </w:tr>
      <w:tr w:rsidR="009A092E" w14:paraId="6350557D"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804D5" w14:textId="77777777" w:rsidR="009A092E" w:rsidRDefault="009A092E">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AEE3D" w14:textId="77777777" w:rsidR="003E3F43" w:rsidRDefault="009A092E" w:rsidP="009A092E">
            <w:pPr>
              <w:pStyle w:val="Body"/>
              <w:spacing w:after="0" w:line="240" w:lineRule="auto"/>
              <w:rPr>
                <w:rFonts w:ascii="Arial" w:hAnsi="Arial"/>
                <w:b/>
                <w:bCs/>
                <w:u w:val="single"/>
                <w:lang w:val="en-US"/>
              </w:rPr>
            </w:pPr>
            <w:r>
              <w:rPr>
                <w:rFonts w:ascii="Arial" w:hAnsi="Arial"/>
                <w:b/>
                <w:bCs/>
                <w:lang w:val="en-US"/>
              </w:rPr>
              <w:t xml:space="preserve">2.6       </w:t>
            </w:r>
            <w:r w:rsidR="003E3F43">
              <w:rPr>
                <w:rFonts w:ascii="Arial" w:hAnsi="Arial"/>
                <w:b/>
                <w:bCs/>
                <w:u w:val="single"/>
                <w:lang w:val="en-US"/>
              </w:rPr>
              <w:t xml:space="preserve">Farewell to Commissioners Tim O’Brien and Karen </w:t>
            </w:r>
          </w:p>
          <w:p w14:paraId="1BEC8889" w14:textId="4EF7E14C" w:rsidR="009A092E" w:rsidRDefault="003E3F43" w:rsidP="003E3F43">
            <w:pPr>
              <w:pStyle w:val="Body"/>
              <w:spacing w:after="0" w:line="240" w:lineRule="auto"/>
              <w:ind w:left="720"/>
              <w:rPr>
                <w:rFonts w:ascii="Arial" w:eastAsia="Arial" w:hAnsi="Arial" w:cs="Arial"/>
                <w:b/>
                <w:bCs/>
                <w:u w:val="single"/>
              </w:rPr>
            </w:pPr>
            <w:r>
              <w:rPr>
                <w:rFonts w:ascii="Arial" w:hAnsi="Arial"/>
                <w:b/>
                <w:bCs/>
                <w:u w:val="single"/>
                <w:lang w:val="en-US"/>
              </w:rPr>
              <w:t>MacKenzie</w:t>
            </w:r>
          </w:p>
          <w:p w14:paraId="5C3EA75D" w14:textId="77777777" w:rsidR="009A092E" w:rsidRDefault="009A092E" w:rsidP="009A092E">
            <w:pPr>
              <w:pStyle w:val="Body"/>
              <w:spacing w:after="0" w:line="240" w:lineRule="auto"/>
              <w:rPr>
                <w:rFonts w:ascii="Arial" w:eastAsia="Arial" w:hAnsi="Arial" w:cs="Arial"/>
                <w:b/>
                <w:bCs/>
                <w:u w:val="single"/>
                <w:lang w:val="en-US"/>
              </w:rPr>
            </w:pPr>
          </w:p>
          <w:p w14:paraId="6AA79271" w14:textId="58967079" w:rsidR="009A092E" w:rsidRPr="00315727" w:rsidRDefault="009A092E" w:rsidP="009A092E">
            <w:pPr>
              <w:tabs>
                <w:tab w:val="left" w:pos="1276"/>
              </w:tabs>
              <w:ind w:left="720"/>
              <w:rPr>
                <w:rFonts w:ascii="Arial" w:hAnsi="Arial" w:cs="Arial"/>
                <w:sz w:val="22"/>
                <w:szCs w:val="22"/>
              </w:rPr>
            </w:pPr>
            <w:r>
              <w:rPr>
                <w:rFonts w:ascii="Arial" w:hAnsi="Arial" w:cs="Arial"/>
                <w:sz w:val="22"/>
                <w:szCs w:val="22"/>
              </w:rPr>
              <w:t>Chair Ruth</w:t>
            </w:r>
            <w:r w:rsidR="004A1FDA">
              <w:rPr>
                <w:rFonts w:ascii="Arial" w:hAnsi="Arial" w:cs="Arial"/>
                <w:sz w:val="22"/>
                <w:szCs w:val="22"/>
              </w:rPr>
              <w:t xml:space="preserve"> recognized this as being the last Commission meeting for Commissioner O’Brien and Commissioner MacKenzie who are retiring from the Commission at the end of 2020.  On behalf of the Commission she thanked them for their hard work and dedication and spoke to what they have brought to the Commission, adding that Commissioner MacKenzie joined the Commission in 2015 and Commissioner O’Brien joined in 2016.  They drove change in the Edmonton Police Service and positioned the Service </w:t>
            </w:r>
            <w:r w:rsidR="004A1FDA">
              <w:rPr>
                <w:rFonts w:ascii="Arial" w:hAnsi="Arial" w:cs="Arial"/>
                <w:sz w:val="22"/>
                <w:szCs w:val="22"/>
              </w:rPr>
              <w:lastRenderedPageBreak/>
              <w:t xml:space="preserve">for being a leader in Canada.  Their legacy will be long lasting.  </w:t>
            </w:r>
          </w:p>
          <w:p w14:paraId="6A8E097D" w14:textId="77777777" w:rsidR="009A092E" w:rsidRDefault="009A092E" w:rsidP="009A092E">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EDD65" w14:textId="77777777" w:rsidR="009A092E" w:rsidRDefault="009A092E"/>
        </w:tc>
      </w:tr>
      <w:tr w:rsidR="008C4D35" w14:paraId="1F56F2DB"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1E94" w14:textId="77777777" w:rsidR="008C4D35" w:rsidRDefault="00093D6C" w:rsidP="00093D6C">
            <w:pPr>
              <w:pStyle w:val="Body"/>
              <w:spacing w:after="0" w:line="240" w:lineRule="auto"/>
              <w:jc w:val="center"/>
              <w:rPr>
                <w:rFonts w:ascii="Arial" w:hAnsi="Arial"/>
                <w:b/>
                <w:bCs/>
                <w:lang w:val="en-US"/>
              </w:rPr>
            </w:pPr>
            <w:r>
              <w:rPr>
                <w:rFonts w:ascii="Arial" w:hAnsi="Arial"/>
                <w:b/>
                <w:bCs/>
                <w:lang w:val="en-US"/>
              </w:rPr>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170B" w14:textId="77777777" w:rsidR="003E3986" w:rsidRDefault="003E3986" w:rsidP="003E3986">
            <w:pPr>
              <w:pStyle w:val="Body"/>
              <w:spacing w:after="0" w:line="240" w:lineRule="auto"/>
              <w:rPr>
                <w:rFonts w:ascii="Arial" w:hAnsi="Arial"/>
                <w:bCs/>
                <w:lang w:val="en-US"/>
              </w:rPr>
            </w:pPr>
            <w:r>
              <w:rPr>
                <w:rFonts w:ascii="Arial" w:hAnsi="Arial"/>
                <w:b/>
                <w:bCs/>
                <w:u w:val="single"/>
                <w:lang w:val="en-US"/>
              </w:rPr>
              <w:t>APPROVAL OF AGENDA</w:t>
            </w:r>
          </w:p>
          <w:p w14:paraId="1785E585" w14:textId="77777777" w:rsidR="00550468" w:rsidRDefault="00550468" w:rsidP="00550468">
            <w:pPr>
              <w:pStyle w:val="Body"/>
              <w:spacing w:after="0" w:line="240" w:lineRule="auto"/>
              <w:rPr>
                <w:rFonts w:ascii="Arial" w:hAnsi="Arial"/>
                <w:bCs/>
                <w:lang w:val="en-US"/>
              </w:rPr>
            </w:pPr>
          </w:p>
          <w:p w14:paraId="5FE5BFF4" w14:textId="77777777" w:rsidR="002505D8" w:rsidRDefault="00550468" w:rsidP="004A00C0">
            <w:pPr>
              <w:pStyle w:val="Body"/>
              <w:spacing w:after="0" w:line="240" w:lineRule="auto"/>
              <w:rPr>
                <w:rFonts w:ascii="Arial" w:hAnsi="Arial"/>
                <w:bCs/>
                <w:lang w:val="en-US"/>
              </w:rPr>
            </w:pPr>
            <w:r>
              <w:rPr>
                <w:rFonts w:ascii="Arial" w:hAnsi="Arial"/>
                <w:bCs/>
                <w:lang w:val="en-US"/>
              </w:rPr>
              <w:t>Members unanimously approved the agenda as presented.</w:t>
            </w:r>
          </w:p>
          <w:p w14:paraId="3C0544CA" w14:textId="23BE8AF6" w:rsidR="004A1FDA" w:rsidRPr="00F4573F" w:rsidRDefault="004A1FDA" w:rsidP="004A00C0">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D0E7" w14:textId="77777777" w:rsidR="008C4D35" w:rsidRDefault="008C4D35"/>
        </w:tc>
      </w:tr>
      <w:tr w:rsidR="00495B42" w14:paraId="6C6338EC"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733A" w14:textId="77777777" w:rsidR="00495B42" w:rsidRDefault="00495B42" w:rsidP="00093D6C">
            <w:pPr>
              <w:pStyle w:val="Body"/>
              <w:spacing w:after="0" w:line="240" w:lineRule="auto"/>
              <w:jc w:val="center"/>
              <w:rPr>
                <w:rFonts w:ascii="Arial" w:hAnsi="Arial"/>
                <w:b/>
                <w:bCs/>
                <w:lang w:val="en-US"/>
              </w:rPr>
            </w:pPr>
            <w:r>
              <w:rPr>
                <w:rFonts w:ascii="Arial" w:hAnsi="Arial"/>
                <w:b/>
                <w:bCs/>
                <w:lang w:val="en-US"/>
              </w:rPr>
              <w:t>4.</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76B4" w14:textId="77777777" w:rsidR="00495B42" w:rsidRDefault="00495B42" w:rsidP="00495B42">
            <w:pPr>
              <w:pStyle w:val="Body"/>
              <w:spacing w:after="0" w:line="240" w:lineRule="auto"/>
              <w:rPr>
                <w:rFonts w:ascii="Arial" w:hAnsi="Arial"/>
                <w:bCs/>
                <w:lang w:val="en-US"/>
              </w:rPr>
            </w:pPr>
            <w:r>
              <w:rPr>
                <w:rFonts w:ascii="Arial" w:hAnsi="Arial"/>
                <w:b/>
                <w:bCs/>
                <w:u w:val="single"/>
                <w:lang w:val="en-US"/>
              </w:rPr>
              <w:t>CONFLICT OF INTEREST DECLARATION</w:t>
            </w:r>
          </w:p>
          <w:p w14:paraId="55AA89D1" w14:textId="77777777" w:rsidR="00495B42" w:rsidRDefault="00495B42" w:rsidP="003E3986">
            <w:pPr>
              <w:pStyle w:val="Body"/>
              <w:spacing w:after="0" w:line="240" w:lineRule="auto"/>
              <w:rPr>
                <w:rFonts w:ascii="Arial" w:hAnsi="Arial"/>
                <w:bCs/>
                <w:lang w:val="en-US"/>
              </w:rPr>
            </w:pPr>
          </w:p>
          <w:p w14:paraId="0A75FA22" w14:textId="77777777" w:rsidR="00495B42" w:rsidRDefault="00495B42" w:rsidP="003E3986">
            <w:pPr>
              <w:pStyle w:val="Body"/>
              <w:spacing w:after="0" w:line="240" w:lineRule="auto"/>
              <w:rPr>
                <w:rFonts w:ascii="Arial" w:hAnsi="Arial"/>
                <w:bCs/>
                <w:lang w:val="en-US"/>
              </w:rPr>
            </w:pPr>
            <w:r>
              <w:rPr>
                <w:rFonts w:ascii="Arial" w:hAnsi="Arial"/>
                <w:bCs/>
                <w:lang w:val="en-US"/>
              </w:rPr>
              <w:t>In response to Chair Ruth there were no conflict of interest declarations.</w:t>
            </w:r>
          </w:p>
          <w:p w14:paraId="6B09B0B5" w14:textId="77777777" w:rsidR="00495B42" w:rsidRPr="00495B42" w:rsidRDefault="00495B42" w:rsidP="003E398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FF18" w14:textId="77777777" w:rsidR="00495B42" w:rsidRDefault="00495B42"/>
        </w:tc>
      </w:tr>
      <w:tr w:rsidR="00C86624" w14:paraId="375D066F"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A3A8" w14:textId="77777777" w:rsidR="00C86624" w:rsidRDefault="008A218F" w:rsidP="008A218F">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297D" w14:textId="77777777" w:rsidR="00D215F2" w:rsidRDefault="00DA4A0A" w:rsidP="004845E8">
            <w:pPr>
              <w:pStyle w:val="Body"/>
              <w:spacing w:after="0" w:line="240" w:lineRule="auto"/>
              <w:rPr>
                <w:rFonts w:ascii="Arial" w:hAnsi="Arial"/>
                <w:bCs/>
                <w:lang w:val="en-US"/>
              </w:rPr>
            </w:pPr>
            <w:r>
              <w:rPr>
                <w:rFonts w:ascii="Arial" w:hAnsi="Arial"/>
                <w:b/>
                <w:bCs/>
                <w:u w:val="single"/>
                <w:lang w:val="en-US"/>
              </w:rPr>
              <w:t>CONSENT AGENDA</w:t>
            </w:r>
          </w:p>
          <w:p w14:paraId="58CE88DC" w14:textId="77777777" w:rsidR="004845E8" w:rsidRDefault="004845E8" w:rsidP="004845E8">
            <w:pPr>
              <w:pStyle w:val="Body"/>
              <w:spacing w:after="0" w:line="240" w:lineRule="auto"/>
              <w:rPr>
                <w:rFonts w:ascii="Arial" w:hAnsi="Arial" w:cs="Arial"/>
              </w:rPr>
            </w:pPr>
          </w:p>
          <w:p w14:paraId="066541B5" w14:textId="77777777" w:rsidR="002B1046" w:rsidRDefault="002B1046" w:rsidP="002B1046">
            <w:pPr>
              <w:pStyle w:val="Body"/>
              <w:spacing w:after="0" w:line="240" w:lineRule="auto"/>
              <w:rPr>
                <w:rFonts w:ascii="Arial" w:hAnsi="Arial"/>
                <w:bCs/>
                <w:lang w:val="en-US"/>
              </w:rPr>
            </w:pPr>
            <w:r>
              <w:rPr>
                <w:rFonts w:ascii="Arial" w:hAnsi="Arial"/>
                <w:bCs/>
                <w:lang w:val="en-US"/>
              </w:rPr>
              <w:t>Members unanimously adopted Consent Agenda items</w:t>
            </w:r>
          </w:p>
          <w:p w14:paraId="759671CD" w14:textId="1A98780E" w:rsidR="002B1046" w:rsidRDefault="00C86F63" w:rsidP="002B1046">
            <w:pPr>
              <w:pStyle w:val="Body"/>
              <w:spacing w:after="0" w:line="240" w:lineRule="auto"/>
              <w:rPr>
                <w:rFonts w:ascii="Arial" w:hAnsi="Arial"/>
                <w:bCs/>
                <w:lang w:val="en-US"/>
              </w:rPr>
            </w:pPr>
            <w:r>
              <w:rPr>
                <w:rFonts w:ascii="Arial" w:hAnsi="Arial"/>
                <w:bCs/>
                <w:lang w:val="en-US"/>
              </w:rPr>
              <w:t>5</w:t>
            </w:r>
            <w:r w:rsidR="002B1046">
              <w:rPr>
                <w:rFonts w:ascii="Arial" w:hAnsi="Arial"/>
                <w:bCs/>
                <w:lang w:val="en-US"/>
              </w:rPr>
              <w:t xml:space="preserve">.1  Edmonton Police Commission Public Meeting Minutes – </w:t>
            </w:r>
          </w:p>
          <w:p w14:paraId="25CDE27C" w14:textId="5EF447E7" w:rsidR="00C86F63" w:rsidRDefault="00843FEE" w:rsidP="00287638">
            <w:pPr>
              <w:pStyle w:val="Body"/>
              <w:spacing w:after="0" w:line="240" w:lineRule="auto"/>
              <w:ind w:left="456"/>
              <w:rPr>
                <w:rFonts w:ascii="Arial" w:hAnsi="Arial"/>
                <w:bCs/>
                <w:lang w:val="en-US"/>
              </w:rPr>
            </w:pPr>
            <w:r>
              <w:rPr>
                <w:rFonts w:ascii="Arial" w:hAnsi="Arial"/>
                <w:bCs/>
                <w:lang w:val="en-US"/>
              </w:rPr>
              <w:t>November 19</w:t>
            </w:r>
            <w:r w:rsidR="002B1046">
              <w:rPr>
                <w:rFonts w:ascii="Arial" w:hAnsi="Arial"/>
                <w:bCs/>
                <w:lang w:val="en-US"/>
              </w:rPr>
              <w:t>, 2020</w:t>
            </w:r>
          </w:p>
          <w:p w14:paraId="4DA5C081" w14:textId="5DA45AA5" w:rsidR="002B1046" w:rsidRDefault="002B1046" w:rsidP="002B1046">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2</w:t>
            </w:r>
            <w:r>
              <w:rPr>
                <w:rFonts w:ascii="Arial" w:hAnsi="Arial"/>
                <w:bCs/>
                <w:lang w:val="en-US"/>
              </w:rPr>
              <w:t xml:space="preserve">  Edmonton Police </w:t>
            </w:r>
            <w:r w:rsidR="00B07B7B">
              <w:rPr>
                <w:rFonts w:ascii="Arial" w:hAnsi="Arial"/>
                <w:bCs/>
                <w:lang w:val="en-US"/>
              </w:rPr>
              <w:t>Commission</w:t>
            </w:r>
            <w:r>
              <w:rPr>
                <w:rFonts w:ascii="Arial" w:hAnsi="Arial"/>
                <w:bCs/>
                <w:lang w:val="en-US"/>
              </w:rPr>
              <w:t xml:space="preserve"> Budget Variance </w:t>
            </w:r>
            <w:r w:rsidR="00B07B7B">
              <w:rPr>
                <w:rFonts w:ascii="Arial" w:hAnsi="Arial"/>
                <w:bCs/>
                <w:lang w:val="en-US"/>
              </w:rPr>
              <w:t>for the Period</w:t>
            </w:r>
          </w:p>
          <w:p w14:paraId="6AD6FCDD" w14:textId="13EE31DF" w:rsidR="002B1046" w:rsidRDefault="002B1046" w:rsidP="00B07B7B">
            <w:pPr>
              <w:pStyle w:val="Body"/>
              <w:spacing w:after="0" w:line="240" w:lineRule="auto"/>
              <w:ind w:left="456"/>
              <w:rPr>
                <w:rFonts w:ascii="Arial" w:hAnsi="Arial"/>
                <w:bCs/>
                <w:lang w:val="en-US"/>
              </w:rPr>
            </w:pPr>
            <w:r>
              <w:rPr>
                <w:rFonts w:ascii="Arial" w:hAnsi="Arial"/>
                <w:bCs/>
                <w:lang w:val="en-US"/>
              </w:rPr>
              <w:t xml:space="preserve">Ending </w:t>
            </w:r>
            <w:r w:rsidR="00843FEE">
              <w:rPr>
                <w:rFonts w:ascii="Arial" w:hAnsi="Arial"/>
                <w:bCs/>
                <w:lang w:val="en-US"/>
              </w:rPr>
              <w:t>October 31</w:t>
            </w:r>
            <w:r>
              <w:rPr>
                <w:rFonts w:ascii="Arial" w:hAnsi="Arial"/>
                <w:bCs/>
                <w:lang w:val="en-US"/>
              </w:rPr>
              <w:t xml:space="preserve">, 2020 </w:t>
            </w:r>
          </w:p>
          <w:p w14:paraId="35EA697B" w14:textId="12C305EB" w:rsidR="00550468" w:rsidRDefault="00550468" w:rsidP="00550468">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3</w:t>
            </w:r>
            <w:r>
              <w:rPr>
                <w:rFonts w:ascii="Arial" w:hAnsi="Arial"/>
                <w:bCs/>
                <w:lang w:val="en-US"/>
              </w:rPr>
              <w:t xml:space="preserve">  Edmonton Police Service Budget Variance </w:t>
            </w:r>
            <w:r w:rsidR="00B07B7B">
              <w:rPr>
                <w:rFonts w:ascii="Arial" w:hAnsi="Arial"/>
                <w:bCs/>
                <w:lang w:val="en-US"/>
              </w:rPr>
              <w:t>for the Period</w:t>
            </w:r>
          </w:p>
          <w:p w14:paraId="5A338891" w14:textId="67B13E21" w:rsidR="00550468" w:rsidRDefault="00550468" w:rsidP="00B07B7B">
            <w:pPr>
              <w:pStyle w:val="Body"/>
              <w:spacing w:after="0" w:line="240" w:lineRule="auto"/>
              <w:ind w:left="456"/>
              <w:rPr>
                <w:rFonts w:ascii="Arial" w:hAnsi="Arial"/>
                <w:bCs/>
                <w:lang w:val="en-US"/>
              </w:rPr>
            </w:pPr>
            <w:r>
              <w:rPr>
                <w:rFonts w:ascii="Arial" w:hAnsi="Arial"/>
                <w:bCs/>
                <w:lang w:val="en-US"/>
              </w:rPr>
              <w:t xml:space="preserve">Ending </w:t>
            </w:r>
            <w:r w:rsidR="00843FEE">
              <w:rPr>
                <w:rFonts w:ascii="Arial" w:hAnsi="Arial"/>
                <w:bCs/>
                <w:lang w:val="en-US"/>
              </w:rPr>
              <w:t>October 31</w:t>
            </w:r>
            <w:r w:rsidR="00287638">
              <w:rPr>
                <w:rFonts w:ascii="Arial" w:hAnsi="Arial"/>
                <w:bCs/>
                <w:lang w:val="en-US"/>
              </w:rPr>
              <w:t>,</w:t>
            </w:r>
            <w:r>
              <w:rPr>
                <w:rFonts w:ascii="Arial" w:hAnsi="Arial"/>
                <w:bCs/>
                <w:lang w:val="en-US"/>
              </w:rPr>
              <w:t xml:space="preserve"> 2020 </w:t>
            </w:r>
          </w:p>
          <w:p w14:paraId="5594C637" w14:textId="77777777" w:rsidR="00843FEE" w:rsidRDefault="002B1046" w:rsidP="00A348FC">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4</w:t>
            </w:r>
            <w:r>
              <w:rPr>
                <w:rFonts w:ascii="Arial" w:hAnsi="Arial"/>
                <w:bCs/>
                <w:lang w:val="en-US"/>
              </w:rPr>
              <w:t xml:space="preserve">  </w:t>
            </w:r>
            <w:r w:rsidR="00843FEE">
              <w:rPr>
                <w:rFonts w:ascii="Arial" w:hAnsi="Arial"/>
                <w:bCs/>
                <w:lang w:val="en-US"/>
              </w:rPr>
              <w:t xml:space="preserve">Professional Standards Branch Extension Requests – </w:t>
            </w:r>
          </w:p>
          <w:p w14:paraId="457C1E35" w14:textId="3193DC02" w:rsidR="00287638" w:rsidRDefault="00843FEE" w:rsidP="00843FEE">
            <w:pPr>
              <w:pStyle w:val="Body"/>
              <w:spacing w:after="0" w:line="240" w:lineRule="auto"/>
              <w:ind w:left="163"/>
              <w:rPr>
                <w:rFonts w:ascii="Arial" w:hAnsi="Arial"/>
                <w:bCs/>
                <w:lang w:val="en-US"/>
              </w:rPr>
            </w:pPr>
            <w:r>
              <w:rPr>
                <w:rFonts w:ascii="Arial" w:hAnsi="Arial"/>
                <w:bCs/>
                <w:lang w:val="en-US"/>
              </w:rPr>
              <w:t xml:space="preserve">    </w:t>
            </w:r>
            <w:r w:rsidRPr="00843FEE">
              <w:rPr>
                <w:rFonts w:ascii="Arial" w:hAnsi="Arial"/>
                <w:bCs/>
                <w:lang w:val="en-US"/>
              </w:rPr>
              <w:t>N</w:t>
            </w:r>
            <w:r>
              <w:rPr>
                <w:rFonts w:ascii="Arial" w:hAnsi="Arial"/>
                <w:bCs/>
                <w:lang w:val="en-US"/>
              </w:rPr>
              <w:t>ovember 2020</w:t>
            </w:r>
          </w:p>
          <w:p w14:paraId="46F71C88" w14:textId="61A91593" w:rsidR="00843FEE" w:rsidRDefault="00843FEE" w:rsidP="00A348FC">
            <w:pPr>
              <w:pStyle w:val="Body"/>
              <w:spacing w:after="0" w:line="240" w:lineRule="auto"/>
              <w:rPr>
                <w:rFonts w:ascii="Arial" w:hAnsi="Arial"/>
                <w:bCs/>
                <w:lang w:val="en-US"/>
              </w:rPr>
            </w:pPr>
            <w:r>
              <w:rPr>
                <w:rFonts w:ascii="Arial" w:hAnsi="Arial"/>
                <w:bCs/>
                <w:lang w:val="en-US"/>
              </w:rPr>
              <w:t>5.5  Edmonton Police Commission Policy Update</w:t>
            </w:r>
          </w:p>
          <w:p w14:paraId="6D19099C" w14:textId="77777777" w:rsidR="004845E8" w:rsidRPr="004845E8" w:rsidRDefault="004845E8" w:rsidP="00287638">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9B4E" w14:textId="77777777" w:rsidR="00C86624" w:rsidRDefault="00C86624" w:rsidP="00C86F63">
            <w:pPr>
              <w:ind w:left="1440"/>
            </w:pPr>
          </w:p>
        </w:tc>
      </w:tr>
      <w:tr w:rsidR="00093853" w14:paraId="496B2A96"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96F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6.</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0009" w14:textId="298FCBAF" w:rsidR="00253DCE" w:rsidRPr="00253DCE" w:rsidRDefault="00093853" w:rsidP="00287638">
            <w:pPr>
              <w:pStyle w:val="Body"/>
              <w:spacing w:after="0" w:line="240" w:lineRule="auto"/>
              <w:rPr>
                <w:rFonts w:ascii="Arial" w:hAnsi="Arial"/>
                <w:lang w:val="en-US"/>
              </w:rPr>
            </w:pPr>
            <w:r>
              <w:rPr>
                <w:rFonts w:ascii="Arial" w:hAnsi="Arial"/>
                <w:b/>
                <w:bCs/>
                <w:u w:val="single"/>
                <w:lang w:val="en-US"/>
              </w:rPr>
              <w:t>PRESENTATION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45D7" w14:textId="77777777" w:rsidR="00093853" w:rsidRDefault="00093853"/>
        </w:tc>
      </w:tr>
      <w:tr w:rsidR="00287638" w14:paraId="428FA932"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2AFB" w14:textId="77777777" w:rsidR="00287638" w:rsidRDefault="00287638"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83019" w14:textId="77777777" w:rsidR="00843FEE" w:rsidRDefault="00287638" w:rsidP="00287638">
            <w:pPr>
              <w:pStyle w:val="Body"/>
              <w:spacing w:after="0" w:line="240" w:lineRule="auto"/>
              <w:rPr>
                <w:rFonts w:ascii="Arial" w:hAnsi="Arial"/>
                <w:b/>
                <w:bCs/>
                <w:u w:val="single"/>
                <w:lang w:val="en-US"/>
              </w:rPr>
            </w:pPr>
            <w:r>
              <w:rPr>
                <w:rFonts w:ascii="Arial" w:hAnsi="Arial"/>
                <w:b/>
                <w:bCs/>
                <w:lang w:val="en-US"/>
              </w:rPr>
              <w:t xml:space="preserve">6.1       </w:t>
            </w:r>
            <w:r w:rsidR="00843FEE">
              <w:rPr>
                <w:rFonts w:ascii="Arial" w:hAnsi="Arial"/>
                <w:b/>
                <w:bCs/>
                <w:u w:val="single"/>
                <w:lang w:val="en-US"/>
              </w:rPr>
              <w:t xml:space="preserve">Promoting Queer Inclusivity: </w:t>
            </w:r>
            <w:r>
              <w:rPr>
                <w:rFonts w:ascii="Arial" w:hAnsi="Arial"/>
                <w:b/>
                <w:bCs/>
                <w:u w:val="single"/>
                <w:lang w:val="en-US"/>
              </w:rPr>
              <w:t>Edmonton</w:t>
            </w:r>
            <w:r w:rsidR="00843FEE">
              <w:rPr>
                <w:rFonts w:ascii="Arial" w:hAnsi="Arial"/>
                <w:b/>
                <w:bCs/>
                <w:u w:val="single"/>
                <w:lang w:val="en-US"/>
              </w:rPr>
              <w:t xml:space="preserve"> Police Service </w:t>
            </w:r>
          </w:p>
          <w:p w14:paraId="4F6FAED5" w14:textId="2AE5A56E" w:rsidR="00287638" w:rsidRDefault="00843FEE" w:rsidP="00843FEE">
            <w:pPr>
              <w:pStyle w:val="Body"/>
              <w:spacing w:after="0" w:line="240" w:lineRule="auto"/>
              <w:ind w:left="720"/>
              <w:rPr>
                <w:rFonts w:ascii="Arial" w:hAnsi="Arial"/>
                <w:b/>
                <w:bCs/>
                <w:u w:val="single"/>
                <w:lang w:val="en-US"/>
              </w:rPr>
            </w:pPr>
            <w:r>
              <w:rPr>
                <w:rFonts w:ascii="Arial" w:hAnsi="Arial"/>
                <w:b/>
                <w:bCs/>
                <w:u w:val="single"/>
                <w:lang w:val="en-US"/>
              </w:rPr>
              <w:t>and the LGBTQ2S+</w:t>
            </w:r>
            <w:r w:rsidR="00287638">
              <w:rPr>
                <w:rFonts w:ascii="Arial" w:hAnsi="Arial"/>
                <w:b/>
                <w:bCs/>
                <w:u w:val="single"/>
                <w:lang w:val="en-US"/>
              </w:rPr>
              <w:t xml:space="preserve"> </w:t>
            </w:r>
            <w:r>
              <w:rPr>
                <w:rFonts w:ascii="Arial" w:hAnsi="Arial"/>
                <w:b/>
                <w:bCs/>
                <w:u w:val="single"/>
                <w:lang w:val="en-US"/>
              </w:rPr>
              <w:t>Community</w:t>
            </w:r>
          </w:p>
          <w:p w14:paraId="0A92F60E" w14:textId="77777777" w:rsidR="00287638" w:rsidRDefault="00287638" w:rsidP="00287638">
            <w:pPr>
              <w:pStyle w:val="Body"/>
              <w:spacing w:after="0" w:line="240" w:lineRule="auto"/>
              <w:rPr>
                <w:rFonts w:ascii="Arial" w:hAnsi="Arial"/>
                <w:bCs/>
                <w:lang w:val="en-US"/>
              </w:rPr>
            </w:pPr>
          </w:p>
          <w:p w14:paraId="42F61C53" w14:textId="33EE9F71" w:rsidR="00287638" w:rsidRDefault="004A1FDA" w:rsidP="00287638">
            <w:pPr>
              <w:pStyle w:val="Body"/>
              <w:tabs>
                <w:tab w:val="left" w:pos="2919"/>
              </w:tabs>
              <w:spacing w:after="0" w:line="240" w:lineRule="auto"/>
              <w:ind w:left="720"/>
              <w:rPr>
                <w:rFonts w:ascii="Arial" w:hAnsi="Arial"/>
                <w:bCs/>
                <w:lang w:val="en-US"/>
              </w:rPr>
            </w:pPr>
            <w:r>
              <w:rPr>
                <w:rFonts w:ascii="Arial" w:hAnsi="Arial"/>
                <w:bCs/>
                <w:lang w:val="en-US"/>
              </w:rPr>
              <w:t xml:space="preserve">Methods Analyst Cheung introduced </w:t>
            </w:r>
            <w:r w:rsidR="00FE4D7A">
              <w:rPr>
                <w:rFonts w:ascii="Arial" w:hAnsi="Arial"/>
                <w:bCs/>
                <w:lang w:val="en-US"/>
              </w:rPr>
              <w:t xml:space="preserve">Constables </w:t>
            </w:r>
            <w:proofErr w:type="spellStart"/>
            <w:r w:rsidR="00FE4D7A">
              <w:rPr>
                <w:rFonts w:ascii="Arial" w:hAnsi="Arial"/>
                <w:bCs/>
                <w:lang w:val="en-US"/>
              </w:rPr>
              <w:t>Elmquist</w:t>
            </w:r>
            <w:proofErr w:type="spellEnd"/>
            <w:r w:rsidR="00FE4D7A">
              <w:rPr>
                <w:rFonts w:ascii="Arial" w:hAnsi="Arial"/>
                <w:bCs/>
                <w:lang w:val="en-US"/>
              </w:rPr>
              <w:t xml:space="preserve"> and </w:t>
            </w:r>
            <w:proofErr w:type="spellStart"/>
            <w:r w:rsidR="00FE4D7A">
              <w:rPr>
                <w:rFonts w:ascii="Arial" w:hAnsi="Arial"/>
                <w:bCs/>
                <w:lang w:val="en-US"/>
              </w:rPr>
              <w:t>Tallac</w:t>
            </w:r>
            <w:r w:rsidR="000C0FD7">
              <w:rPr>
                <w:rFonts w:ascii="Arial" w:hAnsi="Arial"/>
                <w:bCs/>
                <w:lang w:val="en-US"/>
              </w:rPr>
              <w:t>k</w:t>
            </w:r>
            <w:proofErr w:type="spellEnd"/>
            <w:r w:rsidR="00FE4D7A">
              <w:rPr>
                <w:rFonts w:ascii="Arial" w:hAnsi="Arial"/>
                <w:bCs/>
                <w:lang w:val="en-US"/>
              </w:rPr>
              <w:t xml:space="preserve"> w</w:t>
            </w:r>
            <w:r w:rsidR="000C0FD7">
              <w:rPr>
                <w:rFonts w:ascii="Arial" w:hAnsi="Arial"/>
                <w:bCs/>
                <w:lang w:val="en-US"/>
              </w:rPr>
              <w:t>h</w:t>
            </w:r>
            <w:r w:rsidR="00FE4D7A">
              <w:rPr>
                <w:rFonts w:ascii="Arial" w:hAnsi="Arial"/>
                <w:bCs/>
                <w:lang w:val="en-US"/>
              </w:rPr>
              <w:t>o were in attendance for the presentation.</w:t>
            </w:r>
          </w:p>
          <w:p w14:paraId="1253AE42" w14:textId="2F50DC24" w:rsidR="00843FEE" w:rsidRDefault="00843FEE" w:rsidP="00287638">
            <w:pPr>
              <w:pStyle w:val="Body"/>
              <w:tabs>
                <w:tab w:val="left" w:pos="2919"/>
              </w:tabs>
              <w:spacing w:after="0" w:line="240" w:lineRule="auto"/>
              <w:ind w:left="720"/>
              <w:rPr>
                <w:rFonts w:ascii="Arial" w:hAnsi="Arial"/>
                <w:bCs/>
                <w:lang w:val="en-US"/>
              </w:rPr>
            </w:pPr>
          </w:p>
          <w:p w14:paraId="4C1A1377" w14:textId="6E2916B4" w:rsidR="00843FEE" w:rsidRDefault="000C0FD7" w:rsidP="00287638">
            <w:pPr>
              <w:pStyle w:val="Body"/>
              <w:tabs>
                <w:tab w:val="left" w:pos="2919"/>
              </w:tabs>
              <w:spacing w:after="0" w:line="240" w:lineRule="auto"/>
              <w:ind w:left="720"/>
              <w:rPr>
                <w:rFonts w:ascii="Arial" w:hAnsi="Arial"/>
                <w:bCs/>
                <w:lang w:val="en-US"/>
              </w:rPr>
            </w:pPr>
            <w:r>
              <w:rPr>
                <w:rFonts w:ascii="Arial" w:hAnsi="Arial"/>
                <w:bCs/>
                <w:lang w:val="en-US"/>
              </w:rPr>
              <w:t xml:space="preserve">Methods Analyst Cheung and Constables </w:t>
            </w:r>
            <w:proofErr w:type="spellStart"/>
            <w:r>
              <w:rPr>
                <w:rFonts w:ascii="Arial" w:hAnsi="Arial"/>
                <w:bCs/>
                <w:lang w:val="en-US"/>
              </w:rPr>
              <w:t>Elmquist</w:t>
            </w:r>
            <w:proofErr w:type="spellEnd"/>
            <w:r>
              <w:rPr>
                <w:rFonts w:ascii="Arial" w:hAnsi="Arial"/>
                <w:bCs/>
                <w:lang w:val="en-US"/>
              </w:rPr>
              <w:t xml:space="preserve"> and </w:t>
            </w:r>
            <w:proofErr w:type="spellStart"/>
            <w:r>
              <w:rPr>
                <w:rFonts w:ascii="Arial" w:hAnsi="Arial"/>
                <w:bCs/>
                <w:lang w:val="en-US"/>
              </w:rPr>
              <w:t>Tallack</w:t>
            </w:r>
            <w:proofErr w:type="spellEnd"/>
            <w:r>
              <w:rPr>
                <w:rFonts w:ascii="Arial" w:hAnsi="Arial"/>
                <w:bCs/>
                <w:lang w:val="en-US"/>
              </w:rPr>
              <w:t xml:space="preserve"> spoke to the following and responded to questions:</w:t>
            </w:r>
          </w:p>
          <w:p w14:paraId="3958E5E9" w14:textId="77777777" w:rsidR="000C0FD7" w:rsidRDefault="000C0FD7" w:rsidP="00287638">
            <w:pPr>
              <w:pStyle w:val="Body"/>
              <w:tabs>
                <w:tab w:val="left" w:pos="2919"/>
              </w:tabs>
              <w:spacing w:after="0" w:line="240" w:lineRule="auto"/>
              <w:ind w:left="720"/>
              <w:rPr>
                <w:rFonts w:ascii="Arial" w:hAnsi="Arial"/>
                <w:bCs/>
                <w:lang w:val="en-US"/>
              </w:rPr>
            </w:pPr>
          </w:p>
          <w:p w14:paraId="3E3F2C01" w14:textId="015B2E2F" w:rsidR="00EA0C35" w:rsidRDefault="000C0FD7"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EPS LGBTQ2S+ Employee Resource Group</w:t>
            </w:r>
          </w:p>
          <w:p w14:paraId="3FEC465C" w14:textId="2555E62A" w:rsidR="00EA0C35" w:rsidRDefault="000C0FD7"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Pathways to Reconciliation: Apologies and other Initiatives at a Glance</w:t>
            </w:r>
          </w:p>
          <w:p w14:paraId="278065EE" w14:textId="4833E018" w:rsidR="00EA0C35" w:rsidRDefault="000C0FD7"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Curriculum Review: Understanding the LGBTQ2</w:t>
            </w:r>
            <w:r w:rsidR="00DC2521">
              <w:rPr>
                <w:rFonts w:ascii="Arial" w:hAnsi="Arial"/>
                <w:bCs/>
                <w:lang w:val="en-US"/>
              </w:rPr>
              <w:t>S+ Community</w:t>
            </w:r>
          </w:p>
          <w:p w14:paraId="6E3D21EB" w14:textId="0FABB662" w:rsidR="00EA0C35" w:rsidRDefault="00DC252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Next Steps for LGBTQ2S+ Inclusivity</w:t>
            </w:r>
          </w:p>
          <w:p w14:paraId="7E394661" w14:textId="643CE22C" w:rsidR="00A92FC6" w:rsidRDefault="00A92FC6" w:rsidP="00A92FC6">
            <w:pPr>
              <w:pStyle w:val="Body"/>
              <w:tabs>
                <w:tab w:val="left" w:pos="2919"/>
              </w:tabs>
              <w:spacing w:after="0" w:line="240" w:lineRule="auto"/>
              <w:ind w:left="1080"/>
              <w:rPr>
                <w:rFonts w:ascii="Arial" w:hAnsi="Arial"/>
                <w:bCs/>
                <w:lang w:val="en-US"/>
              </w:rPr>
            </w:pPr>
          </w:p>
          <w:p w14:paraId="3C6CB33C" w14:textId="7AC57E00" w:rsidR="00A92FC6" w:rsidRDefault="005A3690" w:rsidP="00A92FC6">
            <w:pPr>
              <w:pStyle w:val="Body"/>
              <w:tabs>
                <w:tab w:val="left" w:pos="2919"/>
              </w:tabs>
              <w:spacing w:after="0" w:line="240" w:lineRule="auto"/>
              <w:ind w:left="720"/>
              <w:rPr>
                <w:rFonts w:ascii="Arial" w:hAnsi="Arial"/>
                <w:bCs/>
                <w:lang w:val="en-US"/>
              </w:rPr>
            </w:pPr>
            <w:r>
              <w:rPr>
                <w:rFonts w:ascii="Arial" w:hAnsi="Arial"/>
                <w:bCs/>
                <w:lang w:val="en-US"/>
              </w:rPr>
              <w:t>On behalf of the Commission, Chair Ruth thanked the presenters for what they are accomplishing.</w:t>
            </w:r>
          </w:p>
          <w:p w14:paraId="344C50EA" w14:textId="1A3974F5" w:rsidR="005A3690" w:rsidRDefault="005A3690" w:rsidP="00A92FC6">
            <w:pPr>
              <w:pStyle w:val="Body"/>
              <w:tabs>
                <w:tab w:val="left" w:pos="2919"/>
              </w:tabs>
              <w:spacing w:after="0" w:line="240" w:lineRule="auto"/>
              <w:ind w:left="720"/>
              <w:rPr>
                <w:rFonts w:ascii="Arial" w:hAnsi="Arial"/>
                <w:bCs/>
                <w:lang w:val="en-US"/>
              </w:rPr>
            </w:pPr>
            <w:r>
              <w:rPr>
                <w:rFonts w:ascii="Arial" w:hAnsi="Arial"/>
                <w:bCs/>
                <w:lang w:val="en-US"/>
              </w:rPr>
              <w:lastRenderedPageBreak/>
              <w:t xml:space="preserve">Chief McFee commended Methods Analyst Cheung and Constables </w:t>
            </w:r>
            <w:proofErr w:type="spellStart"/>
            <w:r>
              <w:rPr>
                <w:rFonts w:ascii="Arial" w:hAnsi="Arial"/>
                <w:bCs/>
                <w:lang w:val="en-US"/>
              </w:rPr>
              <w:t>Elmquist</w:t>
            </w:r>
            <w:proofErr w:type="spellEnd"/>
            <w:r>
              <w:rPr>
                <w:rFonts w:ascii="Arial" w:hAnsi="Arial"/>
                <w:bCs/>
                <w:lang w:val="en-US"/>
              </w:rPr>
              <w:t xml:space="preserve"> and </w:t>
            </w:r>
            <w:proofErr w:type="spellStart"/>
            <w:r>
              <w:rPr>
                <w:rFonts w:ascii="Arial" w:hAnsi="Arial"/>
                <w:bCs/>
                <w:lang w:val="en-US"/>
              </w:rPr>
              <w:t>Tallack</w:t>
            </w:r>
            <w:proofErr w:type="spellEnd"/>
            <w:r>
              <w:rPr>
                <w:rFonts w:ascii="Arial" w:hAnsi="Arial"/>
                <w:bCs/>
                <w:lang w:val="en-US"/>
              </w:rPr>
              <w:t xml:space="preserve"> and the team for their work and helping the Service get to where it is today.</w:t>
            </w:r>
          </w:p>
          <w:p w14:paraId="4650DC3D" w14:textId="77777777" w:rsidR="00287638" w:rsidRDefault="00287638" w:rsidP="00DC2521">
            <w:pPr>
              <w:pStyle w:val="Body"/>
              <w:tabs>
                <w:tab w:val="left" w:pos="2919"/>
              </w:tabs>
              <w:spacing w:after="0" w:line="240" w:lineRule="auto"/>
              <w:ind w:left="720"/>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F012" w14:textId="77777777" w:rsidR="00287638" w:rsidRDefault="00287638"/>
        </w:tc>
      </w:tr>
      <w:tr w:rsidR="00093853" w14:paraId="08832D18"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0DB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7.</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D7B6" w14:textId="77777777" w:rsidR="00093853" w:rsidRDefault="00093853" w:rsidP="00093853">
            <w:pPr>
              <w:pStyle w:val="Body"/>
              <w:spacing w:after="0" w:line="240" w:lineRule="auto"/>
              <w:rPr>
                <w:rFonts w:ascii="Arial" w:eastAsia="Arial" w:hAnsi="Arial" w:cs="Arial"/>
                <w:b/>
                <w:bCs/>
                <w:u w:val="single"/>
              </w:rPr>
            </w:pPr>
            <w:r>
              <w:rPr>
                <w:rFonts w:ascii="Arial" w:hAnsi="Arial"/>
                <w:b/>
                <w:bCs/>
                <w:u w:val="single"/>
                <w:lang w:val="en-US"/>
              </w:rPr>
              <w:t>INPUT FROM THE PUBLIC</w:t>
            </w:r>
          </w:p>
          <w:p w14:paraId="5A88490B" w14:textId="29C7D146" w:rsidR="00093853" w:rsidRDefault="00093853" w:rsidP="00093853">
            <w:pPr>
              <w:pStyle w:val="Body"/>
              <w:spacing w:after="0" w:line="240" w:lineRule="auto"/>
              <w:rPr>
                <w:rFonts w:ascii="Arial" w:hAnsi="Arial"/>
                <w:bCs/>
                <w:lang w:val="en-US"/>
              </w:rPr>
            </w:pPr>
          </w:p>
          <w:p w14:paraId="4C33A31E" w14:textId="2C5010CF" w:rsidR="006F54DA" w:rsidRDefault="008D3CBE" w:rsidP="00B07B7B">
            <w:pPr>
              <w:pStyle w:val="Body"/>
              <w:spacing w:after="0" w:line="240" w:lineRule="auto"/>
              <w:rPr>
                <w:rFonts w:ascii="Arial" w:hAnsi="Arial"/>
                <w:lang w:val="en-US"/>
              </w:rPr>
            </w:pPr>
            <w:r>
              <w:rPr>
                <w:rFonts w:ascii="Arial" w:hAnsi="Arial"/>
                <w:lang w:val="en-US"/>
              </w:rPr>
              <w:t>There were n</w:t>
            </w:r>
            <w:r w:rsidR="00614032">
              <w:rPr>
                <w:rFonts w:ascii="Arial" w:hAnsi="Arial"/>
                <w:lang w:val="en-US"/>
              </w:rPr>
              <w:t xml:space="preserve">o members of the public </w:t>
            </w:r>
            <w:r w:rsidR="004C3F53">
              <w:rPr>
                <w:rFonts w:ascii="Arial" w:hAnsi="Arial"/>
                <w:lang w:val="en-US"/>
              </w:rPr>
              <w:t>in attendance at the meeting</w:t>
            </w:r>
            <w:r w:rsidR="00614032">
              <w:rPr>
                <w:rFonts w:ascii="Arial" w:hAnsi="Arial"/>
                <w:lang w:val="en-US"/>
              </w:rPr>
              <w:t>.</w:t>
            </w:r>
          </w:p>
          <w:p w14:paraId="3FD27BAF" w14:textId="51BC9F2F" w:rsidR="00614032" w:rsidRPr="003000C7" w:rsidRDefault="00614032" w:rsidP="00B07B7B">
            <w:pPr>
              <w:pStyle w:val="Body"/>
              <w:spacing w:after="0" w:line="240" w:lineRule="auto"/>
              <w:rPr>
                <w:rFonts w:ascii="Arial" w:hAnsi="Arial"/>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B082" w14:textId="77777777" w:rsidR="00093853" w:rsidRDefault="00093853"/>
        </w:tc>
      </w:tr>
      <w:tr w:rsidR="00F12420" w14:paraId="5DDC527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5983C" w14:textId="77777777" w:rsidR="00F12420" w:rsidRDefault="00093853" w:rsidP="00B927CD">
            <w:pPr>
              <w:pStyle w:val="Body"/>
              <w:spacing w:after="0" w:line="240" w:lineRule="auto"/>
              <w:jc w:val="center"/>
            </w:pPr>
            <w:r>
              <w:rPr>
                <w:rFonts w:ascii="Arial" w:hAnsi="Arial"/>
                <w:b/>
                <w:bCs/>
                <w:lang w:val="en-US"/>
              </w:rPr>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DF735" w14:textId="77777777"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9C0C" w14:textId="77777777" w:rsidR="00F12420" w:rsidRPr="00DA4A0A" w:rsidRDefault="00F12420">
            <w:pPr>
              <w:rPr>
                <w:rFonts w:ascii="Arial" w:hAnsi="Arial" w:cs="Arial"/>
                <w:sz w:val="22"/>
                <w:szCs w:val="22"/>
              </w:rPr>
            </w:pPr>
          </w:p>
        </w:tc>
      </w:tr>
      <w:tr w:rsidR="00A7725E" w14:paraId="6416B88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BFAE" w14:textId="77777777" w:rsidR="00A7725E" w:rsidRDefault="00A7725E"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657B" w14:textId="77777777" w:rsidR="00A7725E" w:rsidRDefault="00093853" w:rsidP="00A7725E">
            <w:pPr>
              <w:pStyle w:val="Body"/>
              <w:spacing w:after="0" w:line="240" w:lineRule="auto"/>
              <w:rPr>
                <w:rFonts w:ascii="Arial" w:hAnsi="Arial"/>
                <w:bCs/>
                <w:lang w:val="en-US"/>
              </w:rPr>
            </w:pPr>
            <w:r>
              <w:rPr>
                <w:rFonts w:ascii="Arial" w:hAnsi="Arial"/>
                <w:b/>
                <w:bCs/>
                <w:lang w:val="en-US"/>
              </w:rPr>
              <w:t>8</w:t>
            </w:r>
            <w:r w:rsidR="00A7725E">
              <w:rPr>
                <w:rFonts w:ascii="Arial" w:hAnsi="Arial"/>
                <w:b/>
                <w:bCs/>
                <w:lang w:val="en-US"/>
              </w:rPr>
              <w:t>.</w:t>
            </w:r>
            <w:r w:rsidR="007427B2">
              <w:rPr>
                <w:rFonts w:ascii="Arial" w:hAnsi="Arial"/>
                <w:b/>
                <w:bCs/>
                <w:lang w:val="en-US"/>
              </w:rPr>
              <w:t>1</w:t>
            </w:r>
            <w:r w:rsidR="00A7725E">
              <w:rPr>
                <w:rFonts w:ascii="Arial" w:hAnsi="Arial"/>
                <w:b/>
                <w:bCs/>
                <w:lang w:val="en-US"/>
              </w:rPr>
              <w:t xml:space="preserve">       </w:t>
            </w:r>
            <w:r w:rsidR="00A7725E">
              <w:rPr>
                <w:rFonts w:ascii="Arial" w:hAnsi="Arial"/>
                <w:b/>
                <w:bCs/>
                <w:u w:val="single"/>
                <w:lang w:val="en-US"/>
              </w:rPr>
              <w:t>Key Issues</w:t>
            </w:r>
          </w:p>
          <w:p w14:paraId="1F769E44" w14:textId="77777777" w:rsidR="00A20154" w:rsidRDefault="00A20154" w:rsidP="00A20154">
            <w:pPr>
              <w:pStyle w:val="Body"/>
              <w:spacing w:after="0" w:line="240" w:lineRule="auto"/>
              <w:ind w:left="720"/>
              <w:rPr>
                <w:rFonts w:ascii="Arial" w:hAnsi="Arial"/>
                <w:bCs/>
                <w:lang w:val="en-US"/>
              </w:rPr>
            </w:pPr>
          </w:p>
          <w:p w14:paraId="61C7FCBF" w14:textId="0D81039C" w:rsidR="005A3690" w:rsidRDefault="005A3690" w:rsidP="00A20154">
            <w:pPr>
              <w:pStyle w:val="Body"/>
              <w:spacing w:after="0" w:line="240" w:lineRule="auto"/>
              <w:ind w:left="720"/>
              <w:rPr>
                <w:rFonts w:ascii="Arial" w:hAnsi="Arial"/>
                <w:bCs/>
                <w:lang w:val="en-US"/>
              </w:rPr>
            </w:pPr>
            <w:r>
              <w:rPr>
                <w:rFonts w:ascii="Arial" w:hAnsi="Arial"/>
                <w:bCs/>
                <w:lang w:val="en-US"/>
              </w:rPr>
              <w:t xml:space="preserve">Chief McFee thanked Commissioner O’Brien for the business acumen asset he brought to the Commission and the Service and Commissioner MacKenzie for her </w:t>
            </w:r>
            <w:r w:rsidR="000A76F9">
              <w:rPr>
                <w:rFonts w:ascii="Arial" w:hAnsi="Arial"/>
                <w:bCs/>
                <w:lang w:val="en-US"/>
              </w:rPr>
              <w:t>a</w:t>
            </w:r>
            <w:r>
              <w:rPr>
                <w:rFonts w:ascii="Arial" w:hAnsi="Arial"/>
                <w:bCs/>
                <w:lang w:val="en-US"/>
              </w:rPr>
              <w:t xml:space="preserve">ssistance in helping the </w:t>
            </w:r>
            <w:r w:rsidR="000A76F9">
              <w:rPr>
                <w:rFonts w:ascii="Arial" w:hAnsi="Arial"/>
                <w:bCs/>
                <w:lang w:val="en-US"/>
              </w:rPr>
              <w:t>Service to understand the indigenous community.</w:t>
            </w:r>
          </w:p>
          <w:p w14:paraId="144F2427" w14:textId="77777777" w:rsidR="005A3690" w:rsidRDefault="005A3690" w:rsidP="00A20154">
            <w:pPr>
              <w:pStyle w:val="Body"/>
              <w:spacing w:after="0" w:line="240" w:lineRule="auto"/>
              <w:ind w:left="720"/>
              <w:rPr>
                <w:rFonts w:ascii="Arial" w:hAnsi="Arial"/>
                <w:bCs/>
                <w:lang w:val="en-US"/>
              </w:rPr>
            </w:pPr>
          </w:p>
          <w:p w14:paraId="24A249E2" w14:textId="4CC7899D" w:rsidR="00A20154" w:rsidRDefault="006F6F87" w:rsidP="00A20154">
            <w:pPr>
              <w:pStyle w:val="Body"/>
              <w:spacing w:after="0" w:line="240" w:lineRule="auto"/>
              <w:ind w:left="720"/>
              <w:rPr>
                <w:rFonts w:ascii="Arial" w:hAnsi="Arial"/>
                <w:bCs/>
                <w:lang w:val="en-US"/>
              </w:rPr>
            </w:pPr>
            <w:r>
              <w:rPr>
                <w:rFonts w:ascii="Arial" w:hAnsi="Arial"/>
                <w:bCs/>
                <w:lang w:val="en-US"/>
              </w:rPr>
              <w:t xml:space="preserve">Chief McFee </w:t>
            </w:r>
            <w:r w:rsidR="00434474">
              <w:rPr>
                <w:rFonts w:ascii="Arial" w:hAnsi="Arial"/>
                <w:bCs/>
                <w:lang w:val="en-US"/>
              </w:rPr>
              <w:t>spoke to the following:</w:t>
            </w:r>
          </w:p>
          <w:p w14:paraId="3209D026" w14:textId="535DC750" w:rsidR="006F110D" w:rsidRDefault="00434474" w:rsidP="006F110D">
            <w:pPr>
              <w:pStyle w:val="Body"/>
              <w:numPr>
                <w:ilvl w:val="0"/>
                <w:numId w:val="18"/>
              </w:numPr>
              <w:spacing w:after="0" w:line="240" w:lineRule="auto"/>
              <w:rPr>
                <w:rFonts w:ascii="Arial" w:hAnsi="Arial"/>
                <w:bCs/>
                <w:lang w:val="en-US"/>
              </w:rPr>
            </w:pPr>
            <w:r>
              <w:rPr>
                <w:rFonts w:ascii="Arial" w:hAnsi="Arial"/>
                <w:bCs/>
                <w:lang w:val="en-US"/>
              </w:rPr>
              <w:t>H</w:t>
            </w:r>
            <w:r w:rsidR="006F6F87">
              <w:rPr>
                <w:rFonts w:ascii="Arial" w:hAnsi="Arial"/>
                <w:bCs/>
                <w:lang w:val="en-US"/>
              </w:rPr>
              <w:t xml:space="preserve">e </w:t>
            </w:r>
            <w:r w:rsidR="00301EE8">
              <w:rPr>
                <w:rFonts w:ascii="Arial" w:hAnsi="Arial"/>
                <w:bCs/>
                <w:lang w:val="en-US"/>
              </w:rPr>
              <w:t xml:space="preserve">received a letter from Jared </w:t>
            </w:r>
            <w:proofErr w:type="spellStart"/>
            <w:r w:rsidR="00301EE8">
              <w:rPr>
                <w:rFonts w:ascii="Arial" w:hAnsi="Arial"/>
                <w:bCs/>
                <w:lang w:val="en-US"/>
              </w:rPr>
              <w:t>Zsombor</w:t>
            </w:r>
            <w:proofErr w:type="spellEnd"/>
            <w:r w:rsidR="00301EE8">
              <w:rPr>
                <w:rFonts w:ascii="Arial" w:hAnsi="Arial"/>
                <w:bCs/>
                <w:lang w:val="en-US"/>
              </w:rPr>
              <w:t>, Death Investigator with the Office of the Medical Examiner, acknowledging the positive relationship and friendship he has had with the Service</w:t>
            </w:r>
          </w:p>
          <w:p w14:paraId="14C89EF9" w14:textId="1E9F7422" w:rsidR="006F6F87" w:rsidRDefault="00434474" w:rsidP="006F110D">
            <w:pPr>
              <w:pStyle w:val="Body"/>
              <w:numPr>
                <w:ilvl w:val="0"/>
                <w:numId w:val="18"/>
              </w:numPr>
              <w:spacing w:after="0" w:line="240" w:lineRule="auto"/>
              <w:rPr>
                <w:rFonts w:ascii="Arial" w:hAnsi="Arial"/>
                <w:bCs/>
                <w:lang w:val="en-US"/>
              </w:rPr>
            </w:pPr>
            <w:r>
              <w:rPr>
                <w:rFonts w:ascii="Arial" w:hAnsi="Arial"/>
                <w:bCs/>
                <w:lang w:val="en-US"/>
              </w:rPr>
              <w:t xml:space="preserve">He </w:t>
            </w:r>
            <w:r w:rsidR="006F6F87">
              <w:rPr>
                <w:rFonts w:ascii="Arial" w:hAnsi="Arial"/>
                <w:bCs/>
                <w:lang w:val="en-US"/>
              </w:rPr>
              <w:t xml:space="preserve">acknowledged the accomplishments of Constable Jed Winter </w:t>
            </w:r>
            <w:r>
              <w:rPr>
                <w:rFonts w:ascii="Arial" w:hAnsi="Arial"/>
                <w:bCs/>
                <w:lang w:val="en-US"/>
              </w:rPr>
              <w:t>who was</w:t>
            </w:r>
            <w:r w:rsidR="006F6F87">
              <w:rPr>
                <w:rFonts w:ascii="Arial" w:hAnsi="Arial"/>
                <w:bCs/>
                <w:lang w:val="en-US"/>
              </w:rPr>
              <w:t xml:space="preserve"> awarded the </w:t>
            </w:r>
            <w:r w:rsidR="00803561">
              <w:rPr>
                <w:rFonts w:ascii="Arial" w:hAnsi="Arial"/>
                <w:bCs/>
                <w:lang w:val="en-US"/>
              </w:rPr>
              <w:t xml:space="preserve">2019 </w:t>
            </w:r>
            <w:r w:rsidR="006F6F87">
              <w:rPr>
                <w:rFonts w:ascii="Arial" w:hAnsi="Arial"/>
                <w:bCs/>
                <w:lang w:val="en-US"/>
              </w:rPr>
              <w:t>Kiwanis Top Cop Award</w:t>
            </w:r>
          </w:p>
          <w:p w14:paraId="5A86A3C3" w14:textId="31F1AE3A" w:rsidR="008D3CBE" w:rsidRDefault="00434474" w:rsidP="006F110D">
            <w:pPr>
              <w:pStyle w:val="Body"/>
              <w:numPr>
                <w:ilvl w:val="0"/>
                <w:numId w:val="18"/>
              </w:numPr>
              <w:spacing w:after="0" w:line="240" w:lineRule="auto"/>
              <w:rPr>
                <w:rFonts w:ascii="Arial" w:hAnsi="Arial"/>
                <w:bCs/>
                <w:lang w:val="en-US"/>
              </w:rPr>
            </w:pPr>
            <w:r>
              <w:rPr>
                <w:rFonts w:ascii="Arial" w:hAnsi="Arial"/>
                <w:bCs/>
                <w:lang w:val="en-US"/>
              </w:rPr>
              <w:t>T</w:t>
            </w:r>
            <w:r w:rsidR="00301EE8">
              <w:rPr>
                <w:rFonts w:ascii="Arial" w:hAnsi="Arial"/>
                <w:bCs/>
                <w:lang w:val="en-US"/>
              </w:rPr>
              <w:t>he Service found housing for an individual requiring assistance from the HELP Unit</w:t>
            </w:r>
          </w:p>
          <w:p w14:paraId="3E431908" w14:textId="68DE256B" w:rsidR="00301EE8" w:rsidRDefault="00E04CAA" w:rsidP="006F110D">
            <w:pPr>
              <w:pStyle w:val="Body"/>
              <w:numPr>
                <w:ilvl w:val="0"/>
                <w:numId w:val="18"/>
              </w:numPr>
              <w:spacing w:after="0" w:line="240" w:lineRule="auto"/>
              <w:rPr>
                <w:rFonts w:ascii="Arial" w:hAnsi="Arial"/>
                <w:bCs/>
                <w:lang w:val="en-US"/>
              </w:rPr>
            </w:pPr>
            <w:r>
              <w:rPr>
                <w:rFonts w:ascii="Arial" w:hAnsi="Arial"/>
                <w:bCs/>
                <w:lang w:val="en-US"/>
              </w:rPr>
              <w:t>The Service</w:t>
            </w:r>
            <w:r w:rsidR="00483BCB">
              <w:rPr>
                <w:rFonts w:ascii="Arial" w:hAnsi="Arial"/>
                <w:bCs/>
                <w:lang w:val="en-US"/>
              </w:rPr>
              <w:t xml:space="preserve"> </w:t>
            </w:r>
            <w:r>
              <w:rPr>
                <w:rFonts w:ascii="Arial" w:hAnsi="Arial"/>
                <w:bCs/>
                <w:lang w:val="en-US"/>
              </w:rPr>
              <w:t xml:space="preserve">received international attention </w:t>
            </w:r>
            <w:r w:rsidR="00803561">
              <w:rPr>
                <w:rFonts w:ascii="Arial" w:hAnsi="Arial"/>
                <w:bCs/>
                <w:lang w:val="en-US"/>
              </w:rPr>
              <w:t>with i</w:t>
            </w:r>
            <w:r w:rsidR="00434474">
              <w:rPr>
                <w:rFonts w:ascii="Arial" w:hAnsi="Arial"/>
                <w:bCs/>
                <w:lang w:val="en-US"/>
              </w:rPr>
              <w:t>ts recruit mentoring academy</w:t>
            </w:r>
          </w:p>
          <w:p w14:paraId="3260D1CF" w14:textId="4A0017C9" w:rsidR="008D3CBE" w:rsidRDefault="00483BCB" w:rsidP="003E0FC8">
            <w:pPr>
              <w:pStyle w:val="Body"/>
              <w:numPr>
                <w:ilvl w:val="0"/>
                <w:numId w:val="18"/>
              </w:numPr>
              <w:spacing w:after="0" w:line="240" w:lineRule="auto"/>
              <w:rPr>
                <w:rFonts w:ascii="Arial" w:hAnsi="Arial"/>
                <w:bCs/>
                <w:lang w:val="en-US"/>
              </w:rPr>
            </w:pPr>
            <w:r>
              <w:rPr>
                <w:rFonts w:ascii="Arial" w:hAnsi="Arial"/>
                <w:bCs/>
                <w:lang w:val="en-US"/>
              </w:rPr>
              <w:t>The Service is takin</w:t>
            </w:r>
            <w:r w:rsidR="003E0FC8">
              <w:rPr>
                <w:rFonts w:ascii="Arial" w:hAnsi="Arial"/>
                <w:bCs/>
                <w:lang w:val="en-US"/>
              </w:rPr>
              <w:t>g</w:t>
            </w:r>
            <w:r w:rsidRPr="003E0FC8">
              <w:rPr>
                <w:rFonts w:ascii="Arial" w:hAnsi="Arial"/>
                <w:bCs/>
                <w:lang w:val="en-US"/>
              </w:rPr>
              <w:t xml:space="preserve"> weapons off the street w</w:t>
            </w:r>
            <w:r w:rsidR="00594E15">
              <w:rPr>
                <w:rFonts w:ascii="Arial" w:hAnsi="Arial"/>
                <w:bCs/>
                <w:lang w:val="en-US"/>
              </w:rPr>
              <w:t>hich</w:t>
            </w:r>
            <w:r w:rsidRPr="003E0FC8">
              <w:rPr>
                <w:rFonts w:ascii="Arial" w:hAnsi="Arial"/>
                <w:bCs/>
                <w:lang w:val="en-US"/>
              </w:rPr>
              <w:t xml:space="preserve"> is still a problem</w:t>
            </w:r>
          </w:p>
          <w:p w14:paraId="5FA8C350" w14:textId="5211ACF6" w:rsidR="003E0FC8" w:rsidRPr="003E0FC8" w:rsidRDefault="003E0FC8" w:rsidP="003E0FC8">
            <w:pPr>
              <w:pStyle w:val="Body"/>
              <w:numPr>
                <w:ilvl w:val="0"/>
                <w:numId w:val="18"/>
              </w:numPr>
              <w:spacing w:after="0" w:line="240" w:lineRule="auto"/>
              <w:rPr>
                <w:rFonts w:ascii="Arial" w:hAnsi="Arial"/>
                <w:bCs/>
                <w:lang w:val="en-US"/>
              </w:rPr>
            </w:pPr>
            <w:r>
              <w:rPr>
                <w:rFonts w:ascii="Arial" w:hAnsi="Arial"/>
                <w:bCs/>
                <w:lang w:val="en-US"/>
              </w:rPr>
              <w:t>An incident involving Air 1 and patrol members responding to a weapons complaint, which showed the benefits of Air 1</w:t>
            </w:r>
          </w:p>
          <w:p w14:paraId="50E57251" w14:textId="1C4B4534" w:rsidR="00483BCB" w:rsidRDefault="00483BCB" w:rsidP="006F110D">
            <w:pPr>
              <w:pStyle w:val="Body"/>
              <w:numPr>
                <w:ilvl w:val="0"/>
                <w:numId w:val="18"/>
              </w:numPr>
              <w:spacing w:after="0" w:line="240" w:lineRule="auto"/>
              <w:rPr>
                <w:rFonts w:ascii="Arial" w:hAnsi="Arial"/>
                <w:bCs/>
                <w:lang w:val="en-US"/>
              </w:rPr>
            </w:pPr>
            <w:r>
              <w:rPr>
                <w:rFonts w:ascii="Arial" w:hAnsi="Arial"/>
                <w:bCs/>
                <w:lang w:val="en-US"/>
              </w:rPr>
              <w:t>The recent surge in homicides</w:t>
            </w:r>
          </w:p>
          <w:p w14:paraId="29CB6ADB" w14:textId="5B4B07A2" w:rsidR="00483BCB" w:rsidRDefault="00483BCB" w:rsidP="006F110D">
            <w:pPr>
              <w:pStyle w:val="Body"/>
              <w:numPr>
                <w:ilvl w:val="0"/>
                <w:numId w:val="18"/>
              </w:numPr>
              <w:spacing w:after="0" w:line="240" w:lineRule="auto"/>
              <w:rPr>
                <w:rFonts w:ascii="Arial" w:hAnsi="Arial"/>
                <w:bCs/>
                <w:lang w:val="en-US"/>
              </w:rPr>
            </w:pPr>
            <w:r>
              <w:rPr>
                <w:rFonts w:ascii="Arial" w:hAnsi="Arial"/>
                <w:bCs/>
                <w:lang w:val="en-US"/>
              </w:rPr>
              <w:t>Weapons have been found in many of the stolen vehicles seized</w:t>
            </w:r>
          </w:p>
          <w:p w14:paraId="2480A57B" w14:textId="278C9941" w:rsidR="00D16A0F" w:rsidRDefault="00483BCB" w:rsidP="00434474">
            <w:pPr>
              <w:pStyle w:val="Body"/>
              <w:numPr>
                <w:ilvl w:val="0"/>
                <w:numId w:val="18"/>
              </w:numPr>
              <w:spacing w:after="0" w:line="240" w:lineRule="auto"/>
              <w:rPr>
                <w:rFonts w:ascii="Arial" w:hAnsi="Arial"/>
                <w:bCs/>
                <w:lang w:val="en-US"/>
              </w:rPr>
            </w:pPr>
            <w:r>
              <w:rPr>
                <w:rFonts w:ascii="Arial" w:hAnsi="Arial"/>
                <w:bCs/>
                <w:lang w:val="en-US"/>
              </w:rPr>
              <w:t xml:space="preserve">The Community Engagement Team provided a number of games to </w:t>
            </w:r>
            <w:r w:rsidR="003E0FC8">
              <w:rPr>
                <w:rFonts w:ascii="Arial" w:hAnsi="Arial"/>
                <w:bCs/>
                <w:lang w:val="en-US"/>
              </w:rPr>
              <w:t xml:space="preserve">the </w:t>
            </w:r>
            <w:r>
              <w:rPr>
                <w:rFonts w:ascii="Arial" w:hAnsi="Arial"/>
                <w:bCs/>
                <w:lang w:val="en-US"/>
              </w:rPr>
              <w:t>Bent Arrow</w:t>
            </w:r>
            <w:r w:rsidR="003E0FC8">
              <w:rPr>
                <w:rFonts w:ascii="Arial" w:hAnsi="Arial"/>
                <w:bCs/>
                <w:lang w:val="en-US"/>
              </w:rPr>
              <w:t xml:space="preserve"> Traditional Healing Society</w:t>
            </w:r>
          </w:p>
          <w:p w14:paraId="3189AF5C" w14:textId="77777777" w:rsidR="00483BCB" w:rsidRDefault="003E0FC8" w:rsidP="00434474">
            <w:pPr>
              <w:pStyle w:val="Body"/>
              <w:numPr>
                <w:ilvl w:val="0"/>
                <w:numId w:val="18"/>
              </w:numPr>
              <w:spacing w:after="0" w:line="240" w:lineRule="auto"/>
              <w:rPr>
                <w:rFonts w:ascii="Arial" w:hAnsi="Arial"/>
                <w:bCs/>
                <w:lang w:val="en-US"/>
              </w:rPr>
            </w:pPr>
            <w:r>
              <w:rPr>
                <w:rFonts w:ascii="Arial" w:hAnsi="Arial"/>
                <w:bCs/>
                <w:lang w:val="en-US"/>
              </w:rPr>
              <w:t>Between August and December 2020 there were 39 incidents involving non-compliance of wearing masks</w:t>
            </w:r>
          </w:p>
          <w:p w14:paraId="7BEEB635" w14:textId="009D671F" w:rsidR="00594E15" w:rsidRPr="00A7725E" w:rsidRDefault="00594E15" w:rsidP="00594E15">
            <w:pPr>
              <w:pStyle w:val="Body"/>
              <w:spacing w:after="0" w:line="240" w:lineRule="auto"/>
              <w:ind w:left="144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19EF" w14:textId="77777777" w:rsidR="00A7725E" w:rsidRDefault="00A7725E">
            <w:pPr>
              <w:rPr>
                <w:rFonts w:ascii="Arial" w:hAnsi="Arial" w:cs="Arial"/>
                <w:sz w:val="22"/>
                <w:szCs w:val="22"/>
              </w:rPr>
            </w:pPr>
          </w:p>
          <w:p w14:paraId="1A2384F0" w14:textId="77777777" w:rsidR="00205C1F" w:rsidRDefault="00205C1F">
            <w:pPr>
              <w:rPr>
                <w:rFonts w:ascii="Arial" w:hAnsi="Arial" w:cs="Arial"/>
                <w:sz w:val="22"/>
                <w:szCs w:val="22"/>
              </w:rPr>
            </w:pPr>
          </w:p>
          <w:p w14:paraId="714F5B71" w14:textId="77777777" w:rsidR="00205C1F" w:rsidRDefault="00205C1F">
            <w:pPr>
              <w:rPr>
                <w:rFonts w:ascii="Arial" w:hAnsi="Arial" w:cs="Arial"/>
                <w:sz w:val="22"/>
                <w:szCs w:val="22"/>
              </w:rPr>
            </w:pPr>
          </w:p>
          <w:p w14:paraId="383F30E9" w14:textId="77777777" w:rsidR="00205C1F" w:rsidRDefault="00205C1F">
            <w:pPr>
              <w:rPr>
                <w:rFonts w:ascii="Arial" w:hAnsi="Arial" w:cs="Arial"/>
                <w:sz w:val="22"/>
                <w:szCs w:val="22"/>
              </w:rPr>
            </w:pPr>
          </w:p>
          <w:p w14:paraId="0FD11B73" w14:textId="366ABF71" w:rsidR="00D16A0F" w:rsidRDefault="00D16A0F">
            <w:pPr>
              <w:rPr>
                <w:rFonts w:ascii="Arial" w:hAnsi="Arial" w:cs="Arial"/>
                <w:sz w:val="22"/>
                <w:szCs w:val="22"/>
              </w:rPr>
            </w:pPr>
          </w:p>
        </w:tc>
      </w:tr>
      <w:tr w:rsidR="00F12420" w14:paraId="10F43626" w14:textId="77777777" w:rsidTr="00FD38E1">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8D6E" w14:textId="77777777" w:rsidR="00F12420" w:rsidRDefault="00745B51" w:rsidP="00B927CD">
            <w:pPr>
              <w:pStyle w:val="Body"/>
              <w:spacing w:after="0" w:line="240" w:lineRule="auto"/>
              <w:jc w:val="center"/>
            </w:pPr>
            <w:r>
              <w:rPr>
                <w:rFonts w:ascii="Arial" w:hAnsi="Arial"/>
                <w:b/>
                <w:bCs/>
                <w:lang w:val="en-US"/>
              </w:rPr>
              <w:lastRenderedPageBreak/>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E63A4" w14:textId="77777777" w:rsidR="00EB15C5" w:rsidRDefault="00F12420" w:rsidP="00745B51">
            <w:pPr>
              <w:pStyle w:val="Body"/>
              <w:spacing w:after="0" w:line="240" w:lineRule="auto"/>
              <w:rPr>
                <w:rFonts w:ascii="Arial" w:hAnsi="Arial"/>
                <w:bCs/>
                <w:lang w:val="en-US"/>
              </w:rPr>
            </w:pPr>
            <w:r>
              <w:rPr>
                <w:rFonts w:ascii="Arial" w:hAnsi="Arial"/>
                <w:b/>
                <w:bCs/>
                <w:u w:val="single"/>
                <w:lang w:val="en-US"/>
              </w:rPr>
              <w:t>CHAIR REPORT</w:t>
            </w:r>
          </w:p>
          <w:p w14:paraId="52116AA3" w14:textId="77777777" w:rsidR="00992429" w:rsidRDefault="00992429" w:rsidP="00745B51">
            <w:pPr>
              <w:pStyle w:val="Body"/>
              <w:spacing w:after="0" w:line="240" w:lineRule="auto"/>
            </w:pPr>
          </w:p>
          <w:p w14:paraId="01283D91" w14:textId="77777777" w:rsidR="004D55C4" w:rsidRDefault="004D55C4" w:rsidP="00255DB1">
            <w:pPr>
              <w:pStyle w:val="Body"/>
              <w:spacing w:after="0" w:line="240" w:lineRule="auto"/>
              <w:rPr>
                <w:rFonts w:ascii="Arial" w:hAnsi="Arial" w:cs="Arial"/>
              </w:rPr>
            </w:pPr>
            <w:r w:rsidRPr="004D55C4">
              <w:rPr>
                <w:rFonts w:ascii="Arial" w:hAnsi="Arial" w:cs="Arial"/>
              </w:rPr>
              <w:t>There was no report.</w:t>
            </w:r>
          </w:p>
          <w:p w14:paraId="6048B8CF" w14:textId="039834A5" w:rsidR="00D16A0F" w:rsidRPr="00992429" w:rsidRDefault="00D16A0F" w:rsidP="00255DB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CA85" w14:textId="77777777" w:rsidR="002F2841" w:rsidRPr="00CF3CF0" w:rsidRDefault="002F2841" w:rsidP="002846F9">
            <w:pPr>
              <w:rPr>
                <w:rFonts w:ascii="Arial" w:hAnsi="Arial" w:cs="Arial"/>
                <w:sz w:val="22"/>
                <w:szCs w:val="22"/>
              </w:rPr>
            </w:pPr>
          </w:p>
        </w:tc>
      </w:tr>
      <w:tr w:rsidR="00F12420" w14:paraId="7CCBCE32"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FD84" w14:textId="77777777" w:rsidR="00F12420" w:rsidRDefault="00745B51" w:rsidP="00B927CD">
            <w:pPr>
              <w:pStyle w:val="Body"/>
              <w:spacing w:after="0" w:line="240" w:lineRule="auto"/>
              <w:jc w:val="center"/>
            </w:pPr>
            <w:r>
              <w:rPr>
                <w:rFonts w:ascii="Arial" w:hAnsi="Arial"/>
                <w:b/>
                <w:bCs/>
                <w:lang w:val="en-US"/>
              </w:rPr>
              <w:t>10</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90C34" w14:textId="77777777" w:rsidR="00D16A0F" w:rsidRDefault="00F12420" w:rsidP="00DB0882">
            <w:pPr>
              <w:pStyle w:val="Body"/>
              <w:spacing w:after="0" w:line="240" w:lineRule="auto"/>
              <w:rPr>
                <w:rFonts w:ascii="Arial" w:hAnsi="Arial"/>
                <w:lang w:val="en-US"/>
              </w:rPr>
            </w:pPr>
            <w:r>
              <w:rPr>
                <w:rFonts w:ascii="Arial" w:hAnsi="Arial"/>
                <w:b/>
                <w:bCs/>
                <w:u w:val="single"/>
                <w:lang w:val="en-US"/>
              </w:rPr>
              <w:t>EXECUTIVE DIRECTOR REPORT</w:t>
            </w:r>
          </w:p>
          <w:p w14:paraId="523CF29E" w14:textId="77777777" w:rsidR="003E0FC8" w:rsidRDefault="003E0FC8" w:rsidP="00DB0882">
            <w:pPr>
              <w:pStyle w:val="Body"/>
              <w:spacing w:after="0" w:line="240" w:lineRule="auto"/>
              <w:rPr>
                <w:rFonts w:ascii="Arial" w:hAnsi="Arial"/>
                <w:lang w:val="en-US"/>
              </w:rPr>
            </w:pPr>
          </w:p>
          <w:p w14:paraId="1A30B64A" w14:textId="77777777" w:rsidR="003E0FC8" w:rsidRDefault="003E0FC8" w:rsidP="00DB0882">
            <w:pPr>
              <w:pStyle w:val="Body"/>
              <w:spacing w:after="0" w:line="240" w:lineRule="auto"/>
              <w:rPr>
                <w:rFonts w:ascii="Arial" w:hAnsi="Arial"/>
                <w:lang w:val="en-US"/>
              </w:rPr>
            </w:pPr>
            <w:r>
              <w:rPr>
                <w:rFonts w:ascii="Arial" w:hAnsi="Arial"/>
                <w:lang w:val="en-US"/>
              </w:rPr>
              <w:t>There was no report.</w:t>
            </w:r>
          </w:p>
          <w:p w14:paraId="6D762D10" w14:textId="78D18D90" w:rsidR="003E0FC8" w:rsidRPr="003E0FC8" w:rsidRDefault="003E0FC8" w:rsidP="00DB0882">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BF03" w14:textId="77777777" w:rsidR="00D3732B" w:rsidRPr="00DA4A0A" w:rsidRDefault="00D3732B">
            <w:pPr>
              <w:rPr>
                <w:rFonts w:ascii="Arial" w:hAnsi="Arial" w:cs="Arial"/>
                <w:sz w:val="22"/>
                <w:szCs w:val="22"/>
              </w:rPr>
            </w:pPr>
          </w:p>
        </w:tc>
      </w:tr>
      <w:tr w:rsidR="00980C67" w14:paraId="0D8866DD" w14:textId="7777777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5AE3" w14:textId="77777777" w:rsidR="00980C67" w:rsidRDefault="00745B51" w:rsidP="00DE046E">
            <w:pPr>
              <w:pStyle w:val="Body"/>
              <w:spacing w:after="0" w:line="240" w:lineRule="auto"/>
              <w:jc w:val="center"/>
              <w:rPr>
                <w:rFonts w:ascii="Arial" w:hAnsi="Arial"/>
                <w:b/>
                <w:bCs/>
                <w:lang w:val="en-US"/>
              </w:rPr>
            </w:pPr>
            <w:r>
              <w:rPr>
                <w:rFonts w:ascii="Arial" w:hAnsi="Arial"/>
                <w:b/>
                <w:bCs/>
                <w:lang w:val="en-US"/>
              </w:rPr>
              <w:t>11</w:t>
            </w:r>
            <w:r w:rsidR="004E53E2">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80B9" w14:textId="77777777"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ECE8" w14:textId="77777777" w:rsidR="00980C67" w:rsidRPr="00DA4A0A" w:rsidRDefault="00980C67">
            <w:pPr>
              <w:rPr>
                <w:rFonts w:ascii="Arial" w:hAnsi="Arial" w:cs="Arial"/>
                <w:sz w:val="22"/>
                <w:szCs w:val="22"/>
              </w:rPr>
            </w:pPr>
          </w:p>
        </w:tc>
      </w:tr>
      <w:tr w:rsidR="00F12420" w14:paraId="68D7F7E0" w14:textId="77777777" w:rsidTr="00422A4E">
        <w:tblPrEx>
          <w:shd w:val="clear" w:color="auto" w:fill="CED7E7"/>
        </w:tblPrEx>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D2F3"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F83A1" w14:textId="77777777" w:rsidR="007427B2" w:rsidRDefault="00745B51" w:rsidP="0073122B">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 xml:space="preserve">.1    </w:t>
            </w:r>
            <w:r w:rsidR="00F12420">
              <w:rPr>
                <w:rFonts w:ascii="Arial" w:hAnsi="Arial"/>
                <w:b/>
                <w:bCs/>
                <w:u w:val="single"/>
                <w:lang w:val="en-US"/>
              </w:rPr>
              <w:t>GOVERNANCE COMMITTEE</w:t>
            </w:r>
          </w:p>
          <w:p w14:paraId="0C7978AE" w14:textId="77777777" w:rsidR="007378DA" w:rsidRDefault="007378DA" w:rsidP="0073122B">
            <w:pPr>
              <w:pStyle w:val="Body"/>
              <w:spacing w:after="0" w:line="240" w:lineRule="auto"/>
              <w:rPr>
                <w:rFonts w:ascii="Arial" w:hAnsi="Arial"/>
                <w:bCs/>
              </w:rPr>
            </w:pPr>
          </w:p>
          <w:p w14:paraId="23D94108" w14:textId="3AB6030D" w:rsidR="00E2648F" w:rsidRDefault="00BB5AEB" w:rsidP="00356541">
            <w:pPr>
              <w:pStyle w:val="Body"/>
              <w:spacing w:after="0" w:line="240" w:lineRule="auto"/>
              <w:ind w:left="720"/>
              <w:rPr>
                <w:rFonts w:ascii="Arial" w:hAnsi="Arial"/>
                <w:bCs/>
              </w:rPr>
            </w:pPr>
            <w:r>
              <w:rPr>
                <w:rFonts w:ascii="Arial" w:hAnsi="Arial"/>
                <w:bCs/>
              </w:rPr>
              <w:t xml:space="preserve">Commissioner Hawn advised that the matter that came forward at the Governance Committee’s </w:t>
            </w:r>
            <w:r w:rsidR="003E0FC8">
              <w:rPr>
                <w:rFonts w:ascii="Arial" w:hAnsi="Arial"/>
                <w:bCs/>
              </w:rPr>
              <w:t>Dec</w:t>
            </w:r>
            <w:r>
              <w:rPr>
                <w:rFonts w:ascii="Arial" w:hAnsi="Arial"/>
                <w:bCs/>
              </w:rPr>
              <w:t>ember meeting w</w:t>
            </w:r>
            <w:r w:rsidR="003E0FC8">
              <w:rPr>
                <w:rFonts w:ascii="Arial" w:hAnsi="Arial"/>
                <w:bCs/>
              </w:rPr>
              <w:t>as</w:t>
            </w:r>
            <w:r>
              <w:rPr>
                <w:rFonts w:ascii="Arial" w:hAnsi="Arial"/>
                <w:bCs/>
              </w:rPr>
              <w:t xml:space="preserve"> included under Item #</w:t>
            </w:r>
            <w:r w:rsidR="003E0FC8">
              <w:rPr>
                <w:rFonts w:ascii="Arial" w:hAnsi="Arial"/>
                <w:bCs/>
              </w:rPr>
              <w:t>5</w:t>
            </w:r>
            <w:r>
              <w:rPr>
                <w:rFonts w:ascii="Arial" w:hAnsi="Arial"/>
                <w:bCs/>
              </w:rPr>
              <w:t xml:space="preserve"> (</w:t>
            </w:r>
            <w:r w:rsidR="003E0FC8">
              <w:rPr>
                <w:rFonts w:ascii="Arial" w:hAnsi="Arial"/>
                <w:bCs/>
              </w:rPr>
              <w:t>Consent Agenda</w:t>
            </w:r>
            <w:r>
              <w:rPr>
                <w:rFonts w:ascii="Arial" w:hAnsi="Arial"/>
                <w:bCs/>
              </w:rPr>
              <w:t>).</w:t>
            </w:r>
          </w:p>
          <w:p w14:paraId="3AC095CD" w14:textId="20597B3B" w:rsidR="00356541" w:rsidRPr="007378DA" w:rsidRDefault="00356541" w:rsidP="00356541">
            <w:pPr>
              <w:pStyle w:val="Body"/>
              <w:spacing w:after="0" w:line="240" w:lineRule="auto"/>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9F89" w14:textId="77777777" w:rsidR="00542F08" w:rsidRPr="00DA4A0A" w:rsidRDefault="00542F08" w:rsidP="00542F08">
            <w:pPr>
              <w:rPr>
                <w:rFonts w:ascii="Arial" w:hAnsi="Arial" w:cs="Arial"/>
                <w:sz w:val="22"/>
                <w:szCs w:val="22"/>
              </w:rPr>
            </w:pPr>
          </w:p>
        </w:tc>
      </w:tr>
      <w:tr w:rsidR="00F12420" w14:paraId="68B55F50" w14:textId="77777777" w:rsidTr="00422A4E">
        <w:tblPrEx>
          <w:shd w:val="clear" w:color="auto" w:fill="CED7E7"/>
        </w:tblPrEx>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D338D"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86A1" w14:textId="6F374214" w:rsidR="00EE6D2D" w:rsidRDefault="00745B51" w:rsidP="00455D4A">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2</w:t>
            </w:r>
            <w:r w:rsidR="00F12420">
              <w:rPr>
                <w:rFonts w:ascii="Arial" w:hAnsi="Arial"/>
                <w:b/>
                <w:bCs/>
                <w:lang w:val="en-US"/>
              </w:rPr>
              <w:t xml:space="preserve">    </w:t>
            </w:r>
            <w:r w:rsidR="00F12420">
              <w:rPr>
                <w:rFonts w:ascii="Arial" w:hAnsi="Arial"/>
                <w:b/>
                <w:bCs/>
                <w:u w:val="single"/>
                <w:lang w:val="en-US"/>
              </w:rPr>
              <w:t>FINANCE</w:t>
            </w:r>
            <w:r w:rsidR="003000C7">
              <w:rPr>
                <w:rFonts w:ascii="Arial" w:hAnsi="Arial"/>
                <w:b/>
                <w:bCs/>
                <w:u w:val="single"/>
                <w:lang w:val="en-US"/>
              </w:rPr>
              <w:t>/</w:t>
            </w:r>
            <w:r w:rsidR="00F12420">
              <w:rPr>
                <w:rFonts w:ascii="Arial" w:hAnsi="Arial"/>
                <w:b/>
                <w:bCs/>
                <w:u w:val="single"/>
                <w:lang w:val="en-US"/>
              </w:rPr>
              <w:t>AUDIT COMMITTEE</w:t>
            </w:r>
          </w:p>
          <w:p w14:paraId="0A9CC999" w14:textId="77777777" w:rsidR="001F068A" w:rsidRDefault="001F068A" w:rsidP="00455D4A">
            <w:pPr>
              <w:pStyle w:val="Body"/>
              <w:spacing w:after="0" w:line="240" w:lineRule="auto"/>
              <w:rPr>
                <w:rFonts w:ascii="Arial" w:hAnsi="Arial"/>
                <w:bCs/>
                <w:lang w:val="en-US"/>
              </w:rPr>
            </w:pPr>
          </w:p>
          <w:p w14:paraId="6F783B1D" w14:textId="77777777" w:rsidR="000D6937" w:rsidRDefault="000D6937" w:rsidP="003000C7">
            <w:pPr>
              <w:pStyle w:val="Body"/>
              <w:spacing w:after="0" w:line="240" w:lineRule="auto"/>
              <w:ind w:left="720"/>
              <w:rPr>
                <w:rFonts w:ascii="Arial" w:hAnsi="Arial"/>
                <w:bCs/>
              </w:rPr>
            </w:pPr>
            <w:r>
              <w:rPr>
                <w:rFonts w:ascii="Arial" w:hAnsi="Arial"/>
                <w:bCs/>
              </w:rPr>
              <w:t>There was no report.</w:t>
            </w:r>
          </w:p>
          <w:p w14:paraId="4FE94227" w14:textId="77777777" w:rsidR="00A21EFD" w:rsidRPr="001F068A" w:rsidRDefault="00A21EFD" w:rsidP="003000C7">
            <w:pPr>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BA929" w14:textId="77777777" w:rsidR="00F12420" w:rsidRPr="00DA4A0A" w:rsidRDefault="00F12420">
            <w:pPr>
              <w:rPr>
                <w:rFonts w:ascii="Arial" w:hAnsi="Arial" w:cs="Arial"/>
                <w:sz w:val="22"/>
                <w:szCs w:val="22"/>
              </w:rPr>
            </w:pPr>
          </w:p>
        </w:tc>
      </w:tr>
      <w:tr w:rsidR="00F12420" w14:paraId="05F9BC6A" w14:textId="77777777" w:rsidTr="00965CEB">
        <w:tblPrEx>
          <w:shd w:val="clear" w:color="auto" w:fill="CED7E7"/>
        </w:tblPrEx>
        <w:trPr>
          <w:trHeight w:val="2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5C9A"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3FF0" w14:textId="77777777" w:rsidR="00F12420" w:rsidRDefault="00745B51" w:rsidP="00DC0D57">
            <w:pPr>
              <w:pStyle w:val="Body"/>
              <w:spacing w:after="0" w:line="240" w:lineRule="auto"/>
              <w:rPr>
                <w:rFonts w:ascii="Arial" w:hAnsi="Arial"/>
                <w:b/>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3</w:t>
            </w:r>
            <w:r w:rsidR="00F12420">
              <w:rPr>
                <w:rFonts w:ascii="Arial" w:hAnsi="Arial"/>
                <w:b/>
                <w:bCs/>
                <w:lang w:val="en-US"/>
              </w:rPr>
              <w:t xml:space="preserve">    </w:t>
            </w:r>
            <w:r w:rsidR="00F12420">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924F" w14:textId="77777777" w:rsidR="00F12420" w:rsidRPr="00DA4A0A" w:rsidRDefault="00F12420">
            <w:pPr>
              <w:rPr>
                <w:rFonts w:ascii="Arial" w:hAnsi="Arial" w:cs="Arial"/>
                <w:sz w:val="22"/>
                <w:szCs w:val="22"/>
              </w:rPr>
            </w:pPr>
          </w:p>
        </w:tc>
      </w:tr>
      <w:tr w:rsidR="007427B2" w14:paraId="1B84F3CE"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DEE92" w14:textId="77777777" w:rsidR="007427B2" w:rsidRDefault="007427B2"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3C7F" w14:textId="77777777" w:rsidR="002D78CD" w:rsidRDefault="00745B51" w:rsidP="00745B51">
            <w:pPr>
              <w:pStyle w:val="Body"/>
              <w:spacing w:after="0" w:line="240" w:lineRule="auto"/>
              <w:ind w:left="720"/>
              <w:rPr>
                <w:rFonts w:ascii="Arial" w:hAnsi="Arial"/>
                <w:bCs/>
                <w:lang w:val="en-US"/>
              </w:rPr>
            </w:pPr>
            <w:r>
              <w:rPr>
                <w:rFonts w:ascii="Arial" w:hAnsi="Arial"/>
                <w:b/>
                <w:bCs/>
                <w:lang w:val="en-US"/>
              </w:rPr>
              <w:t>11</w:t>
            </w:r>
            <w:r w:rsidR="00E47140">
              <w:rPr>
                <w:rFonts w:ascii="Arial" w:hAnsi="Arial"/>
                <w:b/>
                <w:bCs/>
                <w:lang w:val="en-US"/>
              </w:rPr>
              <w:t>.3.1</w:t>
            </w:r>
            <w:r w:rsidR="002D78CD">
              <w:rPr>
                <w:rFonts w:ascii="Arial" w:hAnsi="Arial"/>
                <w:bCs/>
                <w:lang w:val="en-US"/>
              </w:rPr>
              <w:t xml:space="preserve">   </w:t>
            </w:r>
            <w:r w:rsidR="002D78CD">
              <w:rPr>
                <w:rFonts w:ascii="Arial" w:hAnsi="Arial"/>
                <w:b/>
                <w:bCs/>
                <w:u w:val="single"/>
                <w:lang w:val="en-US"/>
              </w:rPr>
              <w:t>Summary of Compliments</w:t>
            </w:r>
          </w:p>
          <w:p w14:paraId="17FB855E" w14:textId="77777777" w:rsidR="002D78CD" w:rsidRDefault="002D78CD" w:rsidP="002D78CD">
            <w:pPr>
              <w:pStyle w:val="Body"/>
              <w:spacing w:after="0" w:line="240" w:lineRule="auto"/>
              <w:ind w:left="720"/>
              <w:rPr>
                <w:rFonts w:ascii="Arial" w:hAnsi="Arial"/>
                <w:bCs/>
                <w:lang w:val="en-US"/>
              </w:rPr>
            </w:pPr>
          </w:p>
          <w:p w14:paraId="27382797" w14:textId="7A4F544F" w:rsidR="007427B2" w:rsidRDefault="002D78CD" w:rsidP="00745B51">
            <w:pPr>
              <w:pStyle w:val="Body"/>
              <w:spacing w:after="0" w:line="240" w:lineRule="auto"/>
              <w:ind w:left="1586"/>
              <w:rPr>
                <w:rFonts w:ascii="Arial" w:hAnsi="Arial"/>
                <w:bCs/>
                <w:lang w:val="en-US"/>
              </w:rPr>
            </w:pPr>
            <w:r>
              <w:rPr>
                <w:rFonts w:ascii="Arial" w:hAnsi="Arial"/>
                <w:bCs/>
                <w:lang w:val="en-US"/>
              </w:rPr>
              <w:t>Commissioner J-S Hamilton shared</w:t>
            </w:r>
            <w:r w:rsidR="000D6937">
              <w:rPr>
                <w:rFonts w:ascii="Arial" w:hAnsi="Arial"/>
                <w:bCs/>
                <w:lang w:val="en-US"/>
              </w:rPr>
              <w:t xml:space="preserve"> </w:t>
            </w:r>
            <w:r w:rsidR="00014472">
              <w:rPr>
                <w:rFonts w:ascii="Arial" w:hAnsi="Arial"/>
                <w:bCs/>
                <w:lang w:val="en-US"/>
              </w:rPr>
              <w:t>five</w:t>
            </w:r>
            <w:r w:rsidR="00356541">
              <w:rPr>
                <w:rFonts w:ascii="Arial" w:hAnsi="Arial"/>
                <w:bCs/>
                <w:lang w:val="en-US"/>
              </w:rPr>
              <w:t xml:space="preserve">  </w:t>
            </w:r>
            <w:r w:rsidR="0098216E">
              <w:rPr>
                <w:rFonts w:ascii="Arial" w:hAnsi="Arial"/>
                <w:bCs/>
                <w:lang w:val="en-US"/>
              </w:rPr>
              <w:t xml:space="preserve">   </w:t>
            </w:r>
            <w:r w:rsidR="006C5DF4">
              <w:rPr>
                <w:rFonts w:ascii="Arial" w:hAnsi="Arial"/>
                <w:bCs/>
                <w:lang w:val="en-US"/>
              </w:rPr>
              <w:t xml:space="preserve"> </w:t>
            </w:r>
            <w:r w:rsidR="006A6ADE">
              <w:rPr>
                <w:rFonts w:ascii="Arial" w:hAnsi="Arial"/>
                <w:bCs/>
                <w:lang w:val="en-US"/>
              </w:rPr>
              <w:t xml:space="preserve"> </w:t>
            </w:r>
            <w:r w:rsidR="00745B51">
              <w:rPr>
                <w:rFonts w:ascii="Arial" w:hAnsi="Arial"/>
                <w:bCs/>
                <w:lang w:val="en-US"/>
              </w:rPr>
              <w:t xml:space="preserve">    </w:t>
            </w:r>
            <w:r w:rsidR="00EB15C5">
              <w:rPr>
                <w:rFonts w:ascii="Arial" w:hAnsi="Arial"/>
                <w:bCs/>
                <w:lang w:val="en-US"/>
              </w:rPr>
              <w:t xml:space="preserve"> </w:t>
            </w:r>
            <w:r>
              <w:rPr>
                <w:rFonts w:ascii="Arial" w:hAnsi="Arial"/>
                <w:bCs/>
                <w:lang w:val="en-US"/>
              </w:rPr>
              <w:t>compliment</w:t>
            </w:r>
            <w:r w:rsidR="00EB15C5">
              <w:rPr>
                <w:rFonts w:ascii="Arial" w:hAnsi="Arial"/>
                <w:bCs/>
                <w:lang w:val="en-US"/>
              </w:rPr>
              <w:t>s</w:t>
            </w:r>
            <w:r>
              <w:rPr>
                <w:rFonts w:ascii="Arial" w:hAnsi="Arial"/>
                <w:bCs/>
                <w:lang w:val="en-US"/>
              </w:rPr>
              <w:t xml:space="preserve"> received by the Edmonton Police Service.</w:t>
            </w:r>
          </w:p>
          <w:p w14:paraId="3053876D" w14:textId="77777777" w:rsidR="0073122B" w:rsidRDefault="0073122B" w:rsidP="00F61B88">
            <w:pPr>
              <w:pStyle w:val="Body"/>
              <w:spacing w:after="0" w:line="240" w:lineRule="auto"/>
              <w:ind w:left="1528"/>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396" w14:textId="77777777" w:rsidR="007427B2" w:rsidRDefault="007427B2" w:rsidP="001641AD">
            <w:pPr>
              <w:rPr>
                <w:rFonts w:ascii="Arial" w:hAnsi="Arial" w:cs="Arial"/>
                <w:sz w:val="22"/>
                <w:szCs w:val="22"/>
              </w:rPr>
            </w:pPr>
          </w:p>
        </w:tc>
      </w:tr>
      <w:tr w:rsidR="003000C7" w14:paraId="063D3E77"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9D20" w14:textId="3257B475" w:rsidR="003000C7" w:rsidRDefault="003000C7" w:rsidP="002846F9">
            <w:pPr>
              <w:pStyle w:val="Body"/>
              <w:spacing w:after="0" w:line="240" w:lineRule="auto"/>
              <w:jc w:val="center"/>
              <w:rPr>
                <w:rFonts w:ascii="Arial" w:hAnsi="Arial"/>
                <w:b/>
                <w:bCs/>
                <w:lang w:val="en-US"/>
              </w:rPr>
            </w:pPr>
            <w:r>
              <w:rPr>
                <w:rFonts w:ascii="Arial" w:hAnsi="Arial"/>
                <w:b/>
                <w:bCs/>
                <w:lang w:val="en-US"/>
              </w:rPr>
              <w:t>12.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46B9" w14:textId="7A114646" w:rsidR="003000C7" w:rsidRDefault="003000C7" w:rsidP="003000C7">
            <w:pPr>
              <w:pStyle w:val="Body"/>
              <w:spacing w:after="0" w:line="240" w:lineRule="auto"/>
              <w:rPr>
                <w:rFonts w:ascii="Arial" w:hAnsi="Arial"/>
                <w:bCs/>
                <w:lang w:val="en-US"/>
              </w:rPr>
            </w:pPr>
            <w:r>
              <w:rPr>
                <w:rFonts w:ascii="Arial" w:hAnsi="Arial"/>
                <w:b/>
                <w:bCs/>
                <w:u w:val="single"/>
                <w:lang w:val="en-US"/>
              </w:rPr>
              <w:t>MEDIA INQUIRIES</w:t>
            </w:r>
          </w:p>
          <w:p w14:paraId="281A30DD" w14:textId="77777777" w:rsidR="003000C7" w:rsidRDefault="003000C7" w:rsidP="003000C7">
            <w:pPr>
              <w:pStyle w:val="Body"/>
              <w:spacing w:after="0" w:line="240" w:lineRule="auto"/>
              <w:rPr>
                <w:rFonts w:ascii="Arial" w:hAnsi="Arial" w:cs="Arial"/>
              </w:rPr>
            </w:pPr>
          </w:p>
          <w:p w14:paraId="2EC0320A" w14:textId="77777777" w:rsidR="006E2034" w:rsidRDefault="00953A11" w:rsidP="00953A11">
            <w:pPr>
              <w:pStyle w:val="Body"/>
              <w:spacing w:after="0" w:line="240" w:lineRule="auto"/>
              <w:rPr>
                <w:rFonts w:ascii="Arial" w:hAnsi="Arial" w:cs="Arial"/>
              </w:rPr>
            </w:pPr>
            <w:r>
              <w:rPr>
                <w:rFonts w:ascii="Arial" w:hAnsi="Arial" w:cs="Arial"/>
              </w:rPr>
              <w:t xml:space="preserve">Members of the media </w:t>
            </w:r>
            <w:r w:rsidR="006E2034">
              <w:rPr>
                <w:rFonts w:ascii="Arial" w:hAnsi="Arial" w:cs="Arial"/>
              </w:rPr>
              <w:t>were in attendance as participants or observers.</w:t>
            </w:r>
          </w:p>
          <w:p w14:paraId="758B0B16" w14:textId="77777777" w:rsidR="006E2034" w:rsidRDefault="006E2034" w:rsidP="00953A11">
            <w:pPr>
              <w:pStyle w:val="Body"/>
              <w:spacing w:after="0" w:line="240" w:lineRule="auto"/>
              <w:rPr>
                <w:rFonts w:ascii="Arial" w:hAnsi="Arial" w:cs="Arial"/>
              </w:rPr>
            </w:pPr>
          </w:p>
          <w:p w14:paraId="779FC431" w14:textId="258DC3B5" w:rsidR="00953A11" w:rsidRDefault="006E2034" w:rsidP="00953A11">
            <w:pPr>
              <w:pStyle w:val="Body"/>
              <w:spacing w:after="0" w:line="240" w:lineRule="auto"/>
              <w:rPr>
                <w:rFonts w:ascii="Arial" w:hAnsi="Arial" w:cs="Arial"/>
              </w:rPr>
            </w:pPr>
            <w:r>
              <w:rPr>
                <w:rFonts w:ascii="Arial" w:hAnsi="Arial" w:cs="Arial"/>
              </w:rPr>
              <w:t>The following members of the media broug</w:t>
            </w:r>
            <w:r w:rsidR="00953A11">
              <w:rPr>
                <w:rFonts w:ascii="Arial" w:hAnsi="Arial" w:cs="Arial"/>
              </w:rPr>
              <w:t xml:space="preserve">ht forward inquiries for which Chief </w:t>
            </w:r>
            <w:r w:rsidR="00287094">
              <w:rPr>
                <w:rFonts w:ascii="Arial" w:hAnsi="Arial" w:cs="Arial"/>
              </w:rPr>
              <w:t>McFee</w:t>
            </w:r>
            <w:r w:rsidR="00953A11">
              <w:rPr>
                <w:rFonts w:ascii="Arial" w:hAnsi="Arial" w:cs="Arial"/>
              </w:rPr>
              <w:t xml:space="preserve"> responded:</w:t>
            </w:r>
          </w:p>
          <w:p w14:paraId="473686FC" w14:textId="5A4C7934" w:rsidR="00953A11" w:rsidRDefault="00953A11" w:rsidP="00953A11">
            <w:pPr>
              <w:pStyle w:val="Body"/>
              <w:numPr>
                <w:ilvl w:val="0"/>
                <w:numId w:val="12"/>
              </w:numPr>
              <w:spacing w:after="0" w:line="240" w:lineRule="auto"/>
              <w:rPr>
                <w:rFonts w:ascii="Arial" w:hAnsi="Arial" w:cs="Arial"/>
              </w:rPr>
            </w:pPr>
            <w:r>
              <w:rPr>
                <w:rFonts w:ascii="Arial" w:hAnsi="Arial" w:cs="Arial"/>
              </w:rPr>
              <w:t>Dave Ewasiuk, CTV Edmonton</w:t>
            </w:r>
          </w:p>
          <w:p w14:paraId="11E53CB4" w14:textId="02AD1369" w:rsidR="00953A11" w:rsidRDefault="00287094" w:rsidP="00953A11">
            <w:pPr>
              <w:pStyle w:val="Body"/>
              <w:numPr>
                <w:ilvl w:val="1"/>
                <w:numId w:val="12"/>
              </w:numPr>
              <w:spacing w:after="0" w:line="240" w:lineRule="auto"/>
              <w:rPr>
                <w:rFonts w:ascii="Arial" w:hAnsi="Arial" w:cs="Arial"/>
              </w:rPr>
            </w:pPr>
            <w:r>
              <w:rPr>
                <w:rFonts w:ascii="Arial" w:hAnsi="Arial" w:cs="Arial"/>
              </w:rPr>
              <w:t>Police pride pin pilot project (history and how it came about) and how soon will it be rolled out to all members</w:t>
            </w:r>
          </w:p>
          <w:p w14:paraId="758D091D" w14:textId="4746B304" w:rsidR="00953A11" w:rsidRDefault="00287094" w:rsidP="00953A11">
            <w:pPr>
              <w:pStyle w:val="Body"/>
              <w:numPr>
                <w:ilvl w:val="0"/>
                <w:numId w:val="12"/>
              </w:numPr>
              <w:spacing w:after="0" w:line="240" w:lineRule="auto"/>
              <w:rPr>
                <w:rFonts w:ascii="Arial" w:hAnsi="Arial" w:cs="Arial"/>
              </w:rPr>
            </w:pPr>
            <w:r>
              <w:rPr>
                <w:rFonts w:ascii="Arial" w:hAnsi="Arial" w:cs="Arial"/>
              </w:rPr>
              <w:t xml:space="preserve">Jessica Robb, Global </w:t>
            </w:r>
          </w:p>
          <w:p w14:paraId="24E190BB" w14:textId="05BAB415" w:rsidR="003000C7" w:rsidRPr="00287094" w:rsidRDefault="00287094" w:rsidP="00287094">
            <w:pPr>
              <w:pStyle w:val="Body"/>
              <w:numPr>
                <w:ilvl w:val="1"/>
                <w:numId w:val="12"/>
              </w:numPr>
              <w:spacing w:after="0" w:line="240" w:lineRule="auto"/>
              <w:rPr>
                <w:rFonts w:ascii="Arial" w:hAnsi="Arial"/>
                <w:b/>
                <w:bCs/>
                <w:lang w:val="en-US"/>
              </w:rPr>
            </w:pPr>
            <w:r>
              <w:rPr>
                <w:rFonts w:ascii="Arial" w:hAnsi="Arial" w:cs="Arial"/>
              </w:rPr>
              <w:t xml:space="preserve">The Southgate Mall incident </w:t>
            </w:r>
            <w:r w:rsidR="0009184A">
              <w:rPr>
                <w:rFonts w:ascii="Arial" w:hAnsi="Arial" w:cs="Arial"/>
              </w:rPr>
              <w:t>(</w:t>
            </w:r>
            <w:r>
              <w:rPr>
                <w:rFonts w:ascii="Arial" w:hAnsi="Arial" w:cs="Arial"/>
              </w:rPr>
              <w:t xml:space="preserve">will hate crime charges </w:t>
            </w:r>
            <w:r w:rsidR="0009184A">
              <w:rPr>
                <w:rFonts w:ascii="Arial" w:hAnsi="Arial" w:cs="Arial"/>
              </w:rPr>
              <w:t>be l</w:t>
            </w:r>
            <w:r>
              <w:rPr>
                <w:rFonts w:ascii="Arial" w:hAnsi="Arial" w:cs="Arial"/>
              </w:rPr>
              <w:t>aid)</w:t>
            </w:r>
          </w:p>
          <w:p w14:paraId="1C8E3F72" w14:textId="63FA1C1B" w:rsidR="00287094" w:rsidRDefault="00287094" w:rsidP="00287094">
            <w:pPr>
              <w:pStyle w:val="Body"/>
              <w:numPr>
                <w:ilvl w:val="0"/>
                <w:numId w:val="12"/>
              </w:numPr>
              <w:spacing w:after="0" w:line="240" w:lineRule="auto"/>
              <w:rPr>
                <w:rFonts w:ascii="Arial" w:hAnsi="Arial" w:cs="Arial"/>
              </w:rPr>
            </w:pPr>
            <w:r>
              <w:rPr>
                <w:rFonts w:ascii="Arial" w:hAnsi="Arial" w:cs="Arial"/>
              </w:rPr>
              <w:t xml:space="preserve">Lauren Boothby, Edmonton Journal/Sun </w:t>
            </w:r>
          </w:p>
          <w:p w14:paraId="1824C7B1" w14:textId="5677A5CD" w:rsidR="00287094" w:rsidRPr="00287094" w:rsidRDefault="00287094" w:rsidP="00287094">
            <w:pPr>
              <w:pStyle w:val="Body"/>
              <w:numPr>
                <w:ilvl w:val="1"/>
                <w:numId w:val="12"/>
              </w:numPr>
              <w:spacing w:after="0" w:line="240" w:lineRule="auto"/>
              <w:rPr>
                <w:rFonts w:ascii="Arial" w:hAnsi="Arial"/>
                <w:b/>
                <w:bCs/>
                <w:lang w:val="en-US"/>
              </w:rPr>
            </w:pPr>
            <w:r>
              <w:rPr>
                <w:rFonts w:ascii="Arial" w:hAnsi="Arial" w:cs="Arial"/>
              </w:rPr>
              <w:t>Timelines for LGBTQ2S+ training to the greater Edmonton Police Service membership</w:t>
            </w:r>
          </w:p>
          <w:p w14:paraId="47208F13" w14:textId="669B3F47" w:rsidR="00287094" w:rsidRPr="00287094" w:rsidRDefault="00287094" w:rsidP="00287094">
            <w:pPr>
              <w:pStyle w:val="Body"/>
              <w:numPr>
                <w:ilvl w:val="1"/>
                <w:numId w:val="12"/>
              </w:numPr>
              <w:spacing w:after="0" w:line="240" w:lineRule="auto"/>
              <w:rPr>
                <w:rFonts w:ascii="Arial" w:hAnsi="Arial"/>
                <w:b/>
                <w:bCs/>
                <w:lang w:val="en-US"/>
              </w:rPr>
            </w:pPr>
            <w:r>
              <w:rPr>
                <w:rFonts w:ascii="Arial" w:hAnsi="Arial" w:cs="Arial"/>
              </w:rPr>
              <w:lastRenderedPageBreak/>
              <w:t>Details on gang and dru</w:t>
            </w:r>
            <w:r w:rsidR="0009184A">
              <w:rPr>
                <w:rFonts w:ascii="Arial" w:hAnsi="Arial" w:cs="Arial"/>
              </w:rPr>
              <w:t>g</w:t>
            </w:r>
            <w:r>
              <w:rPr>
                <w:rFonts w:ascii="Arial" w:hAnsi="Arial" w:cs="Arial"/>
              </w:rPr>
              <w:t xml:space="preserve"> related homicides</w:t>
            </w:r>
          </w:p>
          <w:p w14:paraId="7997D468" w14:textId="2F1A83E5" w:rsidR="00287094" w:rsidRPr="00287094" w:rsidRDefault="00287094" w:rsidP="00287094">
            <w:pPr>
              <w:pStyle w:val="Body"/>
              <w:numPr>
                <w:ilvl w:val="1"/>
                <w:numId w:val="12"/>
              </w:numPr>
              <w:spacing w:after="0" w:line="240" w:lineRule="auto"/>
              <w:rPr>
                <w:rFonts w:ascii="Arial" w:hAnsi="Arial"/>
                <w:b/>
                <w:bCs/>
                <w:lang w:val="en-US"/>
              </w:rPr>
            </w:pPr>
            <w:r>
              <w:rPr>
                <w:rFonts w:ascii="Arial" w:hAnsi="Arial" w:cs="Arial"/>
              </w:rPr>
              <w:t>Conflict around masking and the decision to enforce</w:t>
            </w:r>
            <w:r w:rsidR="00D3186C">
              <w:rPr>
                <w:rFonts w:ascii="Arial" w:hAnsi="Arial" w:cs="Arial"/>
              </w:rPr>
              <w:t xml:space="preserve"> (</w:t>
            </w:r>
            <w:r w:rsidR="00D853C4">
              <w:rPr>
                <w:rFonts w:ascii="Arial" w:hAnsi="Arial" w:cs="Arial"/>
              </w:rPr>
              <w:t xml:space="preserve">The Service’s media </w:t>
            </w:r>
            <w:r w:rsidR="00D3186C">
              <w:rPr>
                <w:rFonts w:ascii="Arial" w:hAnsi="Arial" w:cs="Arial"/>
              </w:rPr>
              <w:t>will provide her with details on masking that will not include the tickets for masking events that occurred where criminal offences were involved)</w:t>
            </w:r>
          </w:p>
          <w:p w14:paraId="2BC10789" w14:textId="77777777" w:rsidR="00287094" w:rsidRDefault="00287094" w:rsidP="00D3186C">
            <w:pPr>
              <w:pStyle w:val="Body"/>
              <w:spacing w:after="0" w:line="240" w:lineRule="auto"/>
              <w:rPr>
                <w:rFonts w:ascii="Arial" w:hAnsi="Arial"/>
                <w:b/>
                <w:bCs/>
                <w:lang w:val="en-US"/>
              </w:rPr>
            </w:pPr>
          </w:p>
          <w:p w14:paraId="274AE62B" w14:textId="5B035EF5" w:rsidR="00D3186C" w:rsidRDefault="00D3186C" w:rsidP="00D3186C">
            <w:pPr>
              <w:pStyle w:val="Body"/>
              <w:numPr>
                <w:ilvl w:val="0"/>
                <w:numId w:val="12"/>
              </w:numPr>
              <w:spacing w:after="0" w:line="240" w:lineRule="auto"/>
              <w:rPr>
                <w:rFonts w:ascii="Arial" w:hAnsi="Arial" w:cs="Arial"/>
              </w:rPr>
            </w:pPr>
            <w:r>
              <w:rPr>
                <w:rFonts w:ascii="Arial" w:hAnsi="Arial" w:cs="Arial"/>
              </w:rPr>
              <w:t xml:space="preserve">Janice Johnston, CBC </w:t>
            </w:r>
          </w:p>
          <w:p w14:paraId="7F6CB976" w14:textId="4312F6A7" w:rsidR="00D3186C" w:rsidRPr="00287094" w:rsidRDefault="003F0468" w:rsidP="00D3186C">
            <w:pPr>
              <w:pStyle w:val="Body"/>
              <w:numPr>
                <w:ilvl w:val="1"/>
                <w:numId w:val="12"/>
              </w:numPr>
              <w:spacing w:after="0" w:line="240" w:lineRule="auto"/>
              <w:rPr>
                <w:rFonts w:ascii="Arial" w:hAnsi="Arial"/>
                <w:b/>
                <w:bCs/>
                <w:lang w:val="en-US"/>
              </w:rPr>
            </w:pPr>
            <w:r>
              <w:rPr>
                <w:rFonts w:ascii="Arial" w:hAnsi="Arial" w:cs="Arial"/>
              </w:rPr>
              <w:t xml:space="preserve">Anti-mask violence and the Chief’s recent comments </w:t>
            </w:r>
          </w:p>
          <w:p w14:paraId="7998D81F" w14:textId="10190AD3" w:rsidR="00D3186C" w:rsidRDefault="00D3186C" w:rsidP="00D3186C">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B54C5" w14:textId="77777777" w:rsidR="003000C7" w:rsidRDefault="003000C7" w:rsidP="001641AD">
            <w:pPr>
              <w:rPr>
                <w:rFonts w:ascii="Arial" w:hAnsi="Arial" w:cs="Arial"/>
                <w:sz w:val="22"/>
                <w:szCs w:val="22"/>
              </w:rPr>
            </w:pPr>
          </w:p>
          <w:p w14:paraId="47F0885B" w14:textId="77777777" w:rsidR="00D853C4" w:rsidRDefault="00D853C4" w:rsidP="001641AD">
            <w:pPr>
              <w:rPr>
                <w:rFonts w:ascii="Arial" w:hAnsi="Arial" w:cs="Arial"/>
                <w:sz w:val="22"/>
                <w:szCs w:val="22"/>
              </w:rPr>
            </w:pPr>
          </w:p>
          <w:p w14:paraId="69486AEF" w14:textId="77777777" w:rsidR="00D853C4" w:rsidRDefault="00D853C4" w:rsidP="001641AD">
            <w:pPr>
              <w:rPr>
                <w:rFonts w:ascii="Arial" w:hAnsi="Arial" w:cs="Arial"/>
                <w:sz w:val="22"/>
                <w:szCs w:val="22"/>
              </w:rPr>
            </w:pPr>
          </w:p>
          <w:p w14:paraId="6D552E99" w14:textId="77777777" w:rsidR="00D853C4" w:rsidRDefault="00D853C4" w:rsidP="001641AD">
            <w:pPr>
              <w:rPr>
                <w:rFonts w:ascii="Arial" w:hAnsi="Arial" w:cs="Arial"/>
                <w:sz w:val="22"/>
                <w:szCs w:val="22"/>
              </w:rPr>
            </w:pPr>
          </w:p>
          <w:p w14:paraId="559411ED" w14:textId="77777777" w:rsidR="00D853C4" w:rsidRDefault="00D853C4" w:rsidP="001641AD">
            <w:pPr>
              <w:rPr>
                <w:rFonts w:ascii="Arial" w:hAnsi="Arial" w:cs="Arial"/>
                <w:sz w:val="22"/>
                <w:szCs w:val="22"/>
              </w:rPr>
            </w:pPr>
          </w:p>
          <w:p w14:paraId="5B789E2F" w14:textId="77777777" w:rsidR="00D853C4" w:rsidRDefault="00D853C4" w:rsidP="001641AD">
            <w:pPr>
              <w:rPr>
                <w:rFonts w:ascii="Arial" w:hAnsi="Arial" w:cs="Arial"/>
                <w:sz w:val="22"/>
                <w:szCs w:val="22"/>
              </w:rPr>
            </w:pPr>
          </w:p>
          <w:p w14:paraId="28422629" w14:textId="77777777" w:rsidR="00D853C4" w:rsidRDefault="00D853C4" w:rsidP="001641AD">
            <w:pPr>
              <w:rPr>
                <w:rFonts w:ascii="Arial" w:hAnsi="Arial" w:cs="Arial"/>
                <w:sz w:val="22"/>
                <w:szCs w:val="22"/>
              </w:rPr>
            </w:pPr>
          </w:p>
          <w:p w14:paraId="0CAA7207" w14:textId="77777777" w:rsidR="00D853C4" w:rsidRDefault="00D853C4" w:rsidP="001641AD">
            <w:pPr>
              <w:rPr>
                <w:rFonts w:ascii="Arial" w:hAnsi="Arial" w:cs="Arial"/>
                <w:sz w:val="22"/>
                <w:szCs w:val="22"/>
              </w:rPr>
            </w:pPr>
          </w:p>
          <w:p w14:paraId="4F5BD58F" w14:textId="77777777" w:rsidR="00D853C4" w:rsidRDefault="00D853C4" w:rsidP="001641AD">
            <w:pPr>
              <w:rPr>
                <w:rFonts w:ascii="Arial" w:hAnsi="Arial" w:cs="Arial"/>
                <w:sz w:val="22"/>
                <w:szCs w:val="22"/>
              </w:rPr>
            </w:pPr>
          </w:p>
          <w:p w14:paraId="11D50976" w14:textId="77777777" w:rsidR="00D853C4" w:rsidRDefault="00D853C4" w:rsidP="001641AD">
            <w:pPr>
              <w:rPr>
                <w:rFonts w:ascii="Arial" w:hAnsi="Arial" w:cs="Arial"/>
                <w:sz w:val="22"/>
                <w:szCs w:val="22"/>
              </w:rPr>
            </w:pPr>
          </w:p>
          <w:p w14:paraId="75D25590" w14:textId="77777777" w:rsidR="00D853C4" w:rsidRDefault="00D853C4" w:rsidP="001641AD">
            <w:pPr>
              <w:rPr>
                <w:rFonts w:ascii="Arial" w:hAnsi="Arial" w:cs="Arial"/>
                <w:sz w:val="22"/>
                <w:szCs w:val="22"/>
              </w:rPr>
            </w:pPr>
          </w:p>
          <w:p w14:paraId="4B1BA254" w14:textId="77777777" w:rsidR="00D853C4" w:rsidRDefault="00D853C4" w:rsidP="001641AD">
            <w:pPr>
              <w:rPr>
                <w:rFonts w:ascii="Arial" w:hAnsi="Arial" w:cs="Arial"/>
                <w:sz w:val="22"/>
                <w:szCs w:val="22"/>
              </w:rPr>
            </w:pPr>
          </w:p>
          <w:p w14:paraId="771378ED" w14:textId="77777777" w:rsidR="00D853C4" w:rsidRDefault="00D853C4" w:rsidP="001641AD">
            <w:pPr>
              <w:rPr>
                <w:rFonts w:ascii="Arial" w:hAnsi="Arial" w:cs="Arial"/>
                <w:sz w:val="22"/>
                <w:szCs w:val="22"/>
              </w:rPr>
            </w:pPr>
          </w:p>
          <w:p w14:paraId="142353E1" w14:textId="77777777" w:rsidR="00D853C4" w:rsidRDefault="00D853C4" w:rsidP="001641AD">
            <w:pPr>
              <w:rPr>
                <w:rFonts w:ascii="Arial" w:hAnsi="Arial" w:cs="Arial"/>
                <w:sz w:val="22"/>
                <w:szCs w:val="22"/>
              </w:rPr>
            </w:pPr>
          </w:p>
          <w:p w14:paraId="3160E7F0" w14:textId="77777777" w:rsidR="00D853C4" w:rsidRDefault="00D853C4" w:rsidP="001641AD">
            <w:pPr>
              <w:rPr>
                <w:rFonts w:ascii="Arial" w:hAnsi="Arial" w:cs="Arial"/>
                <w:sz w:val="22"/>
                <w:szCs w:val="22"/>
              </w:rPr>
            </w:pPr>
          </w:p>
          <w:p w14:paraId="5F3FFA74" w14:textId="77777777" w:rsidR="00D853C4" w:rsidRDefault="00D853C4" w:rsidP="001641AD">
            <w:pPr>
              <w:rPr>
                <w:rFonts w:ascii="Arial" w:hAnsi="Arial" w:cs="Arial"/>
                <w:sz w:val="22"/>
                <w:szCs w:val="22"/>
              </w:rPr>
            </w:pPr>
          </w:p>
          <w:p w14:paraId="7D1363F9" w14:textId="77777777" w:rsidR="00D853C4" w:rsidRDefault="00D853C4" w:rsidP="001641AD">
            <w:pPr>
              <w:rPr>
                <w:rFonts w:ascii="Arial" w:hAnsi="Arial" w:cs="Arial"/>
                <w:sz w:val="22"/>
                <w:szCs w:val="22"/>
              </w:rPr>
            </w:pPr>
          </w:p>
          <w:p w14:paraId="6F57230C" w14:textId="77777777" w:rsidR="00D853C4" w:rsidRDefault="00D853C4" w:rsidP="001641AD">
            <w:pPr>
              <w:rPr>
                <w:rFonts w:ascii="Arial" w:hAnsi="Arial" w:cs="Arial"/>
                <w:sz w:val="22"/>
                <w:szCs w:val="22"/>
              </w:rPr>
            </w:pPr>
          </w:p>
          <w:p w14:paraId="7A4C13B0" w14:textId="77777777" w:rsidR="00D853C4" w:rsidRDefault="00D853C4" w:rsidP="001641AD">
            <w:pPr>
              <w:rPr>
                <w:rFonts w:ascii="Arial" w:hAnsi="Arial" w:cs="Arial"/>
                <w:sz w:val="22"/>
                <w:szCs w:val="22"/>
              </w:rPr>
            </w:pPr>
          </w:p>
          <w:p w14:paraId="5443FFA9" w14:textId="7CE863DD" w:rsidR="00D853C4" w:rsidRDefault="00D853C4" w:rsidP="001641AD">
            <w:pPr>
              <w:rPr>
                <w:rFonts w:ascii="Arial" w:hAnsi="Arial" w:cs="Arial"/>
                <w:sz w:val="22"/>
                <w:szCs w:val="22"/>
              </w:rPr>
            </w:pPr>
            <w:r>
              <w:rPr>
                <w:rFonts w:ascii="Arial" w:hAnsi="Arial" w:cs="Arial"/>
                <w:sz w:val="22"/>
                <w:szCs w:val="22"/>
              </w:rPr>
              <w:t>EPS</w:t>
            </w:r>
          </w:p>
          <w:p w14:paraId="40A45B55" w14:textId="77777777" w:rsidR="00D853C4" w:rsidRDefault="00D853C4" w:rsidP="001641AD">
            <w:pPr>
              <w:rPr>
                <w:rFonts w:ascii="Arial" w:hAnsi="Arial" w:cs="Arial"/>
                <w:sz w:val="22"/>
                <w:szCs w:val="22"/>
              </w:rPr>
            </w:pPr>
          </w:p>
          <w:p w14:paraId="77A81512" w14:textId="4FB3D2A1" w:rsidR="00D853C4" w:rsidRDefault="00D853C4" w:rsidP="001641AD">
            <w:pPr>
              <w:rPr>
                <w:rFonts w:ascii="Arial" w:hAnsi="Arial" w:cs="Arial"/>
                <w:sz w:val="22"/>
                <w:szCs w:val="22"/>
              </w:rPr>
            </w:pPr>
          </w:p>
        </w:tc>
      </w:tr>
      <w:tr w:rsidR="00F12420" w14:paraId="609F3C86" w14:textId="77777777" w:rsidTr="009D096D">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F628" w14:textId="1AB9E5B1" w:rsidR="00F12420" w:rsidRDefault="00F12420" w:rsidP="0005196C">
            <w:pPr>
              <w:pStyle w:val="Body"/>
              <w:spacing w:after="0" w:line="240" w:lineRule="auto"/>
              <w:jc w:val="center"/>
            </w:pPr>
            <w:r>
              <w:rPr>
                <w:rFonts w:ascii="Arial" w:hAnsi="Arial"/>
                <w:b/>
                <w:bCs/>
                <w:lang w:val="en-US"/>
              </w:rPr>
              <w:lastRenderedPageBreak/>
              <w:t>1</w:t>
            </w:r>
            <w:r w:rsidR="003000C7">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51F3" w14:textId="77777777" w:rsidR="00F12420" w:rsidRDefault="00F12420" w:rsidP="009D096D">
            <w:pPr>
              <w:pStyle w:val="Body"/>
              <w:spacing w:after="0" w:line="240" w:lineRule="auto"/>
              <w:rPr>
                <w:rFonts w:ascii="Arial" w:hAnsi="Arial"/>
                <w:bCs/>
                <w:lang w:val="en-US"/>
              </w:rPr>
            </w:pPr>
            <w:r>
              <w:rPr>
                <w:rFonts w:ascii="Arial" w:hAnsi="Arial"/>
                <w:b/>
                <w:bCs/>
                <w:u w:val="single"/>
                <w:lang w:val="en-US"/>
              </w:rPr>
              <w:t>EXEMPTIONS FROM CONSENT AGENDA</w:t>
            </w:r>
          </w:p>
          <w:p w14:paraId="18157C98" w14:textId="77777777" w:rsidR="00E877BA" w:rsidRDefault="00E877BA" w:rsidP="009D096D">
            <w:pPr>
              <w:pStyle w:val="Body"/>
              <w:spacing w:after="0" w:line="240" w:lineRule="auto"/>
              <w:rPr>
                <w:rFonts w:ascii="Arial" w:hAnsi="Arial"/>
                <w:bCs/>
                <w:lang w:val="en-US"/>
              </w:rPr>
            </w:pPr>
          </w:p>
          <w:p w14:paraId="0B59983B" w14:textId="77777777" w:rsidR="00E877BA" w:rsidRDefault="00E877BA" w:rsidP="009D096D">
            <w:pPr>
              <w:pStyle w:val="Body"/>
              <w:spacing w:after="0" w:line="240" w:lineRule="auto"/>
              <w:rPr>
                <w:rFonts w:ascii="Arial" w:hAnsi="Arial"/>
                <w:bCs/>
                <w:lang w:val="en-US"/>
              </w:rPr>
            </w:pPr>
            <w:r>
              <w:rPr>
                <w:rFonts w:ascii="Arial" w:hAnsi="Arial"/>
                <w:bCs/>
                <w:lang w:val="en-US"/>
              </w:rPr>
              <w:t>There were no exemptions from the Consent Agenda.</w:t>
            </w:r>
          </w:p>
          <w:p w14:paraId="0731CE14" w14:textId="77777777" w:rsidR="00E877BA" w:rsidRPr="00E877BA" w:rsidRDefault="00E877BA" w:rsidP="009D09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B830D" w14:textId="77777777" w:rsidR="00F12420" w:rsidRPr="00DA4A0A" w:rsidRDefault="00F12420">
            <w:pPr>
              <w:rPr>
                <w:rFonts w:ascii="Arial" w:hAnsi="Arial" w:cs="Arial"/>
                <w:sz w:val="22"/>
                <w:szCs w:val="22"/>
              </w:rPr>
            </w:pPr>
          </w:p>
        </w:tc>
      </w:tr>
      <w:tr w:rsidR="00F12420" w14:paraId="0BD5DB49" w14:textId="77777777"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C05D" w14:textId="2E341B12"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BF5A46">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D87E8" w14:textId="77777777"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14:paraId="587373C5" w14:textId="77777777" w:rsidR="00F12420" w:rsidRDefault="00F12420" w:rsidP="009745BE">
            <w:pPr>
              <w:pStyle w:val="Body"/>
              <w:spacing w:after="0" w:line="240" w:lineRule="auto"/>
              <w:rPr>
                <w:rFonts w:ascii="Arial" w:hAnsi="Arial"/>
                <w:bCs/>
                <w:lang w:val="en-US"/>
              </w:rPr>
            </w:pPr>
          </w:p>
          <w:p w14:paraId="602D3803" w14:textId="0A7F4D98" w:rsidR="00AE263E" w:rsidRPr="003F6F28" w:rsidRDefault="006E2034" w:rsidP="00DB0882">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B710" w14:textId="77777777" w:rsidR="00F12420" w:rsidRDefault="00F12420">
            <w:pPr>
              <w:rPr>
                <w:rFonts w:ascii="Arial" w:hAnsi="Arial" w:cs="Arial"/>
                <w:sz w:val="22"/>
                <w:szCs w:val="22"/>
              </w:rPr>
            </w:pPr>
          </w:p>
          <w:p w14:paraId="18DDB0D7" w14:textId="77777777" w:rsidR="00F12420" w:rsidRDefault="00F12420">
            <w:pPr>
              <w:rPr>
                <w:rFonts w:ascii="Arial" w:hAnsi="Arial" w:cs="Arial"/>
                <w:sz w:val="22"/>
                <w:szCs w:val="22"/>
              </w:rPr>
            </w:pPr>
          </w:p>
        </w:tc>
      </w:tr>
      <w:tr w:rsidR="00F12420" w14:paraId="6FE228DD" w14:textId="77777777"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3552" w14:textId="1E119B93"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BF5A46">
              <w:rPr>
                <w:rFonts w:ascii="Arial" w:hAnsi="Arial"/>
                <w:b/>
                <w:bCs/>
                <w:lang w:val="en-US"/>
              </w:rPr>
              <w:t>5</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4E4E" w14:textId="77777777"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ACB4" w14:textId="77777777" w:rsidR="00F12420" w:rsidRDefault="00F12420">
            <w:pPr>
              <w:rPr>
                <w:rFonts w:ascii="Arial" w:hAnsi="Arial" w:cs="Arial"/>
                <w:sz w:val="22"/>
                <w:szCs w:val="22"/>
              </w:rPr>
            </w:pPr>
          </w:p>
        </w:tc>
      </w:tr>
      <w:tr w:rsidR="001664CB" w14:paraId="667F2FD5" w14:textId="77777777" w:rsidTr="006C5DF4">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9E52" w14:textId="77777777" w:rsidR="001664CB" w:rsidRDefault="001664CB"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8953" w14:textId="6CA6B7F0" w:rsidR="001664CB" w:rsidRDefault="001664CB" w:rsidP="001664CB">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1</w:t>
            </w:r>
            <w:r>
              <w:rPr>
                <w:rFonts w:ascii="Arial" w:hAnsi="Arial"/>
                <w:b/>
                <w:bCs/>
                <w:lang w:val="en-US"/>
              </w:rPr>
              <w:t xml:space="preserve">     </w:t>
            </w:r>
            <w:r>
              <w:rPr>
                <w:rFonts w:ascii="Arial" w:hAnsi="Arial"/>
                <w:b/>
                <w:bCs/>
                <w:u w:val="single"/>
                <w:lang w:val="en-US"/>
              </w:rPr>
              <w:t>Canadian Association of Police Governance (CAPG)</w:t>
            </w:r>
          </w:p>
          <w:p w14:paraId="4C8537AD" w14:textId="77777777" w:rsidR="001664CB" w:rsidRDefault="001664CB" w:rsidP="001664CB">
            <w:pPr>
              <w:pStyle w:val="Body"/>
              <w:spacing w:after="0" w:line="240" w:lineRule="auto"/>
              <w:ind w:left="720"/>
              <w:rPr>
                <w:rFonts w:ascii="Arial" w:hAnsi="Arial"/>
                <w:bCs/>
                <w:lang w:val="en-US"/>
              </w:rPr>
            </w:pPr>
            <w:r>
              <w:rPr>
                <w:rFonts w:ascii="Arial" w:hAnsi="Arial"/>
                <w:b/>
                <w:bCs/>
                <w:u w:val="single"/>
                <w:lang w:val="en-US"/>
              </w:rPr>
              <w:t>Update -  C</w:t>
            </w:r>
            <w:r w:rsidR="008E6F9D">
              <w:rPr>
                <w:rFonts w:ascii="Arial" w:hAnsi="Arial"/>
                <w:b/>
                <w:bCs/>
                <w:u w:val="single"/>
                <w:lang w:val="en-US"/>
              </w:rPr>
              <w:t>hair</w:t>
            </w:r>
            <w:r>
              <w:rPr>
                <w:rFonts w:ascii="Arial" w:hAnsi="Arial"/>
                <w:b/>
                <w:bCs/>
                <w:u w:val="single"/>
                <w:lang w:val="en-US"/>
              </w:rPr>
              <w:t xml:space="preserve"> Ruth</w:t>
            </w:r>
          </w:p>
          <w:p w14:paraId="69E422BE" w14:textId="77777777" w:rsidR="00992429" w:rsidRDefault="00992429" w:rsidP="00E2648F">
            <w:pPr>
              <w:pStyle w:val="Body"/>
              <w:spacing w:after="0" w:line="240" w:lineRule="auto"/>
              <w:ind w:left="5040"/>
              <w:rPr>
                <w:rFonts w:ascii="Arial" w:hAnsi="Arial"/>
                <w:bCs/>
                <w:lang w:val="en-US"/>
              </w:rPr>
            </w:pPr>
          </w:p>
          <w:p w14:paraId="7369EFAA" w14:textId="08965A83" w:rsidR="00BF5A46" w:rsidRDefault="008B1842" w:rsidP="00DB0882">
            <w:pPr>
              <w:pStyle w:val="Body"/>
              <w:spacing w:after="0" w:line="240" w:lineRule="auto"/>
              <w:ind w:left="720"/>
              <w:rPr>
                <w:rFonts w:ascii="Arial" w:hAnsi="Arial"/>
                <w:bCs/>
                <w:lang w:val="en-US"/>
              </w:rPr>
            </w:pPr>
            <w:r>
              <w:rPr>
                <w:rFonts w:ascii="Arial" w:hAnsi="Arial"/>
                <w:bCs/>
                <w:lang w:val="en-US"/>
              </w:rPr>
              <w:t xml:space="preserve">Chair Ruth advised that the CAPG </w:t>
            </w:r>
            <w:r w:rsidR="003F0468">
              <w:rPr>
                <w:rFonts w:ascii="Arial" w:hAnsi="Arial"/>
                <w:bCs/>
                <w:lang w:val="en-US"/>
              </w:rPr>
              <w:t>will be meeting with the Canadian Association of Chiefs of Police (CACP) January 15, 2020.</w:t>
            </w:r>
          </w:p>
          <w:p w14:paraId="334132AD" w14:textId="394050D6" w:rsidR="008B1842" w:rsidRPr="00F316F0" w:rsidRDefault="008B1842" w:rsidP="00DB0882">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E871" w14:textId="77777777" w:rsidR="001664CB" w:rsidRDefault="001664CB">
            <w:pPr>
              <w:rPr>
                <w:rFonts w:ascii="Arial" w:hAnsi="Arial" w:cs="Arial"/>
                <w:sz w:val="22"/>
                <w:szCs w:val="22"/>
              </w:rPr>
            </w:pPr>
          </w:p>
        </w:tc>
      </w:tr>
      <w:tr w:rsidR="00F12420" w14:paraId="1BA0B7A8" w14:textId="77777777"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2841" w14:textId="77777777"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01C7" w14:textId="2A5CFD02" w:rsidR="00965CEB" w:rsidRDefault="00F12420" w:rsidP="00965CEB">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2</w:t>
            </w:r>
            <w:r>
              <w:rPr>
                <w:rFonts w:ascii="Arial" w:hAnsi="Arial"/>
                <w:b/>
                <w:bCs/>
                <w:lang w:val="en-US"/>
              </w:rPr>
              <w:t xml:space="preserve">     </w:t>
            </w:r>
            <w:r>
              <w:rPr>
                <w:rFonts w:ascii="Arial" w:hAnsi="Arial"/>
                <w:b/>
                <w:bCs/>
                <w:u w:val="single"/>
                <w:lang w:val="en-US"/>
              </w:rPr>
              <w:t xml:space="preserve">Alberta Association of Police Governance (AAPG) </w:t>
            </w:r>
          </w:p>
          <w:p w14:paraId="72F92A06" w14:textId="77777777" w:rsidR="00F12420" w:rsidRDefault="00965CEB" w:rsidP="00965CEB">
            <w:pPr>
              <w:pStyle w:val="Body"/>
              <w:spacing w:after="0" w:line="240" w:lineRule="auto"/>
              <w:ind w:left="720"/>
              <w:rPr>
                <w:rFonts w:ascii="Arial" w:hAnsi="Arial"/>
                <w:bCs/>
                <w:lang w:val="en-US"/>
              </w:rPr>
            </w:pPr>
            <w:r>
              <w:rPr>
                <w:rFonts w:ascii="Arial" w:hAnsi="Arial"/>
                <w:b/>
                <w:bCs/>
                <w:u w:val="single"/>
                <w:lang w:val="en-US"/>
              </w:rPr>
              <w:t xml:space="preserve">Update - </w:t>
            </w:r>
            <w:r w:rsidR="00F12420">
              <w:rPr>
                <w:rFonts w:ascii="Arial" w:hAnsi="Arial"/>
                <w:b/>
                <w:bCs/>
                <w:u w:val="single"/>
                <w:lang w:val="en-US"/>
              </w:rPr>
              <w:t>C</w:t>
            </w:r>
            <w:r w:rsidR="00351AEC">
              <w:rPr>
                <w:rFonts w:ascii="Arial" w:hAnsi="Arial"/>
                <w:b/>
                <w:bCs/>
                <w:u w:val="single"/>
                <w:lang w:val="en-US"/>
              </w:rPr>
              <w:t>ommissioner McDougall</w:t>
            </w:r>
          </w:p>
          <w:p w14:paraId="5BCE1666" w14:textId="77777777" w:rsidR="00F37946" w:rsidRDefault="00F37946" w:rsidP="00992429">
            <w:pPr>
              <w:pStyle w:val="Body"/>
              <w:tabs>
                <w:tab w:val="left" w:pos="4905"/>
              </w:tabs>
              <w:spacing w:after="0" w:line="240" w:lineRule="auto"/>
              <w:ind w:left="720"/>
              <w:rPr>
                <w:rFonts w:ascii="Arial" w:hAnsi="Arial"/>
                <w:bCs/>
                <w:lang w:val="en-US"/>
              </w:rPr>
            </w:pPr>
          </w:p>
          <w:p w14:paraId="0092F149" w14:textId="122727D8" w:rsidR="00BF5A46" w:rsidRDefault="0058519D" w:rsidP="00BF5A46">
            <w:pPr>
              <w:pStyle w:val="Body"/>
              <w:spacing w:after="0" w:line="240" w:lineRule="auto"/>
              <w:ind w:left="720"/>
              <w:rPr>
                <w:rFonts w:ascii="Arial" w:hAnsi="Arial"/>
                <w:bCs/>
                <w:lang w:val="en-US"/>
              </w:rPr>
            </w:pPr>
            <w:r>
              <w:rPr>
                <w:rFonts w:ascii="Arial" w:hAnsi="Arial"/>
                <w:bCs/>
                <w:lang w:val="en-US"/>
              </w:rPr>
              <w:t>There was no report</w:t>
            </w:r>
            <w:r w:rsidR="008B1842">
              <w:rPr>
                <w:rFonts w:ascii="Arial" w:hAnsi="Arial"/>
                <w:bCs/>
                <w:lang w:val="en-US"/>
              </w:rPr>
              <w:t>.</w:t>
            </w:r>
          </w:p>
          <w:p w14:paraId="3FA51C5A" w14:textId="2BAF566A" w:rsidR="00BF5A46" w:rsidRPr="00F37946" w:rsidRDefault="00BF5A46" w:rsidP="00BF5A46">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D8E" w14:textId="77777777" w:rsidR="00F12420" w:rsidRDefault="00F12420">
            <w:pPr>
              <w:rPr>
                <w:rFonts w:ascii="Arial" w:hAnsi="Arial" w:cs="Arial"/>
                <w:sz w:val="22"/>
                <w:szCs w:val="22"/>
              </w:rPr>
            </w:pPr>
          </w:p>
        </w:tc>
      </w:tr>
      <w:tr w:rsidR="00F12420" w14:paraId="0D2F6D66" w14:textId="77777777"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5E0D" w14:textId="77777777"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1780" w14:textId="0F28218D" w:rsidR="00F12420" w:rsidRDefault="00F12420" w:rsidP="00E35CFE">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3</w:t>
            </w:r>
            <w:r>
              <w:rPr>
                <w:rFonts w:ascii="Arial" w:hAnsi="Arial"/>
                <w:b/>
                <w:bCs/>
                <w:lang w:val="en-US"/>
              </w:rPr>
              <w:t xml:space="preserve">     </w:t>
            </w:r>
            <w:r>
              <w:rPr>
                <w:rFonts w:ascii="Arial" w:hAnsi="Arial"/>
                <w:b/>
                <w:bCs/>
                <w:u w:val="single"/>
                <w:lang w:val="en-US"/>
              </w:rPr>
              <w:t xml:space="preserve">REACH </w:t>
            </w:r>
            <w:r w:rsidR="00965CEB">
              <w:rPr>
                <w:rFonts w:ascii="Arial" w:hAnsi="Arial"/>
                <w:b/>
                <w:bCs/>
                <w:u w:val="single"/>
                <w:lang w:val="en-US"/>
              </w:rPr>
              <w:t xml:space="preserve">Update </w:t>
            </w:r>
            <w:r>
              <w:rPr>
                <w:rFonts w:ascii="Arial" w:hAnsi="Arial"/>
                <w:b/>
                <w:bCs/>
                <w:u w:val="single"/>
                <w:lang w:val="en-US"/>
              </w:rPr>
              <w:t>– Commissioner Hawn</w:t>
            </w:r>
          </w:p>
          <w:p w14:paraId="3BC5703A" w14:textId="77777777" w:rsidR="009C1964" w:rsidRDefault="009C1964" w:rsidP="00E35CFE">
            <w:pPr>
              <w:pStyle w:val="Body"/>
              <w:spacing w:after="0" w:line="240" w:lineRule="auto"/>
              <w:rPr>
                <w:rFonts w:ascii="Arial" w:hAnsi="Arial"/>
                <w:b/>
                <w:bCs/>
                <w:u w:val="single"/>
                <w:lang w:val="en-US"/>
              </w:rPr>
            </w:pPr>
          </w:p>
          <w:p w14:paraId="206F3C1C" w14:textId="406D7985" w:rsidR="0073122B" w:rsidRDefault="00D9365B" w:rsidP="00E47140">
            <w:pPr>
              <w:pStyle w:val="Body"/>
              <w:spacing w:after="0" w:line="240" w:lineRule="auto"/>
              <w:ind w:left="720"/>
              <w:rPr>
                <w:rFonts w:ascii="Arial" w:hAnsi="Arial"/>
                <w:bCs/>
                <w:lang w:val="en-US"/>
              </w:rPr>
            </w:pPr>
            <w:r>
              <w:rPr>
                <w:rFonts w:ascii="Arial" w:hAnsi="Arial"/>
                <w:bCs/>
                <w:lang w:val="en-US"/>
              </w:rPr>
              <w:t>Commissioner Hawn</w:t>
            </w:r>
            <w:r w:rsidR="009B060D">
              <w:rPr>
                <w:rFonts w:ascii="Arial" w:hAnsi="Arial"/>
                <w:bCs/>
                <w:lang w:val="en-US"/>
              </w:rPr>
              <w:t xml:space="preserve"> reported on the Operational Highlights </w:t>
            </w:r>
            <w:r w:rsidR="006A6ADE">
              <w:rPr>
                <w:rFonts w:ascii="Arial" w:hAnsi="Arial"/>
                <w:bCs/>
                <w:lang w:val="en-US"/>
              </w:rPr>
              <w:t xml:space="preserve">for </w:t>
            </w:r>
            <w:r w:rsidR="0058519D">
              <w:rPr>
                <w:rFonts w:ascii="Arial" w:hAnsi="Arial"/>
                <w:bCs/>
                <w:lang w:val="en-US"/>
              </w:rPr>
              <w:t>December</w:t>
            </w:r>
            <w:r w:rsidR="0098216E">
              <w:rPr>
                <w:rFonts w:ascii="Arial" w:hAnsi="Arial"/>
                <w:bCs/>
                <w:lang w:val="en-US"/>
              </w:rPr>
              <w:t>,</w:t>
            </w:r>
            <w:r w:rsidR="006A6ADE">
              <w:rPr>
                <w:rFonts w:ascii="Arial" w:hAnsi="Arial"/>
                <w:bCs/>
                <w:lang w:val="en-US"/>
              </w:rPr>
              <w:t xml:space="preserve"> 2020 </w:t>
            </w:r>
            <w:r w:rsidR="009B060D">
              <w:rPr>
                <w:rFonts w:ascii="Arial" w:hAnsi="Arial"/>
                <w:bCs/>
                <w:lang w:val="en-US"/>
              </w:rPr>
              <w:t>for the REACH organization.</w:t>
            </w:r>
          </w:p>
          <w:p w14:paraId="6661CC3F" w14:textId="77777777" w:rsidR="00E47140" w:rsidRPr="00E35CFE" w:rsidRDefault="00E47140" w:rsidP="00E47140">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7111" w14:textId="77777777" w:rsidR="00F12420" w:rsidRPr="00DA4A0A" w:rsidRDefault="00F12420" w:rsidP="00296048">
            <w:pPr>
              <w:rPr>
                <w:rFonts w:ascii="Arial" w:hAnsi="Arial" w:cs="Arial"/>
                <w:sz w:val="22"/>
                <w:szCs w:val="22"/>
              </w:rPr>
            </w:pPr>
          </w:p>
        </w:tc>
      </w:tr>
      <w:tr w:rsidR="00F12420" w14:paraId="57875627" w14:textId="77777777" w:rsidTr="00FE2178">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9BD2" w14:textId="20B77DFD" w:rsidR="00F12420" w:rsidRPr="009D0797" w:rsidRDefault="00F12420" w:rsidP="00367009">
            <w:pPr>
              <w:rPr>
                <w:rFonts w:ascii="Arial" w:hAnsi="Arial" w:cs="Arial"/>
                <w:b/>
                <w:sz w:val="22"/>
                <w:szCs w:val="22"/>
              </w:rPr>
            </w:pPr>
            <w:r w:rsidRPr="009D0797">
              <w:rPr>
                <w:rFonts w:ascii="Arial" w:hAnsi="Arial" w:cs="Arial"/>
                <w:b/>
                <w:sz w:val="22"/>
                <w:szCs w:val="22"/>
              </w:rPr>
              <w:t>1</w:t>
            </w:r>
            <w:r w:rsidR="00BF5A46">
              <w:rPr>
                <w:rFonts w:ascii="Arial" w:hAnsi="Arial" w:cs="Arial"/>
                <w:b/>
                <w:sz w:val="22"/>
                <w:szCs w:val="22"/>
              </w:rPr>
              <w:t>6</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C937" w14:textId="77777777" w:rsidR="00CB1AD3" w:rsidRDefault="00F12420" w:rsidP="00FE2178">
            <w:pPr>
              <w:pStyle w:val="Body"/>
              <w:spacing w:after="0" w:line="240" w:lineRule="auto"/>
              <w:rPr>
                <w:rFonts w:ascii="Arial" w:hAnsi="Arial"/>
                <w:bCs/>
                <w:lang w:val="en-US"/>
              </w:rPr>
            </w:pPr>
            <w:r>
              <w:rPr>
                <w:rFonts w:ascii="Arial" w:hAnsi="Arial"/>
                <w:b/>
                <w:bCs/>
                <w:u w:val="single"/>
                <w:lang w:val="en-US"/>
              </w:rPr>
              <w:t>COMMISSIONER COMMENTS/CONCERNS/COMMENDATIONS</w:t>
            </w:r>
          </w:p>
          <w:p w14:paraId="258B0521" w14:textId="61507D0E" w:rsidR="004A313A" w:rsidRDefault="004A313A" w:rsidP="00745B51">
            <w:pPr>
              <w:pStyle w:val="Body"/>
              <w:spacing w:after="0" w:line="240" w:lineRule="auto"/>
              <w:rPr>
                <w:rFonts w:ascii="Arial" w:hAnsi="Arial" w:cs="Arial"/>
              </w:rPr>
            </w:pPr>
          </w:p>
          <w:p w14:paraId="4552120F" w14:textId="70043657" w:rsidR="008B1842" w:rsidRDefault="007575A5" w:rsidP="0058519D">
            <w:pPr>
              <w:pStyle w:val="Body"/>
              <w:spacing w:after="0" w:line="240" w:lineRule="auto"/>
              <w:rPr>
                <w:rFonts w:ascii="Arial" w:hAnsi="Arial" w:cs="Arial"/>
              </w:rPr>
            </w:pPr>
            <w:r>
              <w:rPr>
                <w:rFonts w:ascii="Arial" w:hAnsi="Arial" w:cs="Arial"/>
              </w:rPr>
              <w:t>Commissioner MacKenzie expressed her gratitude for the honour of serving on the Commission and thanked the Service for its willingness to listen.  She thanked the Chief for his kindness and laughter and for leading from the heart.  She offered her assistance to the Commission and the Service in future if required.</w:t>
            </w:r>
          </w:p>
          <w:p w14:paraId="7664DD83" w14:textId="116E5D26" w:rsidR="0058519D" w:rsidRDefault="007575A5" w:rsidP="008A4BDF">
            <w:pPr>
              <w:pStyle w:val="Body"/>
              <w:spacing w:after="0" w:line="240" w:lineRule="auto"/>
              <w:rPr>
                <w:rFonts w:ascii="Arial" w:hAnsi="Arial" w:cs="Arial"/>
              </w:rPr>
            </w:pPr>
            <w:r>
              <w:rPr>
                <w:rFonts w:ascii="Arial" w:hAnsi="Arial" w:cs="Arial"/>
              </w:rPr>
              <w:lastRenderedPageBreak/>
              <w:t>Commissioner O</w:t>
            </w:r>
            <w:r w:rsidR="00776D2D">
              <w:rPr>
                <w:rFonts w:ascii="Arial" w:hAnsi="Arial" w:cs="Arial"/>
              </w:rPr>
              <w:t>’</w:t>
            </w:r>
            <w:r>
              <w:rPr>
                <w:rFonts w:ascii="Arial" w:hAnsi="Arial" w:cs="Arial"/>
              </w:rPr>
              <w:t>Brien</w:t>
            </w:r>
            <w:r w:rsidR="00776D2D">
              <w:rPr>
                <w:rFonts w:ascii="Arial" w:hAnsi="Arial" w:cs="Arial"/>
              </w:rPr>
              <w:t xml:space="preserve"> thanked </w:t>
            </w:r>
            <w:r w:rsidR="007B6C73">
              <w:rPr>
                <w:rFonts w:ascii="Arial" w:hAnsi="Arial" w:cs="Arial"/>
              </w:rPr>
              <w:t xml:space="preserve">City Council for </w:t>
            </w:r>
            <w:r w:rsidR="00776D2D">
              <w:rPr>
                <w:rFonts w:ascii="Arial" w:hAnsi="Arial" w:cs="Arial"/>
              </w:rPr>
              <w:t>the opportunity to</w:t>
            </w:r>
            <w:r w:rsidR="007B6C73">
              <w:rPr>
                <w:rFonts w:ascii="Arial" w:hAnsi="Arial" w:cs="Arial"/>
              </w:rPr>
              <w:t xml:space="preserve"> sit on the Commission, adding that </w:t>
            </w:r>
            <w:r w:rsidR="0001097C">
              <w:rPr>
                <w:rFonts w:ascii="Arial" w:hAnsi="Arial" w:cs="Arial"/>
              </w:rPr>
              <w:t xml:space="preserve">being on the Commission the past five years </w:t>
            </w:r>
            <w:r w:rsidR="007B6C73">
              <w:rPr>
                <w:rFonts w:ascii="Arial" w:hAnsi="Arial" w:cs="Arial"/>
              </w:rPr>
              <w:t xml:space="preserve">he has </w:t>
            </w:r>
            <w:r w:rsidR="00FB4CF2">
              <w:rPr>
                <w:rFonts w:ascii="Arial" w:hAnsi="Arial" w:cs="Arial"/>
              </w:rPr>
              <w:t>learned a lot about the City</w:t>
            </w:r>
            <w:r w:rsidR="008A4BDF">
              <w:rPr>
                <w:rFonts w:ascii="Arial" w:hAnsi="Arial" w:cs="Arial"/>
              </w:rPr>
              <w:t>.  During this time the City has changed and the Service has kep</w:t>
            </w:r>
            <w:r w:rsidR="0001097C">
              <w:rPr>
                <w:rFonts w:ascii="Arial" w:hAnsi="Arial" w:cs="Arial"/>
              </w:rPr>
              <w:t>t</w:t>
            </w:r>
            <w:r w:rsidR="008A4BDF">
              <w:rPr>
                <w:rFonts w:ascii="Arial" w:hAnsi="Arial" w:cs="Arial"/>
              </w:rPr>
              <w:t xml:space="preserve"> pace.</w:t>
            </w:r>
          </w:p>
          <w:p w14:paraId="4CBE7808" w14:textId="7D27AEAB" w:rsidR="008A4BDF" w:rsidRPr="00BE5063" w:rsidRDefault="008A4BDF" w:rsidP="008A4BDF">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9982" w14:textId="77777777" w:rsidR="00F07328" w:rsidRDefault="00F07328">
            <w:pPr>
              <w:rPr>
                <w:rFonts w:ascii="Arial" w:hAnsi="Arial" w:cs="Arial"/>
                <w:sz w:val="22"/>
                <w:szCs w:val="22"/>
              </w:rPr>
            </w:pPr>
          </w:p>
          <w:p w14:paraId="6B80D875" w14:textId="77777777" w:rsidR="000E6711" w:rsidRDefault="000E6711">
            <w:pPr>
              <w:rPr>
                <w:rFonts w:ascii="Arial" w:hAnsi="Arial" w:cs="Arial"/>
                <w:sz w:val="22"/>
                <w:szCs w:val="22"/>
              </w:rPr>
            </w:pPr>
          </w:p>
          <w:p w14:paraId="48FCDE3D" w14:textId="77777777" w:rsidR="000E6711" w:rsidRDefault="000E6711">
            <w:pPr>
              <w:rPr>
                <w:rFonts w:ascii="Arial" w:hAnsi="Arial" w:cs="Arial"/>
                <w:sz w:val="22"/>
                <w:szCs w:val="22"/>
              </w:rPr>
            </w:pPr>
          </w:p>
          <w:p w14:paraId="27E6ACFE" w14:textId="77777777" w:rsidR="00557791" w:rsidRPr="00F05367" w:rsidRDefault="00557791" w:rsidP="005A1061">
            <w:pPr>
              <w:rPr>
                <w:rFonts w:ascii="Arial" w:hAnsi="Arial" w:cs="Arial"/>
                <w:sz w:val="22"/>
                <w:szCs w:val="22"/>
              </w:rPr>
            </w:pPr>
          </w:p>
        </w:tc>
      </w:tr>
      <w:tr w:rsidR="00F12420" w14:paraId="67BF0381" w14:textId="77777777"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938F" w14:textId="77777777" w:rsidR="00F12420" w:rsidRDefault="00F12420" w:rsidP="00367009">
            <w:pPr>
              <w:pStyle w:val="Body"/>
              <w:spacing w:after="0" w:line="240" w:lineRule="auto"/>
              <w:jc w:val="center"/>
            </w:pPr>
            <w:r>
              <w:rPr>
                <w:rFonts w:ascii="Arial" w:hAnsi="Arial"/>
                <w:b/>
                <w:bCs/>
                <w:lang w:val="en-US"/>
              </w:rPr>
              <w:t>1</w:t>
            </w:r>
            <w:r w:rsidR="00745B51">
              <w:rPr>
                <w:rFonts w:ascii="Arial" w:hAnsi="Arial"/>
                <w:b/>
                <w:bCs/>
                <w:lang w:val="en-US"/>
              </w:rPr>
              <w:t>7</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5BCCC" w14:textId="77777777"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14:paraId="11D8D4E0" w14:textId="77777777" w:rsidR="00F12420" w:rsidRDefault="00F12420">
            <w:pPr>
              <w:pStyle w:val="Body"/>
              <w:spacing w:after="0" w:line="240" w:lineRule="auto"/>
              <w:rPr>
                <w:rFonts w:ascii="Arial" w:eastAsia="Arial" w:hAnsi="Arial" w:cs="Arial"/>
                <w:lang w:val="en-US"/>
              </w:rPr>
            </w:pPr>
          </w:p>
          <w:p w14:paraId="466B451B" w14:textId="5BC452A7" w:rsidR="00F12420" w:rsidRDefault="00F12420" w:rsidP="002A1404">
            <w:pPr>
              <w:pStyle w:val="Body"/>
              <w:spacing w:after="0" w:line="240" w:lineRule="auto"/>
            </w:pPr>
            <w:r>
              <w:rPr>
                <w:rFonts w:ascii="Arial" w:hAnsi="Arial"/>
                <w:lang w:val="en-US"/>
              </w:rPr>
              <w:t>The meeting adjourned at</w:t>
            </w:r>
            <w:r w:rsidR="000E0B83">
              <w:rPr>
                <w:rFonts w:ascii="Arial" w:hAnsi="Arial"/>
                <w:lang w:val="en-US"/>
              </w:rPr>
              <w:t xml:space="preserve"> 1:</w:t>
            </w:r>
            <w:r w:rsidR="0058519D">
              <w:rPr>
                <w:rFonts w:ascii="Arial" w:hAnsi="Arial"/>
                <w:lang w:val="en-US"/>
              </w:rPr>
              <w:t>43</w:t>
            </w:r>
            <w:r w:rsidR="000E0B83">
              <w:rPr>
                <w:rFonts w:ascii="Arial" w:hAnsi="Arial"/>
                <w:lang w:val="en-US"/>
              </w:rPr>
              <w:t xml:space="preserve"> </w:t>
            </w:r>
            <w:r w:rsidR="008B242E">
              <w:rPr>
                <w:rFonts w:ascii="Arial" w:hAnsi="Arial"/>
                <w:lang w:val="en-US"/>
              </w:rPr>
              <w:t>P</w:t>
            </w:r>
            <w:r>
              <w:rPr>
                <w:rFonts w:ascii="Arial" w:hAnsi="Arial"/>
                <w:lang w:val="en-US"/>
              </w:rPr>
              <w:t>.M.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EB56" w14:textId="77777777" w:rsidR="00F12420" w:rsidRDefault="00F12420"/>
        </w:tc>
      </w:tr>
    </w:tbl>
    <w:p w14:paraId="25F64DB9" w14:textId="77777777" w:rsidR="00BE5063" w:rsidRDefault="00BE5063">
      <w:pPr>
        <w:pStyle w:val="Body"/>
        <w:spacing w:after="0" w:line="240" w:lineRule="auto"/>
        <w:jc w:val="both"/>
        <w:rPr>
          <w:rFonts w:ascii="Arial" w:hAnsi="Arial"/>
          <w:lang w:val="en-US"/>
        </w:rPr>
      </w:pPr>
    </w:p>
    <w:p w14:paraId="75106E39" w14:textId="77777777" w:rsidR="008566FC" w:rsidRDefault="008566FC">
      <w:pPr>
        <w:pStyle w:val="Body"/>
        <w:spacing w:after="0" w:line="240" w:lineRule="auto"/>
        <w:jc w:val="both"/>
        <w:rPr>
          <w:rFonts w:ascii="Arial" w:hAnsi="Arial"/>
          <w:lang w:val="en-US"/>
        </w:rPr>
      </w:pPr>
    </w:p>
    <w:p w14:paraId="12616D82" w14:textId="30B1CE51" w:rsidR="00C86624" w:rsidRDefault="00DA4A0A">
      <w:pPr>
        <w:pStyle w:val="Body"/>
        <w:spacing w:after="0" w:line="240" w:lineRule="auto"/>
        <w:jc w:val="both"/>
        <w:rPr>
          <w:rFonts w:ascii="Arial" w:hAnsi="Arial"/>
          <w:lang w:val="en-US"/>
        </w:rPr>
      </w:pPr>
      <w:r>
        <w:rPr>
          <w:rFonts w:ascii="Arial" w:hAnsi="Arial"/>
          <w:lang w:val="en-US"/>
        </w:rPr>
        <w:t>CERTIFIED as being a record of the matters dealt with at the Comm</w:t>
      </w:r>
      <w:r w:rsidR="004962B6">
        <w:rPr>
          <w:rFonts w:ascii="Arial" w:hAnsi="Arial"/>
          <w:lang w:val="en-US"/>
        </w:rPr>
        <w:t xml:space="preserve">ission’s </w:t>
      </w:r>
      <w:r w:rsidR="0058519D">
        <w:rPr>
          <w:rFonts w:ascii="Arial" w:hAnsi="Arial"/>
          <w:lang w:val="en-US"/>
        </w:rPr>
        <w:t>December 10</w:t>
      </w:r>
      <w:r w:rsidR="00E47140">
        <w:rPr>
          <w:rFonts w:ascii="Arial" w:hAnsi="Arial"/>
          <w:lang w:val="en-US"/>
        </w:rPr>
        <w:t xml:space="preserve">, </w:t>
      </w:r>
      <w:r w:rsidR="00076ECA">
        <w:rPr>
          <w:rFonts w:ascii="Arial" w:hAnsi="Arial"/>
          <w:lang w:val="en-US"/>
        </w:rPr>
        <w:t>2020</w:t>
      </w:r>
      <w:r>
        <w:rPr>
          <w:rFonts w:ascii="Arial" w:hAnsi="Arial"/>
          <w:lang w:val="en-US"/>
        </w:rPr>
        <w:t xml:space="preserve"> </w:t>
      </w:r>
      <w:r w:rsidR="00745B51">
        <w:rPr>
          <w:rFonts w:ascii="Arial" w:hAnsi="Arial"/>
          <w:lang w:val="en-US"/>
        </w:rPr>
        <w:t>Public</w:t>
      </w:r>
      <w:r>
        <w:rPr>
          <w:rFonts w:ascii="Arial" w:hAnsi="Arial"/>
          <w:lang w:val="en-US"/>
        </w:rPr>
        <w:t xml:space="preserve"> </w:t>
      </w:r>
      <w:r w:rsidR="00F43A2E">
        <w:rPr>
          <w:rFonts w:ascii="Arial" w:hAnsi="Arial"/>
          <w:lang w:val="en-US"/>
        </w:rPr>
        <w:t>M</w:t>
      </w:r>
      <w:r>
        <w:rPr>
          <w:rFonts w:ascii="Arial" w:hAnsi="Arial"/>
          <w:lang w:val="en-US"/>
        </w:rPr>
        <w:t>eeting.</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14:paraId="0433B7F3" w14:textId="77777777">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14:paraId="3EB2BDD0" w14:textId="77777777" w:rsidR="0095693C" w:rsidRDefault="0095693C"/>
          <w:p w14:paraId="6A28A722" w14:textId="77777777" w:rsidR="000A63AA" w:rsidRDefault="000A63AA"/>
        </w:tc>
        <w:tc>
          <w:tcPr>
            <w:tcW w:w="283" w:type="dxa"/>
            <w:tcBorders>
              <w:top w:val="nil"/>
              <w:left w:val="nil"/>
              <w:bottom w:val="nil"/>
              <w:right w:val="nil"/>
            </w:tcBorders>
            <w:shd w:val="clear" w:color="auto" w:fill="auto"/>
            <w:tcMar>
              <w:top w:w="80" w:type="dxa"/>
              <w:left w:w="80" w:type="dxa"/>
              <w:bottom w:w="80" w:type="dxa"/>
              <w:right w:w="80" w:type="dxa"/>
            </w:tcMar>
          </w:tcPr>
          <w:p w14:paraId="34A0A3A3" w14:textId="77777777"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14:paraId="11B2675B" w14:textId="77777777" w:rsidR="009B7188" w:rsidRDefault="009B7188"/>
        </w:tc>
      </w:tr>
      <w:tr w:rsidR="00C86624" w14:paraId="6F112D76"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4F2486FF"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475BB46F"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2425F153" w14:textId="77777777" w:rsidR="00C86624" w:rsidRDefault="00076ECA">
            <w:pPr>
              <w:pStyle w:val="Body"/>
              <w:spacing w:after="0" w:line="240" w:lineRule="auto"/>
              <w:rPr>
                <w:rFonts w:ascii="Arial" w:eastAsia="Arial" w:hAnsi="Arial" w:cs="Arial"/>
              </w:rPr>
            </w:pPr>
            <w:r>
              <w:rPr>
                <w:rFonts w:ascii="Arial" w:eastAsia="Arial" w:hAnsi="Arial" w:cs="Arial"/>
              </w:rPr>
              <w:t>Micki Ruth</w:t>
            </w:r>
          </w:p>
          <w:p w14:paraId="5EA7BF50" w14:textId="77777777" w:rsidR="00770452"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14:paraId="646348CF" w14:textId="77777777" w:rsidR="00770452" w:rsidRDefault="00770452" w:rsidP="009B7188">
            <w:pPr>
              <w:pStyle w:val="Body"/>
              <w:spacing w:after="0" w:line="240" w:lineRule="auto"/>
              <w:jc w:val="both"/>
              <w:rPr>
                <w:rFonts w:ascii="Arial" w:hAnsi="Arial"/>
                <w:lang w:val="en-US"/>
              </w:rPr>
            </w:pPr>
          </w:p>
          <w:p w14:paraId="4FED2ADA" w14:textId="77777777" w:rsidR="00992429" w:rsidRDefault="00992429" w:rsidP="009B7188">
            <w:pPr>
              <w:pStyle w:val="Body"/>
              <w:spacing w:after="0" w:line="240" w:lineRule="auto"/>
              <w:jc w:val="both"/>
              <w:rPr>
                <w:rFonts w:ascii="Arial" w:hAnsi="Arial"/>
                <w:lang w:val="en-US"/>
              </w:rPr>
            </w:pPr>
          </w:p>
          <w:p w14:paraId="5891DE7C" w14:textId="77777777" w:rsidR="00891679" w:rsidRDefault="00891679" w:rsidP="009B7188">
            <w:pPr>
              <w:pStyle w:val="Body"/>
              <w:spacing w:after="0" w:line="240" w:lineRule="auto"/>
              <w:jc w:val="both"/>
            </w:pPr>
          </w:p>
        </w:tc>
      </w:tr>
      <w:tr w:rsidR="00C86624" w14:paraId="5C260508"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0109EFB9"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753E3664"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6EB97E48" w14:textId="77777777" w:rsidR="00C86624" w:rsidRDefault="005A1061">
            <w:pPr>
              <w:pStyle w:val="Body"/>
              <w:spacing w:after="0" w:line="240" w:lineRule="auto"/>
              <w:rPr>
                <w:rFonts w:ascii="Arial" w:eastAsia="Arial" w:hAnsi="Arial" w:cs="Arial"/>
              </w:rPr>
            </w:pPr>
            <w:r>
              <w:rPr>
                <w:rFonts w:ascii="Arial" w:hAnsi="Arial"/>
                <w:lang w:val="en-US"/>
              </w:rPr>
              <w:t>Chris Skaggs</w:t>
            </w:r>
          </w:p>
          <w:p w14:paraId="5D2E815F" w14:textId="77777777"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14:paraId="399BF6D9" w14:textId="77777777" w:rsidR="00C86624" w:rsidRDefault="00C86624" w:rsidP="00891679">
      <w:pPr>
        <w:pStyle w:val="Body"/>
        <w:widowControl w:val="0"/>
        <w:spacing w:line="240" w:lineRule="auto"/>
        <w:jc w:val="both"/>
      </w:pPr>
    </w:p>
    <w:sectPr w:rsidR="00C86624">
      <w:headerReference w:type="default" r:id="rId8"/>
      <w:footerReference w:type="default" r:id="rId9"/>
      <w:headerReference w:type="first" r:id="rId10"/>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107D" w14:textId="77777777" w:rsidR="0009184A" w:rsidRDefault="0009184A" w:rsidP="00644424">
      <w:r>
        <w:separator/>
      </w:r>
    </w:p>
  </w:endnote>
  <w:endnote w:type="continuationSeparator" w:id="0">
    <w:p w14:paraId="5D2A9850" w14:textId="77777777" w:rsidR="0009184A" w:rsidRDefault="0009184A"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8F3" w14:textId="77777777" w:rsidR="0009184A" w:rsidRDefault="0009184A"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AEBC" w14:textId="77777777" w:rsidR="0009184A" w:rsidRDefault="0009184A" w:rsidP="00644424">
      <w:r>
        <w:separator/>
      </w:r>
    </w:p>
  </w:footnote>
  <w:footnote w:type="continuationSeparator" w:id="0">
    <w:p w14:paraId="44BFBC42" w14:textId="77777777" w:rsidR="0009184A" w:rsidRDefault="0009184A" w:rsidP="006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9634" w14:textId="77777777" w:rsidR="0009184A" w:rsidRDefault="0009184A" w:rsidP="00644424">
    <w:pPr>
      <w:pStyle w:val="Header"/>
      <w:tabs>
        <w:tab w:val="clear" w:pos="9360"/>
        <w:tab w:val="right" w:pos="9340"/>
      </w:tabs>
      <w:rPr>
        <w:sz w:val="20"/>
        <w:szCs w:val="20"/>
      </w:rPr>
    </w:pPr>
    <w:r>
      <w:rPr>
        <w:sz w:val="20"/>
        <w:szCs w:val="20"/>
      </w:rPr>
      <w:t>Minutes of Public Meeting</w:t>
    </w:r>
  </w:p>
  <w:p w14:paraId="6FA7043B" w14:textId="2901D6EE" w:rsidR="0009184A" w:rsidRDefault="0009184A" w:rsidP="00644424">
    <w:pPr>
      <w:pStyle w:val="Header"/>
      <w:tabs>
        <w:tab w:val="clear" w:pos="9360"/>
        <w:tab w:val="right" w:pos="9340"/>
      </w:tabs>
      <w:rPr>
        <w:sz w:val="20"/>
        <w:szCs w:val="20"/>
      </w:rPr>
    </w:pPr>
    <w:r>
      <w:rPr>
        <w:sz w:val="20"/>
        <w:szCs w:val="20"/>
      </w:rPr>
      <w:t>December 10, 2020</w:t>
    </w:r>
  </w:p>
  <w:p w14:paraId="755A463D" w14:textId="77777777" w:rsidR="0009184A" w:rsidRDefault="0009184A" w:rsidP="00644424">
    <w:pPr>
      <w:pStyle w:val="Header"/>
      <w:tabs>
        <w:tab w:val="clear" w:pos="9360"/>
        <w:tab w:val="right" w:pos="9340"/>
      </w:tabs>
      <w:rPr>
        <w:sz w:val="20"/>
        <w:szCs w:val="20"/>
      </w:rPr>
    </w:pPr>
    <w:r>
      <w:rPr>
        <w:sz w:val="20"/>
        <w:szCs w:val="20"/>
      </w:rPr>
      <w:t>Edmonton Police Commission</w:t>
    </w:r>
  </w:p>
  <w:p w14:paraId="23458746" w14:textId="77777777" w:rsidR="0009184A" w:rsidRDefault="0009184A" w:rsidP="00644424">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0537" w14:textId="0518819A" w:rsidR="0009184A" w:rsidRDefault="0009184A" w:rsidP="00BE76D3">
    <w:pPr>
      <w:pStyle w:val="Header"/>
      <w:rPr>
        <w:sz w:val="24"/>
        <w:szCs w:val="24"/>
      </w:rPr>
    </w:pPr>
    <w:r>
      <w:rPr>
        <w:noProof/>
        <w:sz w:val="24"/>
        <w:szCs w:val="24"/>
        <w:lang w:val="en-CA"/>
      </w:rPr>
      <w:drawing>
        <wp:anchor distT="36576" distB="36576" distL="36576" distR="36576" simplePos="0" relativeHeight="251658240" behindDoc="0" locked="0" layoutInCell="1" allowOverlap="1" wp14:anchorId="347CC004" wp14:editId="30DF2FFF">
          <wp:simplePos x="0" y="0"/>
          <wp:positionH relativeFrom="column">
            <wp:posOffset>2245995</wp:posOffset>
          </wp:positionH>
          <wp:positionV relativeFrom="paragraph">
            <wp:posOffset>-328295</wp:posOffset>
          </wp:positionV>
          <wp:extent cx="1480820" cy="1863725"/>
          <wp:effectExtent l="0" t="0" r="5080" b="3175"/>
          <wp:wrapNone/>
          <wp:docPr id="1" name="Picture 1" descr="ep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86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14:paraId="5FF8EA51" w14:textId="6D5869CB" w:rsidR="0009184A" w:rsidRDefault="0009184A" w:rsidP="00287638">
    <w:pPr>
      <w:pStyle w:val="Header"/>
      <w:tabs>
        <w:tab w:val="clear" w:pos="4680"/>
        <w:tab w:val="clear" w:pos="9360"/>
        <w:tab w:val="left" w:pos="8560"/>
      </w:tabs>
      <w:jc w:val="right"/>
      <w:rPr>
        <w:sz w:val="24"/>
        <w:szCs w:val="24"/>
      </w:rPr>
    </w:pPr>
  </w:p>
  <w:p w14:paraId="6B420F5F" w14:textId="77777777" w:rsidR="0009184A" w:rsidRDefault="0009184A" w:rsidP="00BE76D3">
    <w:pPr>
      <w:pStyle w:val="Header"/>
      <w:rPr>
        <w:sz w:val="24"/>
        <w:szCs w:val="24"/>
      </w:rPr>
    </w:pPr>
  </w:p>
  <w:p w14:paraId="6054A991" w14:textId="77777777" w:rsidR="0009184A" w:rsidRDefault="0009184A" w:rsidP="00BE76D3">
    <w:pPr>
      <w:pStyle w:val="Header"/>
      <w:rPr>
        <w:sz w:val="24"/>
        <w:szCs w:val="24"/>
      </w:rPr>
    </w:pPr>
  </w:p>
  <w:p w14:paraId="2AFA1BD5" w14:textId="77777777" w:rsidR="0009184A" w:rsidRDefault="0009184A" w:rsidP="00BE76D3">
    <w:pPr>
      <w:pStyle w:val="Header"/>
      <w:rPr>
        <w:sz w:val="24"/>
        <w:szCs w:val="24"/>
      </w:rPr>
    </w:pPr>
  </w:p>
  <w:p w14:paraId="580A9364" w14:textId="77777777" w:rsidR="0009184A" w:rsidRDefault="0009184A" w:rsidP="00BE76D3">
    <w:pPr>
      <w:pStyle w:val="Header"/>
      <w:rPr>
        <w:sz w:val="24"/>
        <w:szCs w:val="24"/>
      </w:rPr>
    </w:pPr>
  </w:p>
  <w:p w14:paraId="28C55B71" w14:textId="77777777" w:rsidR="0009184A" w:rsidRDefault="0009184A" w:rsidP="00BE76D3">
    <w:pPr>
      <w:pStyle w:val="Header"/>
      <w:rPr>
        <w:sz w:val="24"/>
        <w:szCs w:val="24"/>
      </w:rPr>
    </w:pPr>
  </w:p>
  <w:p w14:paraId="3651B80C" w14:textId="77777777" w:rsidR="0009184A" w:rsidRDefault="0009184A" w:rsidP="00BE76D3">
    <w:pPr>
      <w:pStyle w:val="Header"/>
      <w:rPr>
        <w:sz w:val="24"/>
        <w:szCs w:val="24"/>
      </w:rPr>
    </w:pPr>
  </w:p>
  <w:p w14:paraId="780E6E76" w14:textId="77777777" w:rsidR="0009184A" w:rsidRPr="00657F41" w:rsidRDefault="0009184A" w:rsidP="00BE76D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707"/>
    <w:multiLevelType w:val="hybridMultilevel"/>
    <w:tmpl w:val="A3E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015FC"/>
    <w:multiLevelType w:val="hybridMultilevel"/>
    <w:tmpl w:val="7AF20B84"/>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968FE"/>
    <w:multiLevelType w:val="hybridMultilevel"/>
    <w:tmpl w:val="5B7613B4"/>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85F75"/>
    <w:multiLevelType w:val="hybridMultilevel"/>
    <w:tmpl w:val="D12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61E2"/>
    <w:multiLevelType w:val="hybridMultilevel"/>
    <w:tmpl w:val="D736D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A4FC5"/>
    <w:multiLevelType w:val="hybridMultilevel"/>
    <w:tmpl w:val="2264E1A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1E88097E"/>
    <w:multiLevelType w:val="hybridMultilevel"/>
    <w:tmpl w:val="82185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42214"/>
    <w:multiLevelType w:val="hybridMultilevel"/>
    <w:tmpl w:val="33582B98"/>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962FA"/>
    <w:multiLevelType w:val="hybridMultilevel"/>
    <w:tmpl w:val="B48CE46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046D6"/>
    <w:multiLevelType w:val="hybridMultilevel"/>
    <w:tmpl w:val="8DFC631C"/>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343D4"/>
    <w:multiLevelType w:val="hybridMultilevel"/>
    <w:tmpl w:val="BF22FA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4092517C"/>
    <w:multiLevelType w:val="hybridMultilevel"/>
    <w:tmpl w:val="9CE6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F55774"/>
    <w:multiLevelType w:val="hybridMultilevel"/>
    <w:tmpl w:val="657C9C7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0E73EF"/>
    <w:multiLevelType w:val="hybridMultilevel"/>
    <w:tmpl w:val="C29A4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1C7033"/>
    <w:multiLevelType w:val="hybridMultilevel"/>
    <w:tmpl w:val="2C2C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E716D"/>
    <w:multiLevelType w:val="hybridMultilevel"/>
    <w:tmpl w:val="6AD4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254768"/>
    <w:multiLevelType w:val="hybridMultilevel"/>
    <w:tmpl w:val="D04A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C5184"/>
    <w:multiLevelType w:val="hybridMultilevel"/>
    <w:tmpl w:val="308E2D78"/>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203458"/>
    <w:multiLevelType w:val="hybridMultilevel"/>
    <w:tmpl w:val="9192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A41065"/>
    <w:multiLevelType w:val="hybridMultilevel"/>
    <w:tmpl w:val="39E6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EB2563"/>
    <w:multiLevelType w:val="hybridMultilevel"/>
    <w:tmpl w:val="F858F622"/>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15"/>
  </w:num>
  <w:num w:numId="4">
    <w:abstractNumId w:val="19"/>
  </w:num>
  <w:num w:numId="5">
    <w:abstractNumId w:val="18"/>
  </w:num>
  <w:num w:numId="6">
    <w:abstractNumId w:val="7"/>
  </w:num>
  <w:num w:numId="7">
    <w:abstractNumId w:val="20"/>
  </w:num>
  <w:num w:numId="8">
    <w:abstractNumId w:val="16"/>
  </w:num>
  <w:num w:numId="9">
    <w:abstractNumId w:val="1"/>
  </w:num>
  <w:num w:numId="10">
    <w:abstractNumId w:val="17"/>
  </w:num>
  <w:num w:numId="11">
    <w:abstractNumId w:val="8"/>
  </w:num>
  <w:num w:numId="12">
    <w:abstractNumId w:val="2"/>
  </w:num>
  <w:num w:numId="13">
    <w:abstractNumId w:val="3"/>
  </w:num>
  <w:num w:numId="14">
    <w:abstractNumId w:val="13"/>
  </w:num>
  <w:num w:numId="15">
    <w:abstractNumId w:val="4"/>
  </w:num>
  <w:num w:numId="16">
    <w:abstractNumId w:val="9"/>
  </w:num>
  <w:num w:numId="17">
    <w:abstractNumId w:val="6"/>
  </w:num>
  <w:num w:numId="18">
    <w:abstractNumId w:val="14"/>
  </w:num>
  <w:num w:numId="19">
    <w:abstractNumId w:val="12"/>
  </w:num>
  <w:num w:numId="20">
    <w:abstractNumId w:val="11"/>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9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24"/>
    <w:rsid w:val="00000B6B"/>
    <w:rsid w:val="00006104"/>
    <w:rsid w:val="0000645D"/>
    <w:rsid w:val="0001097C"/>
    <w:rsid w:val="00014472"/>
    <w:rsid w:val="00014E83"/>
    <w:rsid w:val="00016961"/>
    <w:rsid w:val="00020C68"/>
    <w:rsid w:val="00022D8F"/>
    <w:rsid w:val="0002542C"/>
    <w:rsid w:val="0002555F"/>
    <w:rsid w:val="000275B6"/>
    <w:rsid w:val="0002792F"/>
    <w:rsid w:val="000328CB"/>
    <w:rsid w:val="00032AB9"/>
    <w:rsid w:val="00033EDA"/>
    <w:rsid w:val="0003464C"/>
    <w:rsid w:val="000375E2"/>
    <w:rsid w:val="00041CF0"/>
    <w:rsid w:val="00041F16"/>
    <w:rsid w:val="00043F46"/>
    <w:rsid w:val="0004550D"/>
    <w:rsid w:val="0005196C"/>
    <w:rsid w:val="0005230C"/>
    <w:rsid w:val="00053448"/>
    <w:rsid w:val="000536C0"/>
    <w:rsid w:val="00053877"/>
    <w:rsid w:val="000539E1"/>
    <w:rsid w:val="0005692E"/>
    <w:rsid w:val="000605DD"/>
    <w:rsid w:val="0006147C"/>
    <w:rsid w:val="00061951"/>
    <w:rsid w:val="00063D4B"/>
    <w:rsid w:val="00064553"/>
    <w:rsid w:val="00064814"/>
    <w:rsid w:val="00064FE8"/>
    <w:rsid w:val="0006648A"/>
    <w:rsid w:val="00070CFC"/>
    <w:rsid w:val="000730BF"/>
    <w:rsid w:val="0007472B"/>
    <w:rsid w:val="00075A26"/>
    <w:rsid w:val="00076453"/>
    <w:rsid w:val="00076ECA"/>
    <w:rsid w:val="0008308E"/>
    <w:rsid w:val="00084A09"/>
    <w:rsid w:val="0008578E"/>
    <w:rsid w:val="00086C5C"/>
    <w:rsid w:val="00087E48"/>
    <w:rsid w:val="00091155"/>
    <w:rsid w:val="0009172A"/>
    <w:rsid w:val="0009184A"/>
    <w:rsid w:val="00091FE8"/>
    <w:rsid w:val="00093853"/>
    <w:rsid w:val="00093CCA"/>
    <w:rsid w:val="00093D6C"/>
    <w:rsid w:val="000948C6"/>
    <w:rsid w:val="000968F0"/>
    <w:rsid w:val="00096BB6"/>
    <w:rsid w:val="00097931"/>
    <w:rsid w:val="000A1AB8"/>
    <w:rsid w:val="000A3363"/>
    <w:rsid w:val="000A570F"/>
    <w:rsid w:val="000A57C8"/>
    <w:rsid w:val="000A5DE7"/>
    <w:rsid w:val="000A63AA"/>
    <w:rsid w:val="000A76F9"/>
    <w:rsid w:val="000B09AB"/>
    <w:rsid w:val="000B1780"/>
    <w:rsid w:val="000B1CE9"/>
    <w:rsid w:val="000B3A3F"/>
    <w:rsid w:val="000B6CC0"/>
    <w:rsid w:val="000C08F6"/>
    <w:rsid w:val="000C0FD7"/>
    <w:rsid w:val="000C1BCD"/>
    <w:rsid w:val="000C2907"/>
    <w:rsid w:val="000C334F"/>
    <w:rsid w:val="000C3572"/>
    <w:rsid w:val="000D0DFB"/>
    <w:rsid w:val="000D11F2"/>
    <w:rsid w:val="000D24B6"/>
    <w:rsid w:val="000D6937"/>
    <w:rsid w:val="000D7CED"/>
    <w:rsid w:val="000E0B83"/>
    <w:rsid w:val="000E3433"/>
    <w:rsid w:val="000E44CB"/>
    <w:rsid w:val="000E52F1"/>
    <w:rsid w:val="000E6711"/>
    <w:rsid w:val="000F239A"/>
    <w:rsid w:val="000F3D56"/>
    <w:rsid w:val="000F462D"/>
    <w:rsid w:val="000F5601"/>
    <w:rsid w:val="000F67BE"/>
    <w:rsid w:val="000F7F2F"/>
    <w:rsid w:val="00101E90"/>
    <w:rsid w:val="001053A6"/>
    <w:rsid w:val="0010628F"/>
    <w:rsid w:val="00110B63"/>
    <w:rsid w:val="00110C47"/>
    <w:rsid w:val="00110D31"/>
    <w:rsid w:val="001119DC"/>
    <w:rsid w:val="00113F46"/>
    <w:rsid w:val="0011715B"/>
    <w:rsid w:val="00120B19"/>
    <w:rsid w:val="00121BA5"/>
    <w:rsid w:val="001224B7"/>
    <w:rsid w:val="00127154"/>
    <w:rsid w:val="0012778F"/>
    <w:rsid w:val="00130B04"/>
    <w:rsid w:val="001325B6"/>
    <w:rsid w:val="001331BE"/>
    <w:rsid w:val="00136951"/>
    <w:rsid w:val="00136C6E"/>
    <w:rsid w:val="001372C6"/>
    <w:rsid w:val="0014066D"/>
    <w:rsid w:val="00156B26"/>
    <w:rsid w:val="00157A3D"/>
    <w:rsid w:val="00161FD2"/>
    <w:rsid w:val="001641AD"/>
    <w:rsid w:val="001664CB"/>
    <w:rsid w:val="00166A1D"/>
    <w:rsid w:val="00172C9D"/>
    <w:rsid w:val="00174A78"/>
    <w:rsid w:val="001803A5"/>
    <w:rsid w:val="0018299D"/>
    <w:rsid w:val="0018516E"/>
    <w:rsid w:val="001853AA"/>
    <w:rsid w:val="00185595"/>
    <w:rsid w:val="00185910"/>
    <w:rsid w:val="001869B5"/>
    <w:rsid w:val="0019122A"/>
    <w:rsid w:val="00193D5A"/>
    <w:rsid w:val="001943DD"/>
    <w:rsid w:val="001959B1"/>
    <w:rsid w:val="00195A55"/>
    <w:rsid w:val="00196094"/>
    <w:rsid w:val="001A0E8E"/>
    <w:rsid w:val="001A1B26"/>
    <w:rsid w:val="001A333D"/>
    <w:rsid w:val="001A336E"/>
    <w:rsid w:val="001A3619"/>
    <w:rsid w:val="001A5AE0"/>
    <w:rsid w:val="001A79D1"/>
    <w:rsid w:val="001B0233"/>
    <w:rsid w:val="001B0584"/>
    <w:rsid w:val="001B0C89"/>
    <w:rsid w:val="001B1D98"/>
    <w:rsid w:val="001B53A5"/>
    <w:rsid w:val="001B5612"/>
    <w:rsid w:val="001B6366"/>
    <w:rsid w:val="001C3E93"/>
    <w:rsid w:val="001C4E34"/>
    <w:rsid w:val="001C7811"/>
    <w:rsid w:val="001D2163"/>
    <w:rsid w:val="001D518E"/>
    <w:rsid w:val="001D5852"/>
    <w:rsid w:val="001D6929"/>
    <w:rsid w:val="001D7237"/>
    <w:rsid w:val="001D74BD"/>
    <w:rsid w:val="001E3639"/>
    <w:rsid w:val="001E5317"/>
    <w:rsid w:val="001E56A5"/>
    <w:rsid w:val="001E57C3"/>
    <w:rsid w:val="001F068A"/>
    <w:rsid w:val="001F4F14"/>
    <w:rsid w:val="001F6EDE"/>
    <w:rsid w:val="0020079F"/>
    <w:rsid w:val="00200F37"/>
    <w:rsid w:val="002015FC"/>
    <w:rsid w:val="00203AC9"/>
    <w:rsid w:val="00204B8F"/>
    <w:rsid w:val="00205C1F"/>
    <w:rsid w:val="00210885"/>
    <w:rsid w:val="002117E6"/>
    <w:rsid w:val="00213C34"/>
    <w:rsid w:val="00214037"/>
    <w:rsid w:val="00214358"/>
    <w:rsid w:val="00214A1D"/>
    <w:rsid w:val="00216D74"/>
    <w:rsid w:val="00222839"/>
    <w:rsid w:val="002318A2"/>
    <w:rsid w:val="00232ED1"/>
    <w:rsid w:val="00233B3E"/>
    <w:rsid w:val="002354D2"/>
    <w:rsid w:val="00236C98"/>
    <w:rsid w:val="00242F74"/>
    <w:rsid w:val="002437BE"/>
    <w:rsid w:val="00245878"/>
    <w:rsid w:val="00245BC9"/>
    <w:rsid w:val="00245CDA"/>
    <w:rsid w:val="002505D8"/>
    <w:rsid w:val="00250A24"/>
    <w:rsid w:val="00253935"/>
    <w:rsid w:val="00253DCE"/>
    <w:rsid w:val="00255DB1"/>
    <w:rsid w:val="00260C38"/>
    <w:rsid w:val="00261C27"/>
    <w:rsid w:val="002666B2"/>
    <w:rsid w:val="0027053D"/>
    <w:rsid w:val="0027224C"/>
    <w:rsid w:val="00274403"/>
    <w:rsid w:val="0027591B"/>
    <w:rsid w:val="002759B5"/>
    <w:rsid w:val="0027779D"/>
    <w:rsid w:val="00277E23"/>
    <w:rsid w:val="0028064B"/>
    <w:rsid w:val="002846F9"/>
    <w:rsid w:val="00284AB4"/>
    <w:rsid w:val="002857DB"/>
    <w:rsid w:val="00286731"/>
    <w:rsid w:val="00287094"/>
    <w:rsid w:val="00287638"/>
    <w:rsid w:val="00291B2D"/>
    <w:rsid w:val="00292C23"/>
    <w:rsid w:val="002940EA"/>
    <w:rsid w:val="00295710"/>
    <w:rsid w:val="00296048"/>
    <w:rsid w:val="002969DB"/>
    <w:rsid w:val="00296B4D"/>
    <w:rsid w:val="00296B87"/>
    <w:rsid w:val="00297F66"/>
    <w:rsid w:val="002A0AF9"/>
    <w:rsid w:val="002A13A7"/>
    <w:rsid w:val="002A13BF"/>
    <w:rsid w:val="002A1404"/>
    <w:rsid w:val="002A50DD"/>
    <w:rsid w:val="002A6167"/>
    <w:rsid w:val="002A65C9"/>
    <w:rsid w:val="002B0CFA"/>
    <w:rsid w:val="002B1046"/>
    <w:rsid w:val="002B1CFB"/>
    <w:rsid w:val="002B311B"/>
    <w:rsid w:val="002B44CE"/>
    <w:rsid w:val="002B53E9"/>
    <w:rsid w:val="002B6C99"/>
    <w:rsid w:val="002B6FB9"/>
    <w:rsid w:val="002C578F"/>
    <w:rsid w:val="002C7337"/>
    <w:rsid w:val="002D1642"/>
    <w:rsid w:val="002D318D"/>
    <w:rsid w:val="002D412F"/>
    <w:rsid w:val="002D78CD"/>
    <w:rsid w:val="002E0C40"/>
    <w:rsid w:val="002E5410"/>
    <w:rsid w:val="002E57DE"/>
    <w:rsid w:val="002E603C"/>
    <w:rsid w:val="002F0FF5"/>
    <w:rsid w:val="002F27A6"/>
    <w:rsid w:val="002F2841"/>
    <w:rsid w:val="002F4B3E"/>
    <w:rsid w:val="002F7931"/>
    <w:rsid w:val="002F7D0A"/>
    <w:rsid w:val="003000C7"/>
    <w:rsid w:val="00301EE8"/>
    <w:rsid w:val="00310396"/>
    <w:rsid w:val="003124DC"/>
    <w:rsid w:val="0031335D"/>
    <w:rsid w:val="00315123"/>
    <w:rsid w:val="00315727"/>
    <w:rsid w:val="003158E0"/>
    <w:rsid w:val="003163F9"/>
    <w:rsid w:val="00321D1D"/>
    <w:rsid w:val="00322DCF"/>
    <w:rsid w:val="00325D09"/>
    <w:rsid w:val="003269EF"/>
    <w:rsid w:val="003322FE"/>
    <w:rsid w:val="00333507"/>
    <w:rsid w:val="003339FA"/>
    <w:rsid w:val="003367EC"/>
    <w:rsid w:val="00336C75"/>
    <w:rsid w:val="003379E9"/>
    <w:rsid w:val="00342201"/>
    <w:rsid w:val="003431F5"/>
    <w:rsid w:val="00346564"/>
    <w:rsid w:val="0035070B"/>
    <w:rsid w:val="00350A69"/>
    <w:rsid w:val="00351AEC"/>
    <w:rsid w:val="00353897"/>
    <w:rsid w:val="00356541"/>
    <w:rsid w:val="003601D1"/>
    <w:rsid w:val="00362681"/>
    <w:rsid w:val="00363DAA"/>
    <w:rsid w:val="0036410B"/>
    <w:rsid w:val="003645FB"/>
    <w:rsid w:val="00364BD8"/>
    <w:rsid w:val="00365031"/>
    <w:rsid w:val="003658B7"/>
    <w:rsid w:val="00366DAA"/>
    <w:rsid w:val="00367009"/>
    <w:rsid w:val="00370056"/>
    <w:rsid w:val="003739B4"/>
    <w:rsid w:val="00375D12"/>
    <w:rsid w:val="00376CE4"/>
    <w:rsid w:val="003846BC"/>
    <w:rsid w:val="00384914"/>
    <w:rsid w:val="003862F1"/>
    <w:rsid w:val="00387B60"/>
    <w:rsid w:val="00390106"/>
    <w:rsid w:val="00391BAF"/>
    <w:rsid w:val="00391C3E"/>
    <w:rsid w:val="003935E6"/>
    <w:rsid w:val="00394041"/>
    <w:rsid w:val="003A0127"/>
    <w:rsid w:val="003A1A23"/>
    <w:rsid w:val="003A296C"/>
    <w:rsid w:val="003A4B4D"/>
    <w:rsid w:val="003A6A77"/>
    <w:rsid w:val="003A6DEF"/>
    <w:rsid w:val="003A75FD"/>
    <w:rsid w:val="003B64C0"/>
    <w:rsid w:val="003C09CD"/>
    <w:rsid w:val="003C2AC2"/>
    <w:rsid w:val="003C3F37"/>
    <w:rsid w:val="003C4FE8"/>
    <w:rsid w:val="003C5A1F"/>
    <w:rsid w:val="003C6284"/>
    <w:rsid w:val="003D419F"/>
    <w:rsid w:val="003D43F4"/>
    <w:rsid w:val="003D5E24"/>
    <w:rsid w:val="003D6AAA"/>
    <w:rsid w:val="003E0FC8"/>
    <w:rsid w:val="003E2ADC"/>
    <w:rsid w:val="003E35D8"/>
    <w:rsid w:val="003E3986"/>
    <w:rsid w:val="003E3F43"/>
    <w:rsid w:val="003E5EEC"/>
    <w:rsid w:val="003F0468"/>
    <w:rsid w:val="003F1B04"/>
    <w:rsid w:val="003F2697"/>
    <w:rsid w:val="003F3165"/>
    <w:rsid w:val="003F5FF3"/>
    <w:rsid w:val="003F6F28"/>
    <w:rsid w:val="00400AAA"/>
    <w:rsid w:val="004046FC"/>
    <w:rsid w:val="004048DE"/>
    <w:rsid w:val="00404DFA"/>
    <w:rsid w:val="00405994"/>
    <w:rsid w:val="00406E8B"/>
    <w:rsid w:val="00407D35"/>
    <w:rsid w:val="0041475F"/>
    <w:rsid w:val="004153C7"/>
    <w:rsid w:val="00416B0E"/>
    <w:rsid w:val="00422A4E"/>
    <w:rsid w:val="00423C60"/>
    <w:rsid w:val="00425530"/>
    <w:rsid w:val="00425C23"/>
    <w:rsid w:val="0043022C"/>
    <w:rsid w:val="00430BE0"/>
    <w:rsid w:val="00433F9D"/>
    <w:rsid w:val="00434474"/>
    <w:rsid w:val="004347F4"/>
    <w:rsid w:val="0043534C"/>
    <w:rsid w:val="0043709D"/>
    <w:rsid w:val="00437F6C"/>
    <w:rsid w:val="00440E49"/>
    <w:rsid w:val="0044113F"/>
    <w:rsid w:val="00445793"/>
    <w:rsid w:val="0044611E"/>
    <w:rsid w:val="004470F9"/>
    <w:rsid w:val="0044711A"/>
    <w:rsid w:val="00450334"/>
    <w:rsid w:val="004519E2"/>
    <w:rsid w:val="004521CB"/>
    <w:rsid w:val="004529FC"/>
    <w:rsid w:val="00453C2E"/>
    <w:rsid w:val="00454163"/>
    <w:rsid w:val="00454C95"/>
    <w:rsid w:val="004556A8"/>
    <w:rsid w:val="00455D4A"/>
    <w:rsid w:val="0045788B"/>
    <w:rsid w:val="00461437"/>
    <w:rsid w:val="0046688D"/>
    <w:rsid w:val="00467607"/>
    <w:rsid w:val="0047018F"/>
    <w:rsid w:val="00473033"/>
    <w:rsid w:val="00473F43"/>
    <w:rsid w:val="0047630F"/>
    <w:rsid w:val="00481876"/>
    <w:rsid w:val="00483165"/>
    <w:rsid w:val="00483293"/>
    <w:rsid w:val="00483BCB"/>
    <w:rsid w:val="004845E8"/>
    <w:rsid w:val="00486B93"/>
    <w:rsid w:val="0048759C"/>
    <w:rsid w:val="004875D5"/>
    <w:rsid w:val="00493EA6"/>
    <w:rsid w:val="0049531E"/>
    <w:rsid w:val="00495715"/>
    <w:rsid w:val="00495B42"/>
    <w:rsid w:val="004962B6"/>
    <w:rsid w:val="004A00C0"/>
    <w:rsid w:val="004A1FDA"/>
    <w:rsid w:val="004A313A"/>
    <w:rsid w:val="004A39BC"/>
    <w:rsid w:val="004A3B70"/>
    <w:rsid w:val="004A3B8E"/>
    <w:rsid w:val="004A6536"/>
    <w:rsid w:val="004A733D"/>
    <w:rsid w:val="004B1B94"/>
    <w:rsid w:val="004B35CC"/>
    <w:rsid w:val="004B4CE2"/>
    <w:rsid w:val="004B6AA4"/>
    <w:rsid w:val="004C1C75"/>
    <w:rsid w:val="004C1DEC"/>
    <w:rsid w:val="004C37EF"/>
    <w:rsid w:val="004C3F53"/>
    <w:rsid w:val="004C4C36"/>
    <w:rsid w:val="004C5A23"/>
    <w:rsid w:val="004D24EB"/>
    <w:rsid w:val="004D25AC"/>
    <w:rsid w:val="004D55C4"/>
    <w:rsid w:val="004E08F4"/>
    <w:rsid w:val="004E14E7"/>
    <w:rsid w:val="004E301E"/>
    <w:rsid w:val="004E3769"/>
    <w:rsid w:val="004E53E2"/>
    <w:rsid w:val="004E73B0"/>
    <w:rsid w:val="004F0831"/>
    <w:rsid w:val="004F0B24"/>
    <w:rsid w:val="004F1B38"/>
    <w:rsid w:val="004F25F7"/>
    <w:rsid w:val="004F3E20"/>
    <w:rsid w:val="005025CC"/>
    <w:rsid w:val="00503D06"/>
    <w:rsid w:val="00504865"/>
    <w:rsid w:val="00504B5C"/>
    <w:rsid w:val="00505165"/>
    <w:rsid w:val="00505F3D"/>
    <w:rsid w:val="00507406"/>
    <w:rsid w:val="005119DC"/>
    <w:rsid w:val="00513876"/>
    <w:rsid w:val="005145F5"/>
    <w:rsid w:val="00516420"/>
    <w:rsid w:val="005203E2"/>
    <w:rsid w:val="00526554"/>
    <w:rsid w:val="005268B3"/>
    <w:rsid w:val="005308C3"/>
    <w:rsid w:val="00530F80"/>
    <w:rsid w:val="0053296C"/>
    <w:rsid w:val="00535F08"/>
    <w:rsid w:val="00536238"/>
    <w:rsid w:val="00536465"/>
    <w:rsid w:val="005370AE"/>
    <w:rsid w:val="0053734A"/>
    <w:rsid w:val="00541233"/>
    <w:rsid w:val="00542221"/>
    <w:rsid w:val="00542AC5"/>
    <w:rsid w:val="00542C1F"/>
    <w:rsid w:val="00542F08"/>
    <w:rsid w:val="00546C2E"/>
    <w:rsid w:val="00550468"/>
    <w:rsid w:val="00551291"/>
    <w:rsid w:val="00552F41"/>
    <w:rsid w:val="005557D7"/>
    <w:rsid w:val="00556DB4"/>
    <w:rsid w:val="00556E8D"/>
    <w:rsid w:val="00557791"/>
    <w:rsid w:val="00560633"/>
    <w:rsid w:val="00562695"/>
    <w:rsid w:val="00564887"/>
    <w:rsid w:val="0056776D"/>
    <w:rsid w:val="00576BBF"/>
    <w:rsid w:val="0058128D"/>
    <w:rsid w:val="0058238E"/>
    <w:rsid w:val="005831D1"/>
    <w:rsid w:val="0058519D"/>
    <w:rsid w:val="00585A25"/>
    <w:rsid w:val="00592115"/>
    <w:rsid w:val="00593960"/>
    <w:rsid w:val="00594E15"/>
    <w:rsid w:val="005A1061"/>
    <w:rsid w:val="005A2205"/>
    <w:rsid w:val="005A226A"/>
    <w:rsid w:val="005A3690"/>
    <w:rsid w:val="005A5EF3"/>
    <w:rsid w:val="005A703A"/>
    <w:rsid w:val="005A74CF"/>
    <w:rsid w:val="005B3B5C"/>
    <w:rsid w:val="005B4924"/>
    <w:rsid w:val="005B6011"/>
    <w:rsid w:val="005B6C9F"/>
    <w:rsid w:val="005B7219"/>
    <w:rsid w:val="005C0FB0"/>
    <w:rsid w:val="005C1AD6"/>
    <w:rsid w:val="005C2469"/>
    <w:rsid w:val="005C2706"/>
    <w:rsid w:val="005C4862"/>
    <w:rsid w:val="005C644A"/>
    <w:rsid w:val="005C6AA9"/>
    <w:rsid w:val="005C6AE6"/>
    <w:rsid w:val="005C71E4"/>
    <w:rsid w:val="005C7FF8"/>
    <w:rsid w:val="005D0308"/>
    <w:rsid w:val="005D0B64"/>
    <w:rsid w:val="005D215D"/>
    <w:rsid w:val="005D5534"/>
    <w:rsid w:val="005E0178"/>
    <w:rsid w:val="005E2092"/>
    <w:rsid w:val="005E27E0"/>
    <w:rsid w:val="005E2992"/>
    <w:rsid w:val="005E48CD"/>
    <w:rsid w:val="005E6353"/>
    <w:rsid w:val="005F0FE5"/>
    <w:rsid w:val="005F1D49"/>
    <w:rsid w:val="005F2A40"/>
    <w:rsid w:val="005F330E"/>
    <w:rsid w:val="005F5552"/>
    <w:rsid w:val="005F5D8E"/>
    <w:rsid w:val="00602DAD"/>
    <w:rsid w:val="00604E17"/>
    <w:rsid w:val="00605129"/>
    <w:rsid w:val="0060662C"/>
    <w:rsid w:val="00613FE7"/>
    <w:rsid w:val="00614032"/>
    <w:rsid w:val="00614AF4"/>
    <w:rsid w:val="006175A2"/>
    <w:rsid w:val="0062044C"/>
    <w:rsid w:val="0062272E"/>
    <w:rsid w:val="00623514"/>
    <w:rsid w:val="00624BA5"/>
    <w:rsid w:val="00624F93"/>
    <w:rsid w:val="006254D4"/>
    <w:rsid w:val="00626009"/>
    <w:rsid w:val="00627E1E"/>
    <w:rsid w:val="00633C58"/>
    <w:rsid w:val="00633E73"/>
    <w:rsid w:val="00634356"/>
    <w:rsid w:val="0063663F"/>
    <w:rsid w:val="00641718"/>
    <w:rsid w:val="00644424"/>
    <w:rsid w:val="00645C30"/>
    <w:rsid w:val="00646E3E"/>
    <w:rsid w:val="00650B9E"/>
    <w:rsid w:val="00652737"/>
    <w:rsid w:val="00652AB1"/>
    <w:rsid w:val="00654201"/>
    <w:rsid w:val="00654B8F"/>
    <w:rsid w:val="00654CD0"/>
    <w:rsid w:val="00657C78"/>
    <w:rsid w:val="00657F41"/>
    <w:rsid w:val="00660BED"/>
    <w:rsid w:val="0066522B"/>
    <w:rsid w:val="00665900"/>
    <w:rsid w:val="00666762"/>
    <w:rsid w:val="0066772A"/>
    <w:rsid w:val="00670506"/>
    <w:rsid w:val="0067214C"/>
    <w:rsid w:val="0067579F"/>
    <w:rsid w:val="0068136F"/>
    <w:rsid w:val="00682ECA"/>
    <w:rsid w:val="00683050"/>
    <w:rsid w:val="006844E4"/>
    <w:rsid w:val="00685967"/>
    <w:rsid w:val="00685ED2"/>
    <w:rsid w:val="00685FAD"/>
    <w:rsid w:val="00686281"/>
    <w:rsid w:val="006868E3"/>
    <w:rsid w:val="00686BC9"/>
    <w:rsid w:val="006902F1"/>
    <w:rsid w:val="0069030A"/>
    <w:rsid w:val="00690583"/>
    <w:rsid w:val="00692F6D"/>
    <w:rsid w:val="00694194"/>
    <w:rsid w:val="00694341"/>
    <w:rsid w:val="0069457D"/>
    <w:rsid w:val="006950DD"/>
    <w:rsid w:val="00695973"/>
    <w:rsid w:val="006959F7"/>
    <w:rsid w:val="006A5A9C"/>
    <w:rsid w:val="006A6ADE"/>
    <w:rsid w:val="006B4979"/>
    <w:rsid w:val="006B4CC3"/>
    <w:rsid w:val="006B4D96"/>
    <w:rsid w:val="006B690D"/>
    <w:rsid w:val="006B6DEB"/>
    <w:rsid w:val="006B6EDA"/>
    <w:rsid w:val="006B7D40"/>
    <w:rsid w:val="006C311E"/>
    <w:rsid w:val="006C5DF4"/>
    <w:rsid w:val="006C7AF7"/>
    <w:rsid w:val="006D2679"/>
    <w:rsid w:val="006D2914"/>
    <w:rsid w:val="006D6889"/>
    <w:rsid w:val="006E1A5E"/>
    <w:rsid w:val="006E2034"/>
    <w:rsid w:val="006E7C48"/>
    <w:rsid w:val="006F0542"/>
    <w:rsid w:val="006F0A49"/>
    <w:rsid w:val="006F110D"/>
    <w:rsid w:val="006F491F"/>
    <w:rsid w:val="006F54DA"/>
    <w:rsid w:val="006F6F87"/>
    <w:rsid w:val="006F7928"/>
    <w:rsid w:val="007000DF"/>
    <w:rsid w:val="00700625"/>
    <w:rsid w:val="00700860"/>
    <w:rsid w:val="00700AFC"/>
    <w:rsid w:val="00701C31"/>
    <w:rsid w:val="00702A90"/>
    <w:rsid w:val="00703344"/>
    <w:rsid w:val="007071CC"/>
    <w:rsid w:val="00710078"/>
    <w:rsid w:val="007101BC"/>
    <w:rsid w:val="00713B6E"/>
    <w:rsid w:val="0072305F"/>
    <w:rsid w:val="007239B2"/>
    <w:rsid w:val="00723B11"/>
    <w:rsid w:val="00725D9A"/>
    <w:rsid w:val="00730C3A"/>
    <w:rsid w:val="0073122B"/>
    <w:rsid w:val="00731E04"/>
    <w:rsid w:val="00731EAE"/>
    <w:rsid w:val="0073382E"/>
    <w:rsid w:val="00735597"/>
    <w:rsid w:val="007378DA"/>
    <w:rsid w:val="00737B03"/>
    <w:rsid w:val="00737B65"/>
    <w:rsid w:val="00741CA1"/>
    <w:rsid w:val="007427B2"/>
    <w:rsid w:val="00743567"/>
    <w:rsid w:val="00744152"/>
    <w:rsid w:val="00745B51"/>
    <w:rsid w:val="00747EF4"/>
    <w:rsid w:val="00751FD4"/>
    <w:rsid w:val="00752161"/>
    <w:rsid w:val="007526D8"/>
    <w:rsid w:val="00752F8B"/>
    <w:rsid w:val="007532CB"/>
    <w:rsid w:val="007540EA"/>
    <w:rsid w:val="00754D3F"/>
    <w:rsid w:val="007575A5"/>
    <w:rsid w:val="00760403"/>
    <w:rsid w:val="007624E2"/>
    <w:rsid w:val="00764AB9"/>
    <w:rsid w:val="0076528B"/>
    <w:rsid w:val="00770452"/>
    <w:rsid w:val="00774170"/>
    <w:rsid w:val="0077484F"/>
    <w:rsid w:val="007752E6"/>
    <w:rsid w:val="00775C7A"/>
    <w:rsid w:val="007769AB"/>
    <w:rsid w:val="00776D2D"/>
    <w:rsid w:val="007773A5"/>
    <w:rsid w:val="007778B5"/>
    <w:rsid w:val="00782430"/>
    <w:rsid w:val="007837F0"/>
    <w:rsid w:val="00786B3C"/>
    <w:rsid w:val="00790186"/>
    <w:rsid w:val="007919E4"/>
    <w:rsid w:val="00791AF4"/>
    <w:rsid w:val="007937DF"/>
    <w:rsid w:val="007938F4"/>
    <w:rsid w:val="007B075D"/>
    <w:rsid w:val="007B1D74"/>
    <w:rsid w:val="007B5777"/>
    <w:rsid w:val="007B5BD8"/>
    <w:rsid w:val="007B5FA0"/>
    <w:rsid w:val="007B6C73"/>
    <w:rsid w:val="007B7011"/>
    <w:rsid w:val="007B7837"/>
    <w:rsid w:val="007C1674"/>
    <w:rsid w:val="007C1C2D"/>
    <w:rsid w:val="007C458C"/>
    <w:rsid w:val="007C55E0"/>
    <w:rsid w:val="007C587E"/>
    <w:rsid w:val="007C644B"/>
    <w:rsid w:val="007D086B"/>
    <w:rsid w:val="007D1C00"/>
    <w:rsid w:val="007D25C0"/>
    <w:rsid w:val="007D2926"/>
    <w:rsid w:val="007D78A8"/>
    <w:rsid w:val="007D7AF2"/>
    <w:rsid w:val="007E0226"/>
    <w:rsid w:val="007E174A"/>
    <w:rsid w:val="007E1C5D"/>
    <w:rsid w:val="007E43AB"/>
    <w:rsid w:val="007E4717"/>
    <w:rsid w:val="007F1555"/>
    <w:rsid w:val="007F2A77"/>
    <w:rsid w:val="007F59B9"/>
    <w:rsid w:val="007F6550"/>
    <w:rsid w:val="007F7463"/>
    <w:rsid w:val="00800083"/>
    <w:rsid w:val="008024F5"/>
    <w:rsid w:val="00802AF6"/>
    <w:rsid w:val="00803561"/>
    <w:rsid w:val="00803644"/>
    <w:rsid w:val="00805C1E"/>
    <w:rsid w:val="00805CC1"/>
    <w:rsid w:val="008117EC"/>
    <w:rsid w:val="0081298D"/>
    <w:rsid w:val="00816CA6"/>
    <w:rsid w:val="008172E8"/>
    <w:rsid w:val="008175EF"/>
    <w:rsid w:val="00820B86"/>
    <w:rsid w:val="00820FFE"/>
    <w:rsid w:val="00822DCC"/>
    <w:rsid w:val="008239F8"/>
    <w:rsid w:val="008248BA"/>
    <w:rsid w:val="0082699A"/>
    <w:rsid w:val="008278D0"/>
    <w:rsid w:val="0083193E"/>
    <w:rsid w:val="00832A9E"/>
    <w:rsid w:val="00833A35"/>
    <w:rsid w:val="00835281"/>
    <w:rsid w:val="0084323D"/>
    <w:rsid w:val="008432DD"/>
    <w:rsid w:val="008437F0"/>
    <w:rsid w:val="00843FEE"/>
    <w:rsid w:val="00846159"/>
    <w:rsid w:val="008510AD"/>
    <w:rsid w:val="00851FAE"/>
    <w:rsid w:val="00854B1C"/>
    <w:rsid w:val="00854CBF"/>
    <w:rsid w:val="008566FC"/>
    <w:rsid w:val="0085759A"/>
    <w:rsid w:val="00857671"/>
    <w:rsid w:val="00861D6F"/>
    <w:rsid w:val="00862749"/>
    <w:rsid w:val="008664C4"/>
    <w:rsid w:val="00866FE0"/>
    <w:rsid w:val="0086769B"/>
    <w:rsid w:val="00873A6A"/>
    <w:rsid w:val="00873F00"/>
    <w:rsid w:val="00877802"/>
    <w:rsid w:val="00877CAD"/>
    <w:rsid w:val="00877E94"/>
    <w:rsid w:val="00881657"/>
    <w:rsid w:val="00882679"/>
    <w:rsid w:val="00884FCE"/>
    <w:rsid w:val="008860D7"/>
    <w:rsid w:val="00886424"/>
    <w:rsid w:val="00891679"/>
    <w:rsid w:val="00893733"/>
    <w:rsid w:val="00894C68"/>
    <w:rsid w:val="008960D5"/>
    <w:rsid w:val="008961AF"/>
    <w:rsid w:val="008A0A61"/>
    <w:rsid w:val="008A218F"/>
    <w:rsid w:val="008A4BDF"/>
    <w:rsid w:val="008A77AB"/>
    <w:rsid w:val="008A7FB4"/>
    <w:rsid w:val="008B121F"/>
    <w:rsid w:val="008B1842"/>
    <w:rsid w:val="008B242E"/>
    <w:rsid w:val="008B69B0"/>
    <w:rsid w:val="008C075C"/>
    <w:rsid w:val="008C2027"/>
    <w:rsid w:val="008C228B"/>
    <w:rsid w:val="008C27CA"/>
    <w:rsid w:val="008C2837"/>
    <w:rsid w:val="008C2C7E"/>
    <w:rsid w:val="008C3D35"/>
    <w:rsid w:val="008C469D"/>
    <w:rsid w:val="008C4936"/>
    <w:rsid w:val="008C4C6F"/>
    <w:rsid w:val="008C4D35"/>
    <w:rsid w:val="008C6A55"/>
    <w:rsid w:val="008D1865"/>
    <w:rsid w:val="008D3CBE"/>
    <w:rsid w:val="008D650E"/>
    <w:rsid w:val="008E3F9B"/>
    <w:rsid w:val="008E6D94"/>
    <w:rsid w:val="008E6F9D"/>
    <w:rsid w:val="008F1223"/>
    <w:rsid w:val="008F1D33"/>
    <w:rsid w:val="008F6716"/>
    <w:rsid w:val="008F6BF3"/>
    <w:rsid w:val="008F7179"/>
    <w:rsid w:val="008F7C2B"/>
    <w:rsid w:val="00900D07"/>
    <w:rsid w:val="00903174"/>
    <w:rsid w:val="00904665"/>
    <w:rsid w:val="00905073"/>
    <w:rsid w:val="00910AE1"/>
    <w:rsid w:val="009118F5"/>
    <w:rsid w:val="00913EB6"/>
    <w:rsid w:val="00916D2E"/>
    <w:rsid w:val="00917496"/>
    <w:rsid w:val="00921A67"/>
    <w:rsid w:val="00921E6E"/>
    <w:rsid w:val="00924698"/>
    <w:rsid w:val="00924D55"/>
    <w:rsid w:val="00926C26"/>
    <w:rsid w:val="00932EB6"/>
    <w:rsid w:val="00934727"/>
    <w:rsid w:val="00935A16"/>
    <w:rsid w:val="009372A4"/>
    <w:rsid w:val="00940BC9"/>
    <w:rsid w:val="00940E64"/>
    <w:rsid w:val="009417C5"/>
    <w:rsid w:val="00942C22"/>
    <w:rsid w:val="0094378E"/>
    <w:rsid w:val="00944841"/>
    <w:rsid w:val="00944F48"/>
    <w:rsid w:val="00945677"/>
    <w:rsid w:val="00946FBC"/>
    <w:rsid w:val="009500E3"/>
    <w:rsid w:val="0095011E"/>
    <w:rsid w:val="00952A71"/>
    <w:rsid w:val="00953A11"/>
    <w:rsid w:val="00955413"/>
    <w:rsid w:val="00955DDA"/>
    <w:rsid w:val="0095693C"/>
    <w:rsid w:val="00957082"/>
    <w:rsid w:val="00960194"/>
    <w:rsid w:val="0096031B"/>
    <w:rsid w:val="009604B0"/>
    <w:rsid w:val="00960DF0"/>
    <w:rsid w:val="00961849"/>
    <w:rsid w:val="00963CC0"/>
    <w:rsid w:val="00965C4D"/>
    <w:rsid w:val="00965CEB"/>
    <w:rsid w:val="00965EDE"/>
    <w:rsid w:val="00970180"/>
    <w:rsid w:val="0097242F"/>
    <w:rsid w:val="009745BE"/>
    <w:rsid w:val="00976A24"/>
    <w:rsid w:val="0097782E"/>
    <w:rsid w:val="00980C67"/>
    <w:rsid w:val="0098216E"/>
    <w:rsid w:val="009829E0"/>
    <w:rsid w:val="00984272"/>
    <w:rsid w:val="00984F7A"/>
    <w:rsid w:val="009870E5"/>
    <w:rsid w:val="00987140"/>
    <w:rsid w:val="0099184A"/>
    <w:rsid w:val="00992429"/>
    <w:rsid w:val="009930FF"/>
    <w:rsid w:val="009951E3"/>
    <w:rsid w:val="009A092E"/>
    <w:rsid w:val="009A258B"/>
    <w:rsid w:val="009A5336"/>
    <w:rsid w:val="009A6163"/>
    <w:rsid w:val="009A722C"/>
    <w:rsid w:val="009B060D"/>
    <w:rsid w:val="009B46C2"/>
    <w:rsid w:val="009B633D"/>
    <w:rsid w:val="009B7188"/>
    <w:rsid w:val="009C0D26"/>
    <w:rsid w:val="009C143B"/>
    <w:rsid w:val="009C1964"/>
    <w:rsid w:val="009C2409"/>
    <w:rsid w:val="009C6D30"/>
    <w:rsid w:val="009D03F1"/>
    <w:rsid w:val="009D0797"/>
    <w:rsid w:val="009D096D"/>
    <w:rsid w:val="009D1125"/>
    <w:rsid w:val="009D2C96"/>
    <w:rsid w:val="009D7EC1"/>
    <w:rsid w:val="009E0089"/>
    <w:rsid w:val="009E13D9"/>
    <w:rsid w:val="009E16AC"/>
    <w:rsid w:val="009E3B97"/>
    <w:rsid w:val="009E46A6"/>
    <w:rsid w:val="009E54CB"/>
    <w:rsid w:val="009E7628"/>
    <w:rsid w:val="009F1669"/>
    <w:rsid w:val="009F1C88"/>
    <w:rsid w:val="009F33BC"/>
    <w:rsid w:val="009F3B94"/>
    <w:rsid w:val="009F4542"/>
    <w:rsid w:val="009F468F"/>
    <w:rsid w:val="009F5771"/>
    <w:rsid w:val="00A0164E"/>
    <w:rsid w:val="00A04725"/>
    <w:rsid w:val="00A07380"/>
    <w:rsid w:val="00A111C7"/>
    <w:rsid w:val="00A112B3"/>
    <w:rsid w:val="00A13212"/>
    <w:rsid w:val="00A15DC1"/>
    <w:rsid w:val="00A173E6"/>
    <w:rsid w:val="00A1751A"/>
    <w:rsid w:val="00A20154"/>
    <w:rsid w:val="00A21EFD"/>
    <w:rsid w:val="00A231D6"/>
    <w:rsid w:val="00A31EDF"/>
    <w:rsid w:val="00A3261B"/>
    <w:rsid w:val="00A32787"/>
    <w:rsid w:val="00A33042"/>
    <w:rsid w:val="00A334B9"/>
    <w:rsid w:val="00A348FC"/>
    <w:rsid w:val="00A35961"/>
    <w:rsid w:val="00A36913"/>
    <w:rsid w:val="00A43F34"/>
    <w:rsid w:val="00A465BB"/>
    <w:rsid w:val="00A46EBB"/>
    <w:rsid w:val="00A5277D"/>
    <w:rsid w:val="00A53125"/>
    <w:rsid w:val="00A53186"/>
    <w:rsid w:val="00A538FB"/>
    <w:rsid w:val="00A54324"/>
    <w:rsid w:val="00A5637F"/>
    <w:rsid w:val="00A62E51"/>
    <w:rsid w:val="00A62FB7"/>
    <w:rsid w:val="00A633CB"/>
    <w:rsid w:val="00A63AEF"/>
    <w:rsid w:val="00A641C6"/>
    <w:rsid w:val="00A72B1A"/>
    <w:rsid w:val="00A7725E"/>
    <w:rsid w:val="00A82093"/>
    <w:rsid w:val="00A825C3"/>
    <w:rsid w:val="00A83D36"/>
    <w:rsid w:val="00A87358"/>
    <w:rsid w:val="00A916C9"/>
    <w:rsid w:val="00A92FC6"/>
    <w:rsid w:val="00A930C4"/>
    <w:rsid w:val="00A94E52"/>
    <w:rsid w:val="00A97FBD"/>
    <w:rsid w:val="00AA2789"/>
    <w:rsid w:val="00AA6597"/>
    <w:rsid w:val="00AB0ABE"/>
    <w:rsid w:val="00AB0D89"/>
    <w:rsid w:val="00AB419C"/>
    <w:rsid w:val="00AB550E"/>
    <w:rsid w:val="00AB5E56"/>
    <w:rsid w:val="00AC1638"/>
    <w:rsid w:val="00AC3E16"/>
    <w:rsid w:val="00AC4BA5"/>
    <w:rsid w:val="00AC77C9"/>
    <w:rsid w:val="00AD0803"/>
    <w:rsid w:val="00AD0CC8"/>
    <w:rsid w:val="00AD1553"/>
    <w:rsid w:val="00AD3E15"/>
    <w:rsid w:val="00AD5801"/>
    <w:rsid w:val="00AD62F8"/>
    <w:rsid w:val="00AD6359"/>
    <w:rsid w:val="00AE1EA6"/>
    <w:rsid w:val="00AE263E"/>
    <w:rsid w:val="00AE4D8D"/>
    <w:rsid w:val="00AE620A"/>
    <w:rsid w:val="00AE6BFD"/>
    <w:rsid w:val="00AE6E35"/>
    <w:rsid w:val="00AF1FBE"/>
    <w:rsid w:val="00AF234A"/>
    <w:rsid w:val="00AF4D0D"/>
    <w:rsid w:val="00AF4D57"/>
    <w:rsid w:val="00AF5FB0"/>
    <w:rsid w:val="00B032E7"/>
    <w:rsid w:val="00B057E6"/>
    <w:rsid w:val="00B06737"/>
    <w:rsid w:val="00B06F45"/>
    <w:rsid w:val="00B07B7B"/>
    <w:rsid w:val="00B12C57"/>
    <w:rsid w:val="00B14467"/>
    <w:rsid w:val="00B2188F"/>
    <w:rsid w:val="00B21A19"/>
    <w:rsid w:val="00B21FB5"/>
    <w:rsid w:val="00B23346"/>
    <w:rsid w:val="00B236C9"/>
    <w:rsid w:val="00B24856"/>
    <w:rsid w:val="00B255C9"/>
    <w:rsid w:val="00B26338"/>
    <w:rsid w:val="00B26F0F"/>
    <w:rsid w:val="00B32AA0"/>
    <w:rsid w:val="00B36079"/>
    <w:rsid w:val="00B428DC"/>
    <w:rsid w:val="00B451F6"/>
    <w:rsid w:val="00B45C10"/>
    <w:rsid w:val="00B47A8A"/>
    <w:rsid w:val="00B509A2"/>
    <w:rsid w:val="00B539EC"/>
    <w:rsid w:val="00B5622D"/>
    <w:rsid w:val="00B56454"/>
    <w:rsid w:val="00B56EA4"/>
    <w:rsid w:val="00B57212"/>
    <w:rsid w:val="00B57390"/>
    <w:rsid w:val="00B57E0D"/>
    <w:rsid w:val="00B6066D"/>
    <w:rsid w:val="00B62C35"/>
    <w:rsid w:val="00B64025"/>
    <w:rsid w:val="00B66AD9"/>
    <w:rsid w:val="00B71EBC"/>
    <w:rsid w:val="00B74290"/>
    <w:rsid w:val="00B75C1B"/>
    <w:rsid w:val="00B770C8"/>
    <w:rsid w:val="00B816CB"/>
    <w:rsid w:val="00B862D3"/>
    <w:rsid w:val="00B90AC3"/>
    <w:rsid w:val="00B927CD"/>
    <w:rsid w:val="00B94EE8"/>
    <w:rsid w:val="00B962A5"/>
    <w:rsid w:val="00BA11A1"/>
    <w:rsid w:val="00BB2938"/>
    <w:rsid w:val="00BB3D3C"/>
    <w:rsid w:val="00BB5AEB"/>
    <w:rsid w:val="00BB717B"/>
    <w:rsid w:val="00BB74FC"/>
    <w:rsid w:val="00BC0322"/>
    <w:rsid w:val="00BC25BA"/>
    <w:rsid w:val="00BC4B94"/>
    <w:rsid w:val="00BC79B7"/>
    <w:rsid w:val="00BD205A"/>
    <w:rsid w:val="00BD235C"/>
    <w:rsid w:val="00BD46A7"/>
    <w:rsid w:val="00BD779F"/>
    <w:rsid w:val="00BE064D"/>
    <w:rsid w:val="00BE0E25"/>
    <w:rsid w:val="00BE1608"/>
    <w:rsid w:val="00BE3109"/>
    <w:rsid w:val="00BE329B"/>
    <w:rsid w:val="00BE5063"/>
    <w:rsid w:val="00BE5766"/>
    <w:rsid w:val="00BE6F7D"/>
    <w:rsid w:val="00BE76D3"/>
    <w:rsid w:val="00BF03FE"/>
    <w:rsid w:val="00BF5A46"/>
    <w:rsid w:val="00BF61EF"/>
    <w:rsid w:val="00C05187"/>
    <w:rsid w:val="00C12042"/>
    <w:rsid w:val="00C14BB1"/>
    <w:rsid w:val="00C14D21"/>
    <w:rsid w:val="00C14E1D"/>
    <w:rsid w:val="00C172FF"/>
    <w:rsid w:val="00C17DB9"/>
    <w:rsid w:val="00C21BC3"/>
    <w:rsid w:val="00C24D57"/>
    <w:rsid w:val="00C253FF"/>
    <w:rsid w:val="00C25EC7"/>
    <w:rsid w:val="00C269A1"/>
    <w:rsid w:val="00C3351B"/>
    <w:rsid w:val="00C3413E"/>
    <w:rsid w:val="00C3613E"/>
    <w:rsid w:val="00C37D5C"/>
    <w:rsid w:val="00C40922"/>
    <w:rsid w:val="00C4124B"/>
    <w:rsid w:val="00C443F2"/>
    <w:rsid w:val="00C4487A"/>
    <w:rsid w:val="00C47244"/>
    <w:rsid w:val="00C53BF9"/>
    <w:rsid w:val="00C6309F"/>
    <w:rsid w:val="00C642F7"/>
    <w:rsid w:val="00C64656"/>
    <w:rsid w:val="00C65A30"/>
    <w:rsid w:val="00C66ABB"/>
    <w:rsid w:val="00C67FA0"/>
    <w:rsid w:val="00C71402"/>
    <w:rsid w:val="00C726CF"/>
    <w:rsid w:val="00C74488"/>
    <w:rsid w:val="00C74BDF"/>
    <w:rsid w:val="00C77C02"/>
    <w:rsid w:val="00C81289"/>
    <w:rsid w:val="00C82599"/>
    <w:rsid w:val="00C82FFA"/>
    <w:rsid w:val="00C834F3"/>
    <w:rsid w:val="00C83762"/>
    <w:rsid w:val="00C8531D"/>
    <w:rsid w:val="00C86624"/>
    <w:rsid w:val="00C868E4"/>
    <w:rsid w:val="00C86F63"/>
    <w:rsid w:val="00C87B0E"/>
    <w:rsid w:val="00C87B17"/>
    <w:rsid w:val="00C9287B"/>
    <w:rsid w:val="00C933BF"/>
    <w:rsid w:val="00C9504D"/>
    <w:rsid w:val="00CA0978"/>
    <w:rsid w:val="00CA3019"/>
    <w:rsid w:val="00CA3175"/>
    <w:rsid w:val="00CA382E"/>
    <w:rsid w:val="00CA49D6"/>
    <w:rsid w:val="00CA55BA"/>
    <w:rsid w:val="00CA7784"/>
    <w:rsid w:val="00CB1513"/>
    <w:rsid w:val="00CB1AD3"/>
    <w:rsid w:val="00CB2119"/>
    <w:rsid w:val="00CB365A"/>
    <w:rsid w:val="00CC7E8B"/>
    <w:rsid w:val="00CD00ED"/>
    <w:rsid w:val="00CD10C3"/>
    <w:rsid w:val="00CD1297"/>
    <w:rsid w:val="00CD12C4"/>
    <w:rsid w:val="00CD2147"/>
    <w:rsid w:val="00CD2E5F"/>
    <w:rsid w:val="00CD3A30"/>
    <w:rsid w:val="00CD3AE8"/>
    <w:rsid w:val="00CD5D58"/>
    <w:rsid w:val="00CD5E1A"/>
    <w:rsid w:val="00CD64EA"/>
    <w:rsid w:val="00CD65CD"/>
    <w:rsid w:val="00CE1110"/>
    <w:rsid w:val="00CE1ED9"/>
    <w:rsid w:val="00CE4C61"/>
    <w:rsid w:val="00CE50B4"/>
    <w:rsid w:val="00CE5F90"/>
    <w:rsid w:val="00CE7166"/>
    <w:rsid w:val="00CF341D"/>
    <w:rsid w:val="00CF3CF0"/>
    <w:rsid w:val="00CF462E"/>
    <w:rsid w:val="00CF47BA"/>
    <w:rsid w:val="00D02CC7"/>
    <w:rsid w:val="00D0489C"/>
    <w:rsid w:val="00D05350"/>
    <w:rsid w:val="00D064A0"/>
    <w:rsid w:val="00D076F3"/>
    <w:rsid w:val="00D1000D"/>
    <w:rsid w:val="00D16A0F"/>
    <w:rsid w:val="00D215F2"/>
    <w:rsid w:val="00D2188A"/>
    <w:rsid w:val="00D21F4B"/>
    <w:rsid w:val="00D22F56"/>
    <w:rsid w:val="00D2524A"/>
    <w:rsid w:val="00D313CF"/>
    <w:rsid w:val="00D31594"/>
    <w:rsid w:val="00D3186C"/>
    <w:rsid w:val="00D344B2"/>
    <w:rsid w:val="00D36D30"/>
    <w:rsid w:val="00D3732B"/>
    <w:rsid w:val="00D37824"/>
    <w:rsid w:val="00D40F21"/>
    <w:rsid w:val="00D42CAE"/>
    <w:rsid w:val="00D4360D"/>
    <w:rsid w:val="00D4363F"/>
    <w:rsid w:val="00D442EC"/>
    <w:rsid w:val="00D46F8E"/>
    <w:rsid w:val="00D4756A"/>
    <w:rsid w:val="00D509B1"/>
    <w:rsid w:val="00D520ED"/>
    <w:rsid w:val="00D5498F"/>
    <w:rsid w:val="00D5586A"/>
    <w:rsid w:val="00D55A9B"/>
    <w:rsid w:val="00D573D8"/>
    <w:rsid w:val="00D57FD6"/>
    <w:rsid w:val="00D614E1"/>
    <w:rsid w:val="00D641DA"/>
    <w:rsid w:val="00D64368"/>
    <w:rsid w:val="00D6465B"/>
    <w:rsid w:val="00D6519A"/>
    <w:rsid w:val="00D65289"/>
    <w:rsid w:val="00D65A78"/>
    <w:rsid w:val="00D6611E"/>
    <w:rsid w:val="00D67788"/>
    <w:rsid w:val="00D721D2"/>
    <w:rsid w:val="00D731A3"/>
    <w:rsid w:val="00D74248"/>
    <w:rsid w:val="00D76F0E"/>
    <w:rsid w:val="00D76F18"/>
    <w:rsid w:val="00D770DC"/>
    <w:rsid w:val="00D82486"/>
    <w:rsid w:val="00D832E8"/>
    <w:rsid w:val="00D853C4"/>
    <w:rsid w:val="00D9365B"/>
    <w:rsid w:val="00D9400F"/>
    <w:rsid w:val="00D955FA"/>
    <w:rsid w:val="00D960CF"/>
    <w:rsid w:val="00D979B6"/>
    <w:rsid w:val="00DA0B7B"/>
    <w:rsid w:val="00DA24EF"/>
    <w:rsid w:val="00DA48FF"/>
    <w:rsid w:val="00DA4A0A"/>
    <w:rsid w:val="00DA4A50"/>
    <w:rsid w:val="00DA5062"/>
    <w:rsid w:val="00DA7595"/>
    <w:rsid w:val="00DA7FF1"/>
    <w:rsid w:val="00DB0098"/>
    <w:rsid w:val="00DB0882"/>
    <w:rsid w:val="00DB1074"/>
    <w:rsid w:val="00DB1119"/>
    <w:rsid w:val="00DB3A0D"/>
    <w:rsid w:val="00DB484E"/>
    <w:rsid w:val="00DB6171"/>
    <w:rsid w:val="00DC048C"/>
    <w:rsid w:val="00DC0D57"/>
    <w:rsid w:val="00DC1F9F"/>
    <w:rsid w:val="00DC2284"/>
    <w:rsid w:val="00DC2521"/>
    <w:rsid w:val="00DC293C"/>
    <w:rsid w:val="00DC2AA4"/>
    <w:rsid w:val="00DC5837"/>
    <w:rsid w:val="00DC5B0A"/>
    <w:rsid w:val="00DC637E"/>
    <w:rsid w:val="00DC6E7C"/>
    <w:rsid w:val="00DD03D1"/>
    <w:rsid w:val="00DD14A4"/>
    <w:rsid w:val="00DD22C3"/>
    <w:rsid w:val="00DD40F7"/>
    <w:rsid w:val="00DD69ED"/>
    <w:rsid w:val="00DD79B0"/>
    <w:rsid w:val="00DE046E"/>
    <w:rsid w:val="00DE1D01"/>
    <w:rsid w:val="00DE49EE"/>
    <w:rsid w:val="00DE4E29"/>
    <w:rsid w:val="00DE630F"/>
    <w:rsid w:val="00DE65F9"/>
    <w:rsid w:val="00DF23C9"/>
    <w:rsid w:val="00DF5200"/>
    <w:rsid w:val="00E024E9"/>
    <w:rsid w:val="00E04CAA"/>
    <w:rsid w:val="00E05DF0"/>
    <w:rsid w:val="00E06B3C"/>
    <w:rsid w:val="00E1090C"/>
    <w:rsid w:val="00E11D17"/>
    <w:rsid w:val="00E1343A"/>
    <w:rsid w:val="00E13ADC"/>
    <w:rsid w:val="00E1424D"/>
    <w:rsid w:val="00E14F04"/>
    <w:rsid w:val="00E1571F"/>
    <w:rsid w:val="00E1592D"/>
    <w:rsid w:val="00E16D29"/>
    <w:rsid w:val="00E20E36"/>
    <w:rsid w:val="00E21AEC"/>
    <w:rsid w:val="00E22426"/>
    <w:rsid w:val="00E2356A"/>
    <w:rsid w:val="00E2648F"/>
    <w:rsid w:val="00E279B7"/>
    <w:rsid w:val="00E32D07"/>
    <w:rsid w:val="00E3301C"/>
    <w:rsid w:val="00E331C6"/>
    <w:rsid w:val="00E331CD"/>
    <w:rsid w:val="00E35CFE"/>
    <w:rsid w:val="00E40755"/>
    <w:rsid w:val="00E44B41"/>
    <w:rsid w:val="00E46A17"/>
    <w:rsid w:val="00E47140"/>
    <w:rsid w:val="00E473CE"/>
    <w:rsid w:val="00E54C0B"/>
    <w:rsid w:val="00E55E29"/>
    <w:rsid w:val="00E5636E"/>
    <w:rsid w:val="00E57A5F"/>
    <w:rsid w:val="00E604A6"/>
    <w:rsid w:val="00E627B2"/>
    <w:rsid w:val="00E664DF"/>
    <w:rsid w:val="00E70091"/>
    <w:rsid w:val="00E71839"/>
    <w:rsid w:val="00E7302D"/>
    <w:rsid w:val="00E73418"/>
    <w:rsid w:val="00E73EE9"/>
    <w:rsid w:val="00E77A00"/>
    <w:rsid w:val="00E77F4F"/>
    <w:rsid w:val="00E83437"/>
    <w:rsid w:val="00E83AD6"/>
    <w:rsid w:val="00E85B86"/>
    <w:rsid w:val="00E862B9"/>
    <w:rsid w:val="00E86F97"/>
    <w:rsid w:val="00E87483"/>
    <w:rsid w:val="00E877BA"/>
    <w:rsid w:val="00E9111D"/>
    <w:rsid w:val="00E92BA8"/>
    <w:rsid w:val="00E92BC0"/>
    <w:rsid w:val="00E95FE1"/>
    <w:rsid w:val="00EA0C35"/>
    <w:rsid w:val="00EA26CA"/>
    <w:rsid w:val="00EA2E75"/>
    <w:rsid w:val="00EA53FE"/>
    <w:rsid w:val="00EB15C5"/>
    <w:rsid w:val="00EB2115"/>
    <w:rsid w:val="00EB22F6"/>
    <w:rsid w:val="00EB2AF7"/>
    <w:rsid w:val="00EB2B5D"/>
    <w:rsid w:val="00EB406A"/>
    <w:rsid w:val="00EB49A6"/>
    <w:rsid w:val="00EB6554"/>
    <w:rsid w:val="00EB7A4F"/>
    <w:rsid w:val="00EC0B34"/>
    <w:rsid w:val="00EC26FC"/>
    <w:rsid w:val="00EC3BBB"/>
    <w:rsid w:val="00ED081B"/>
    <w:rsid w:val="00ED274D"/>
    <w:rsid w:val="00ED2FE5"/>
    <w:rsid w:val="00ED6177"/>
    <w:rsid w:val="00ED6495"/>
    <w:rsid w:val="00ED6E02"/>
    <w:rsid w:val="00ED79AD"/>
    <w:rsid w:val="00EE0074"/>
    <w:rsid w:val="00EE0FF3"/>
    <w:rsid w:val="00EE5CCE"/>
    <w:rsid w:val="00EE6B4C"/>
    <w:rsid w:val="00EE6D2D"/>
    <w:rsid w:val="00EE7E88"/>
    <w:rsid w:val="00EE7F05"/>
    <w:rsid w:val="00EF0181"/>
    <w:rsid w:val="00EF1EA8"/>
    <w:rsid w:val="00EF5207"/>
    <w:rsid w:val="00EF5E83"/>
    <w:rsid w:val="00F04109"/>
    <w:rsid w:val="00F05367"/>
    <w:rsid w:val="00F06A98"/>
    <w:rsid w:val="00F07328"/>
    <w:rsid w:val="00F107BD"/>
    <w:rsid w:val="00F10D16"/>
    <w:rsid w:val="00F10EB5"/>
    <w:rsid w:val="00F12420"/>
    <w:rsid w:val="00F16E01"/>
    <w:rsid w:val="00F21953"/>
    <w:rsid w:val="00F22DF3"/>
    <w:rsid w:val="00F242DC"/>
    <w:rsid w:val="00F2536B"/>
    <w:rsid w:val="00F27ED5"/>
    <w:rsid w:val="00F30BFD"/>
    <w:rsid w:val="00F316F0"/>
    <w:rsid w:val="00F32137"/>
    <w:rsid w:val="00F33984"/>
    <w:rsid w:val="00F3438A"/>
    <w:rsid w:val="00F3537D"/>
    <w:rsid w:val="00F36197"/>
    <w:rsid w:val="00F37946"/>
    <w:rsid w:val="00F405F0"/>
    <w:rsid w:val="00F42038"/>
    <w:rsid w:val="00F43A2E"/>
    <w:rsid w:val="00F44C66"/>
    <w:rsid w:val="00F456AC"/>
    <w:rsid w:val="00F4573F"/>
    <w:rsid w:val="00F46184"/>
    <w:rsid w:val="00F470C8"/>
    <w:rsid w:val="00F4721E"/>
    <w:rsid w:val="00F545DB"/>
    <w:rsid w:val="00F57DC6"/>
    <w:rsid w:val="00F6090F"/>
    <w:rsid w:val="00F60B1B"/>
    <w:rsid w:val="00F61B88"/>
    <w:rsid w:val="00F61D64"/>
    <w:rsid w:val="00F62834"/>
    <w:rsid w:val="00F6332B"/>
    <w:rsid w:val="00F6346D"/>
    <w:rsid w:val="00F64DEC"/>
    <w:rsid w:val="00F657F3"/>
    <w:rsid w:val="00F66368"/>
    <w:rsid w:val="00F67C1F"/>
    <w:rsid w:val="00F71B86"/>
    <w:rsid w:val="00F72CB5"/>
    <w:rsid w:val="00F735DD"/>
    <w:rsid w:val="00F73AB0"/>
    <w:rsid w:val="00F74134"/>
    <w:rsid w:val="00F74176"/>
    <w:rsid w:val="00F77366"/>
    <w:rsid w:val="00F8022B"/>
    <w:rsid w:val="00F80B7C"/>
    <w:rsid w:val="00F81D92"/>
    <w:rsid w:val="00F84671"/>
    <w:rsid w:val="00F84C8C"/>
    <w:rsid w:val="00F84E66"/>
    <w:rsid w:val="00F866AD"/>
    <w:rsid w:val="00F87127"/>
    <w:rsid w:val="00F90426"/>
    <w:rsid w:val="00F91B43"/>
    <w:rsid w:val="00F93C20"/>
    <w:rsid w:val="00F95071"/>
    <w:rsid w:val="00F956A8"/>
    <w:rsid w:val="00F974D0"/>
    <w:rsid w:val="00F9799C"/>
    <w:rsid w:val="00FA2550"/>
    <w:rsid w:val="00FA2AF3"/>
    <w:rsid w:val="00FA385C"/>
    <w:rsid w:val="00FA4C46"/>
    <w:rsid w:val="00FA75FC"/>
    <w:rsid w:val="00FB18B7"/>
    <w:rsid w:val="00FB4CF2"/>
    <w:rsid w:val="00FB5893"/>
    <w:rsid w:val="00FC0796"/>
    <w:rsid w:val="00FC2967"/>
    <w:rsid w:val="00FC629A"/>
    <w:rsid w:val="00FD0D7A"/>
    <w:rsid w:val="00FD20E2"/>
    <w:rsid w:val="00FD38E1"/>
    <w:rsid w:val="00FD425F"/>
    <w:rsid w:val="00FD4C50"/>
    <w:rsid w:val="00FD5D28"/>
    <w:rsid w:val="00FE0315"/>
    <w:rsid w:val="00FE1B94"/>
    <w:rsid w:val="00FE2178"/>
    <w:rsid w:val="00FE29FC"/>
    <w:rsid w:val="00FE2F8F"/>
    <w:rsid w:val="00FE31F9"/>
    <w:rsid w:val="00FE41B3"/>
    <w:rsid w:val="00FE4D7A"/>
    <w:rsid w:val="00FE57C5"/>
    <w:rsid w:val="00FE5DBD"/>
    <w:rsid w:val="00FE6110"/>
    <w:rsid w:val="00FF0B97"/>
    <w:rsid w:val="00FF2E99"/>
    <w:rsid w:val="00FF5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45CCFE92"/>
  <w15:docId w15:val="{99674297-5CA6-4FBA-811E-02DC048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 w:type="character" w:customStyle="1" w:styleId="HeaderChar">
    <w:name w:val="Header Char"/>
    <w:basedOn w:val="DefaultParagraphFont"/>
    <w:link w:val="Header"/>
    <w:rsid w:val="00747EF4"/>
    <w:rPr>
      <w:rFonts w:ascii="Calibri" w:eastAsia="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C8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565">
      <w:bodyDiv w:val="1"/>
      <w:marLeft w:val="0"/>
      <w:marRight w:val="0"/>
      <w:marTop w:val="0"/>
      <w:marBottom w:val="0"/>
      <w:divBdr>
        <w:top w:val="none" w:sz="0" w:space="0" w:color="auto"/>
        <w:left w:val="none" w:sz="0" w:space="0" w:color="auto"/>
        <w:bottom w:val="none" w:sz="0" w:space="0" w:color="auto"/>
        <w:right w:val="none" w:sz="0" w:space="0" w:color="auto"/>
      </w:divBdr>
    </w:div>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236834">
      <w:bodyDiv w:val="1"/>
      <w:marLeft w:val="0"/>
      <w:marRight w:val="0"/>
      <w:marTop w:val="0"/>
      <w:marBottom w:val="0"/>
      <w:divBdr>
        <w:top w:val="none" w:sz="0" w:space="0" w:color="auto"/>
        <w:left w:val="none" w:sz="0" w:space="0" w:color="auto"/>
        <w:bottom w:val="none" w:sz="0" w:space="0" w:color="auto"/>
        <w:right w:val="none" w:sz="0" w:space="0" w:color="auto"/>
      </w:divBdr>
      <w:divsChild>
        <w:div w:id="2036345166">
          <w:marLeft w:val="0"/>
          <w:marRight w:val="0"/>
          <w:marTop w:val="0"/>
          <w:marBottom w:val="0"/>
          <w:divBdr>
            <w:top w:val="none" w:sz="0" w:space="0" w:color="auto"/>
            <w:left w:val="none" w:sz="0" w:space="0" w:color="auto"/>
            <w:bottom w:val="none" w:sz="0" w:space="0" w:color="auto"/>
            <w:right w:val="none" w:sz="0" w:space="0" w:color="auto"/>
          </w:divBdr>
          <w:divsChild>
            <w:div w:id="160878021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672680969">
                      <w:marLeft w:val="0"/>
                      <w:marRight w:val="0"/>
                      <w:marTop w:val="0"/>
                      <w:marBottom w:val="0"/>
                      <w:divBdr>
                        <w:top w:val="none" w:sz="0" w:space="0" w:color="auto"/>
                        <w:left w:val="none" w:sz="0" w:space="0" w:color="auto"/>
                        <w:bottom w:val="none" w:sz="0" w:space="0" w:color="auto"/>
                        <w:right w:val="none" w:sz="0" w:space="0" w:color="auto"/>
                      </w:divBdr>
                      <w:divsChild>
                        <w:div w:id="1147941249">
                          <w:marLeft w:val="0"/>
                          <w:marRight w:val="0"/>
                          <w:marTop w:val="0"/>
                          <w:marBottom w:val="0"/>
                          <w:divBdr>
                            <w:top w:val="none" w:sz="0" w:space="0" w:color="auto"/>
                            <w:left w:val="none" w:sz="0" w:space="0" w:color="auto"/>
                            <w:bottom w:val="none" w:sz="0" w:space="0" w:color="auto"/>
                            <w:right w:val="none" w:sz="0" w:space="0" w:color="auto"/>
                          </w:divBdr>
                          <w:divsChild>
                            <w:div w:id="470287242">
                              <w:marLeft w:val="0"/>
                              <w:marRight w:val="0"/>
                              <w:marTop w:val="0"/>
                              <w:marBottom w:val="0"/>
                              <w:divBdr>
                                <w:top w:val="none" w:sz="0" w:space="0" w:color="auto"/>
                                <w:left w:val="single" w:sz="6" w:space="0" w:color="183152"/>
                                <w:bottom w:val="none" w:sz="0" w:space="0" w:color="auto"/>
                                <w:right w:val="single" w:sz="6" w:space="0" w:color="183152"/>
                              </w:divBdr>
                              <w:divsChild>
                                <w:div w:id="1416364723">
                                  <w:marLeft w:val="0"/>
                                  <w:marRight w:val="0"/>
                                  <w:marTop w:val="0"/>
                                  <w:marBottom w:val="0"/>
                                  <w:divBdr>
                                    <w:top w:val="none" w:sz="0" w:space="0" w:color="auto"/>
                                    <w:left w:val="none" w:sz="0" w:space="0" w:color="auto"/>
                                    <w:bottom w:val="none" w:sz="0" w:space="0" w:color="auto"/>
                                    <w:right w:val="none" w:sz="0" w:space="0" w:color="auto"/>
                                  </w:divBdr>
                                  <w:divsChild>
                                    <w:div w:id="578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 w:id="153828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E9BA-9444-4F43-9AFF-55E6ED69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D8DA0763.dotm</Template>
  <TotalTime>261</TotalTime>
  <Pages>8</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Skaggs</dc:creator>
  <cp:lastModifiedBy>Chris Skaggs</cp:lastModifiedBy>
  <cp:revision>41</cp:revision>
  <cp:lastPrinted>2020-12-16T18:14:00Z</cp:lastPrinted>
  <dcterms:created xsi:type="dcterms:W3CDTF">2020-12-11T16:25:00Z</dcterms:created>
  <dcterms:modified xsi:type="dcterms:W3CDTF">2021-01-22T21:42:00Z</dcterms:modified>
</cp:coreProperties>
</file>