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D6C6A" w14:textId="77777777" w:rsidR="00BE76D3" w:rsidRDefault="00BE76D3" w:rsidP="00BE76D3">
      <w:pPr>
        <w:pStyle w:val="Body"/>
        <w:spacing w:after="0" w:line="240" w:lineRule="auto"/>
        <w:rPr>
          <w:rFonts w:ascii="Arial" w:hAnsi="Arial"/>
          <w:b/>
          <w:bCs/>
        </w:rPr>
      </w:pPr>
      <w:bookmarkStart w:id="0" w:name="_GoBack"/>
      <w:bookmarkEnd w:id="0"/>
    </w:p>
    <w:p w14:paraId="3C14E038" w14:textId="77777777" w:rsidR="00C86624" w:rsidRDefault="00DA4A0A">
      <w:pPr>
        <w:pStyle w:val="Body"/>
        <w:spacing w:after="0" w:line="240" w:lineRule="auto"/>
        <w:jc w:val="center"/>
        <w:rPr>
          <w:rFonts w:ascii="Arial" w:eastAsia="Arial" w:hAnsi="Arial" w:cs="Arial"/>
          <w:b/>
          <w:bCs/>
        </w:rPr>
      </w:pPr>
      <w:r>
        <w:rPr>
          <w:rFonts w:ascii="Arial" w:hAnsi="Arial"/>
          <w:b/>
          <w:bCs/>
        </w:rPr>
        <w:t>EDMONTON POLICE COMMISSION</w:t>
      </w:r>
    </w:p>
    <w:p w14:paraId="07EAA9A7" w14:textId="77777777" w:rsidR="00C86624" w:rsidRDefault="00745B51">
      <w:pPr>
        <w:pStyle w:val="Body"/>
        <w:spacing w:after="0" w:line="240" w:lineRule="auto"/>
        <w:jc w:val="center"/>
        <w:rPr>
          <w:rFonts w:ascii="Arial" w:eastAsia="Arial" w:hAnsi="Arial" w:cs="Arial"/>
          <w:b/>
          <w:bCs/>
        </w:rPr>
      </w:pPr>
      <w:r>
        <w:rPr>
          <w:rFonts w:ascii="Arial" w:hAnsi="Arial"/>
          <w:b/>
          <w:bCs/>
        </w:rPr>
        <w:t>PUBLIC</w:t>
      </w:r>
      <w:r w:rsidR="00DA4A0A">
        <w:rPr>
          <w:rFonts w:ascii="Arial" w:hAnsi="Arial"/>
          <w:b/>
          <w:bCs/>
        </w:rPr>
        <w:t xml:space="preserve"> MEETING</w:t>
      </w:r>
    </w:p>
    <w:p w14:paraId="507B0EF5" w14:textId="77777777" w:rsidR="00C86624" w:rsidRDefault="00242F74">
      <w:pPr>
        <w:pStyle w:val="Body"/>
        <w:spacing w:after="0" w:line="240" w:lineRule="auto"/>
        <w:jc w:val="center"/>
        <w:rPr>
          <w:rFonts w:ascii="Arial" w:eastAsia="Arial" w:hAnsi="Arial" w:cs="Arial"/>
          <w:b/>
          <w:bCs/>
        </w:rPr>
      </w:pPr>
      <w:r>
        <w:rPr>
          <w:rFonts w:ascii="Arial" w:eastAsia="Arial" w:hAnsi="Arial" w:cs="Arial"/>
          <w:b/>
          <w:bCs/>
        </w:rPr>
        <w:t xml:space="preserve">VIA </w:t>
      </w:r>
      <w:r w:rsidR="0006147C">
        <w:rPr>
          <w:rFonts w:ascii="Arial" w:eastAsia="Arial" w:hAnsi="Arial" w:cs="Arial"/>
          <w:b/>
          <w:bCs/>
        </w:rPr>
        <w:t>ZOOM</w:t>
      </w:r>
    </w:p>
    <w:p w14:paraId="1BF9BC0D" w14:textId="77777777" w:rsidR="00242F74" w:rsidRDefault="00242F74">
      <w:pPr>
        <w:pStyle w:val="Body"/>
        <w:spacing w:after="0" w:line="240" w:lineRule="auto"/>
        <w:jc w:val="center"/>
        <w:rPr>
          <w:rFonts w:ascii="Arial" w:eastAsia="Arial" w:hAnsi="Arial" w:cs="Arial"/>
          <w:b/>
          <w:bCs/>
        </w:rPr>
      </w:pPr>
    </w:p>
    <w:p w14:paraId="56AFF98A" w14:textId="77777777" w:rsidR="00C86624" w:rsidRDefault="00DA4A0A">
      <w:pPr>
        <w:pStyle w:val="Body"/>
        <w:spacing w:after="0" w:line="240" w:lineRule="auto"/>
        <w:jc w:val="center"/>
        <w:rPr>
          <w:rFonts w:ascii="Arial" w:eastAsia="Arial" w:hAnsi="Arial" w:cs="Arial"/>
          <w:b/>
          <w:bCs/>
          <w:u w:val="single"/>
        </w:rPr>
      </w:pPr>
      <w:r>
        <w:rPr>
          <w:rFonts w:ascii="Arial" w:hAnsi="Arial"/>
          <w:b/>
          <w:bCs/>
          <w:u w:val="single"/>
        </w:rPr>
        <w:t>MINUTES</w:t>
      </w:r>
    </w:p>
    <w:p w14:paraId="38051387" w14:textId="77777777" w:rsidR="00C86624" w:rsidRDefault="00C86624">
      <w:pPr>
        <w:pStyle w:val="Body"/>
        <w:spacing w:after="0" w:line="240" w:lineRule="auto"/>
        <w:jc w:val="center"/>
        <w:rPr>
          <w:rFonts w:ascii="Arial" w:eastAsia="Arial" w:hAnsi="Arial" w:cs="Arial"/>
          <w:b/>
          <w:bCs/>
        </w:rPr>
      </w:pPr>
    </w:p>
    <w:p w14:paraId="35CAE734" w14:textId="67F17E3E" w:rsidR="00C86624" w:rsidRDefault="00E473CE">
      <w:pPr>
        <w:pStyle w:val="Body"/>
        <w:spacing w:after="0" w:line="240" w:lineRule="auto"/>
        <w:jc w:val="center"/>
        <w:rPr>
          <w:rFonts w:ascii="Arial" w:hAnsi="Arial"/>
          <w:b/>
          <w:bCs/>
          <w:lang w:val="en-US"/>
        </w:rPr>
      </w:pPr>
      <w:r>
        <w:rPr>
          <w:rFonts w:ascii="Arial" w:hAnsi="Arial"/>
          <w:b/>
          <w:bCs/>
          <w:lang w:val="en-US"/>
        </w:rPr>
        <w:t xml:space="preserve">Thursday, </w:t>
      </w:r>
      <w:r w:rsidR="00287638">
        <w:rPr>
          <w:rFonts w:ascii="Arial" w:hAnsi="Arial"/>
          <w:b/>
          <w:bCs/>
          <w:lang w:val="en-US"/>
        </w:rPr>
        <w:t>November 19</w:t>
      </w:r>
      <w:r w:rsidR="001331BE">
        <w:rPr>
          <w:rFonts w:ascii="Arial" w:hAnsi="Arial"/>
          <w:b/>
          <w:bCs/>
          <w:lang w:val="en-US"/>
        </w:rPr>
        <w:t>, 2020</w:t>
      </w:r>
    </w:p>
    <w:p w14:paraId="44148278" w14:textId="77777777" w:rsidR="00C81289" w:rsidRDefault="00C81289" w:rsidP="00C81289">
      <w:pPr>
        <w:pStyle w:val="Header"/>
        <w:jc w:val="center"/>
        <w:rPr>
          <w:rFonts w:ascii="Arial" w:hAnsi="Arial" w:cs="Arial"/>
          <w:b/>
        </w:rPr>
      </w:pPr>
      <w:r>
        <w:rPr>
          <w:b/>
          <w:sz w:val="28"/>
          <w:szCs w:val="28"/>
        </w:rPr>
        <w:t xml:space="preserve">      </w:t>
      </w:r>
      <w:r w:rsidR="0006147C">
        <w:rPr>
          <w:rFonts w:ascii="Arial" w:hAnsi="Arial" w:cs="Arial"/>
          <w:b/>
        </w:rPr>
        <w:t>Edmonton Police Commission Office</w:t>
      </w:r>
    </w:p>
    <w:p w14:paraId="61DE017F" w14:textId="77777777" w:rsidR="0006147C" w:rsidRDefault="0006147C" w:rsidP="00C81289">
      <w:pPr>
        <w:pStyle w:val="Header"/>
        <w:jc w:val="center"/>
        <w:rPr>
          <w:rFonts w:ascii="Arial" w:hAnsi="Arial" w:cs="Arial"/>
          <w:b/>
        </w:rPr>
      </w:pPr>
      <w:r>
        <w:rPr>
          <w:rFonts w:ascii="Arial" w:hAnsi="Arial" w:cs="Arial"/>
          <w:b/>
        </w:rPr>
        <w:t>Scotia Place, Tower 2</w:t>
      </w:r>
    </w:p>
    <w:p w14:paraId="1CEC3F0E" w14:textId="77777777" w:rsidR="0006147C" w:rsidRPr="008C228B" w:rsidRDefault="0006147C" w:rsidP="00C81289">
      <w:pPr>
        <w:pStyle w:val="Header"/>
        <w:jc w:val="center"/>
        <w:rPr>
          <w:rFonts w:ascii="Arial" w:hAnsi="Arial" w:cs="Arial"/>
          <w:b/>
        </w:rPr>
      </w:pPr>
      <w:r>
        <w:rPr>
          <w:rFonts w:ascii="Arial" w:hAnsi="Arial" w:cs="Arial"/>
          <w:b/>
        </w:rPr>
        <w:t>Suite #1803, 10060 – Jasper Avenue</w:t>
      </w:r>
    </w:p>
    <w:p w14:paraId="2E3BAE5D" w14:textId="77777777" w:rsidR="00C81289" w:rsidRPr="008C228B" w:rsidRDefault="00C81289" w:rsidP="00C81289">
      <w:pPr>
        <w:pStyle w:val="Header"/>
        <w:jc w:val="center"/>
        <w:rPr>
          <w:rFonts w:ascii="Arial" w:hAnsi="Arial" w:cs="Arial"/>
          <w:b/>
        </w:rPr>
      </w:pPr>
      <w:r w:rsidRPr="008C228B">
        <w:rPr>
          <w:rFonts w:ascii="Arial" w:hAnsi="Arial" w:cs="Arial"/>
          <w:b/>
        </w:rPr>
        <w:t>Edmonton, Alberta</w:t>
      </w:r>
    </w:p>
    <w:p w14:paraId="429CFB0E" w14:textId="487B1365" w:rsidR="00C86624" w:rsidRDefault="00782430">
      <w:pPr>
        <w:pStyle w:val="Body"/>
        <w:tabs>
          <w:tab w:val="center" w:pos="4680"/>
          <w:tab w:val="left" w:pos="6360"/>
        </w:tabs>
        <w:spacing w:after="0" w:line="240" w:lineRule="auto"/>
        <w:rPr>
          <w:rFonts w:ascii="Arial" w:eastAsia="Arial" w:hAnsi="Arial" w:cs="Arial"/>
          <w:b/>
          <w:bCs/>
        </w:rPr>
      </w:pPr>
      <w:r>
        <w:rPr>
          <w:rFonts w:ascii="Arial" w:eastAsia="Arial" w:hAnsi="Arial" w:cs="Arial"/>
          <w:b/>
          <w:bCs/>
          <w:lang w:val="en-US"/>
        </w:rPr>
        <w:tab/>
        <w:t xml:space="preserve">  </w:t>
      </w:r>
      <w:r w:rsidR="003F5FF3">
        <w:rPr>
          <w:rFonts w:ascii="Arial" w:eastAsia="Arial" w:hAnsi="Arial" w:cs="Arial"/>
          <w:b/>
          <w:bCs/>
          <w:lang w:val="en-US"/>
        </w:rPr>
        <w:t>12:0</w:t>
      </w:r>
      <w:r w:rsidR="00B36079">
        <w:rPr>
          <w:rFonts w:ascii="Arial" w:eastAsia="Arial" w:hAnsi="Arial" w:cs="Arial"/>
          <w:b/>
          <w:bCs/>
          <w:lang w:val="en-US"/>
        </w:rPr>
        <w:t>1</w:t>
      </w:r>
      <w:r w:rsidR="003F5FF3">
        <w:rPr>
          <w:rFonts w:ascii="Arial" w:eastAsia="Arial" w:hAnsi="Arial" w:cs="Arial"/>
          <w:b/>
          <w:bCs/>
          <w:lang w:val="en-US"/>
        </w:rPr>
        <w:t xml:space="preserve"> </w:t>
      </w:r>
      <w:r>
        <w:rPr>
          <w:rFonts w:ascii="Arial" w:eastAsia="Arial" w:hAnsi="Arial" w:cs="Arial"/>
          <w:b/>
          <w:bCs/>
          <w:lang w:val="en-US"/>
        </w:rPr>
        <w:t>P.M</w:t>
      </w:r>
      <w:r w:rsidRPr="00E473CE">
        <w:rPr>
          <w:rFonts w:ascii="Arial" w:eastAsia="Arial" w:hAnsi="Arial" w:cs="Arial"/>
          <w:bCs/>
          <w:lang w:val="en-US"/>
        </w:rPr>
        <w:t>.</w:t>
      </w:r>
      <w:r>
        <w:rPr>
          <w:rFonts w:ascii="Arial" w:eastAsia="Arial" w:hAnsi="Arial" w:cs="Arial"/>
          <w:b/>
          <w:bCs/>
          <w:lang w:val="en-US"/>
        </w:rPr>
        <w:t xml:space="preserve"> to</w:t>
      </w:r>
      <w:r w:rsidR="00955413">
        <w:rPr>
          <w:rFonts w:ascii="Arial" w:eastAsia="Arial" w:hAnsi="Arial" w:cs="Arial"/>
          <w:b/>
          <w:bCs/>
          <w:lang w:val="en-US"/>
        </w:rPr>
        <w:t xml:space="preserve"> </w:t>
      </w:r>
      <w:r w:rsidR="00433F9D">
        <w:rPr>
          <w:rFonts w:ascii="Arial" w:eastAsia="Arial" w:hAnsi="Arial" w:cs="Arial"/>
          <w:b/>
          <w:bCs/>
          <w:lang w:val="en-US"/>
        </w:rPr>
        <w:t xml:space="preserve">1:52 </w:t>
      </w:r>
      <w:r>
        <w:rPr>
          <w:rFonts w:ascii="Arial" w:eastAsia="Arial" w:hAnsi="Arial" w:cs="Arial"/>
          <w:b/>
          <w:bCs/>
          <w:lang w:val="en-US"/>
        </w:rPr>
        <w:t>P.M.</w:t>
      </w:r>
      <w:r w:rsidR="009A258B">
        <w:rPr>
          <w:rFonts w:ascii="Arial" w:eastAsia="Arial" w:hAnsi="Arial" w:cs="Arial"/>
          <w:b/>
          <w:bCs/>
          <w:lang w:val="en-US"/>
        </w:rPr>
        <w:tab/>
      </w:r>
      <w:r w:rsidR="00DB6171">
        <w:rPr>
          <w:rFonts w:ascii="Arial" w:eastAsia="Arial" w:hAnsi="Arial" w:cs="Arial"/>
          <w:b/>
          <w:bCs/>
          <w:lang w:val="en-US"/>
        </w:rPr>
        <w:t xml:space="preserve"> </w:t>
      </w:r>
    </w:p>
    <w:p w14:paraId="1B5816B0" w14:textId="77777777" w:rsidR="00C86624" w:rsidRDefault="00C86624">
      <w:pPr>
        <w:pStyle w:val="Body"/>
        <w:pBdr>
          <w:bottom w:val="single" w:sz="12" w:space="0" w:color="000000"/>
        </w:pBdr>
        <w:spacing w:after="0" w:line="240" w:lineRule="auto"/>
        <w:jc w:val="center"/>
        <w:rPr>
          <w:rFonts w:ascii="Arial" w:eastAsia="Arial" w:hAnsi="Arial" w:cs="Arial"/>
          <w:b/>
          <w:bCs/>
        </w:rPr>
      </w:pPr>
    </w:p>
    <w:p w14:paraId="1D6B262C" w14:textId="77777777" w:rsidR="00644424" w:rsidRDefault="00644424" w:rsidP="008239F8">
      <w:pPr>
        <w:pStyle w:val="Body"/>
        <w:spacing w:after="0" w:line="240" w:lineRule="auto"/>
        <w:rPr>
          <w:rFonts w:ascii="Arial" w:hAnsi="Arial"/>
          <w:b/>
          <w:bCs/>
        </w:rPr>
      </w:pPr>
    </w:p>
    <w:p w14:paraId="32A41D5C" w14:textId="77777777" w:rsidR="00C86624" w:rsidRDefault="00DA4A0A" w:rsidP="008239F8">
      <w:pPr>
        <w:pStyle w:val="Body"/>
        <w:spacing w:after="0" w:line="240" w:lineRule="auto"/>
        <w:rPr>
          <w:rFonts w:ascii="Arial" w:hAnsi="Arial"/>
          <w:b/>
          <w:bCs/>
        </w:rPr>
      </w:pPr>
      <w:r>
        <w:rPr>
          <w:rFonts w:ascii="Arial" w:hAnsi="Arial"/>
          <w:b/>
          <w:bCs/>
        </w:rPr>
        <w:t>PRESENT</w:t>
      </w:r>
    </w:p>
    <w:p w14:paraId="5D070ED0" w14:textId="77777777" w:rsidR="00D42CAE" w:rsidRPr="00075A26" w:rsidRDefault="00D42CAE" w:rsidP="005C6AA9">
      <w:pPr>
        <w:pStyle w:val="Body"/>
        <w:spacing w:after="0" w:line="240" w:lineRule="auto"/>
        <w:rPr>
          <w:rFonts w:ascii="Arial" w:eastAsia="Arial" w:hAnsi="Arial" w:cs="Arial"/>
          <w:b/>
        </w:rPr>
      </w:pPr>
      <w:r w:rsidRPr="00075A26">
        <w:rPr>
          <w:rFonts w:ascii="Arial" w:eastAsia="Arial" w:hAnsi="Arial" w:cs="Arial"/>
          <w:b/>
        </w:rPr>
        <w:t>(</w:t>
      </w:r>
      <w:r w:rsidR="005025CC">
        <w:rPr>
          <w:rFonts w:ascii="Arial" w:eastAsia="Arial" w:hAnsi="Arial" w:cs="Arial"/>
          <w:b/>
        </w:rPr>
        <w:t xml:space="preserve">In Office </w:t>
      </w:r>
      <w:r w:rsidR="007D086B">
        <w:rPr>
          <w:rFonts w:ascii="Arial" w:eastAsia="Arial" w:hAnsi="Arial" w:cs="Arial"/>
          <w:b/>
        </w:rPr>
        <w:t>Via Zoom</w:t>
      </w:r>
      <w:r w:rsidRPr="00075A26">
        <w:rPr>
          <w:rFonts w:ascii="Arial" w:eastAsia="Arial" w:hAnsi="Arial" w:cs="Arial"/>
          <w:b/>
        </w:rPr>
        <w:t>)</w:t>
      </w:r>
    </w:p>
    <w:p w14:paraId="72D02AD5" w14:textId="77777777" w:rsidR="00075A26" w:rsidRDefault="00075A26" w:rsidP="00075A26">
      <w:pPr>
        <w:pStyle w:val="Body"/>
        <w:spacing w:after="0" w:line="240" w:lineRule="auto"/>
        <w:rPr>
          <w:rFonts w:ascii="Arial" w:eastAsia="Arial" w:hAnsi="Arial" w:cs="Arial"/>
        </w:rPr>
      </w:pPr>
      <w:r>
        <w:rPr>
          <w:rFonts w:ascii="Arial" w:eastAsia="Arial" w:hAnsi="Arial" w:cs="Arial"/>
        </w:rPr>
        <w:t xml:space="preserve">Chair Micki Ruth </w:t>
      </w:r>
    </w:p>
    <w:p w14:paraId="37083573" w14:textId="77777777" w:rsidR="007D086B" w:rsidRDefault="007D086B" w:rsidP="007D086B">
      <w:pPr>
        <w:pStyle w:val="Body"/>
        <w:spacing w:after="0" w:line="240" w:lineRule="auto"/>
        <w:rPr>
          <w:rFonts w:ascii="Arial" w:eastAsia="Arial" w:hAnsi="Arial" w:cs="Arial"/>
        </w:rPr>
      </w:pPr>
      <w:r>
        <w:rPr>
          <w:rFonts w:ascii="Arial" w:eastAsia="Arial" w:hAnsi="Arial" w:cs="Arial"/>
        </w:rPr>
        <w:t>Commissioner Janet-Sue Hamilton</w:t>
      </w:r>
    </w:p>
    <w:p w14:paraId="50F75139" w14:textId="77777777" w:rsidR="00D42CAE" w:rsidRDefault="00D42CAE" w:rsidP="007D086B">
      <w:pPr>
        <w:pStyle w:val="Body"/>
        <w:spacing w:after="0" w:line="240" w:lineRule="auto"/>
        <w:rPr>
          <w:rFonts w:ascii="Arial" w:hAnsi="Arial"/>
          <w:lang w:val="it-IT"/>
        </w:rPr>
      </w:pPr>
      <w:r>
        <w:rPr>
          <w:rFonts w:ascii="Arial" w:hAnsi="Arial"/>
          <w:b/>
          <w:bCs/>
        </w:rPr>
        <w:t xml:space="preserve">(Via </w:t>
      </w:r>
      <w:r w:rsidR="00542221">
        <w:rPr>
          <w:rFonts w:ascii="Arial" w:hAnsi="Arial"/>
          <w:b/>
          <w:bCs/>
        </w:rPr>
        <w:t>Zoom</w:t>
      </w:r>
      <w:r>
        <w:rPr>
          <w:rFonts w:ascii="Arial" w:hAnsi="Arial"/>
          <w:b/>
          <w:bCs/>
        </w:rPr>
        <w:t>)</w:t>
      </w:r>
    </w:p>
    <w:p w14:paraId="3AF3C662" w14:textId="77777777" w:rsidR="00542221" w:rsidRDefault="00542221" w:rsidP="00542221">
      <w:pPr>
        <w:pStyle w:val="Body"/>
        <w:spacing w:after="0" w:line="240" w:lineRule="auto"/>
        <w:rPr>
          <w:rFonts w:ascii="Arial" w:eastAsia="Arial" w:hAnsi="Arial" w:cs="Arial"/>
        </w:rPr>
      </w:pPr>
      <w:r>
        <w:rPr>
          <w:rFonts w:ascii="Arial" w:eastAsia="Arial" w:hAnsi="Arial" w:cs="Arial"/>
        </w:rPr>
        <w:t>Vice-Chair John McDougall</w:t>
      </w:r>
    </w:p>
    <w:p w14:paraId="350E6CCD" w14:textId="77777777" w:rsidR="00542221" w:rsidRDefault="00542221" w:rsidP="00542221">
      <w:pPr>
        <w:pStyle w:val="Body"/>
        <w:spacing w:after="0" w:line="240" w:lineRule="auto"/>
        <w:rPr>
          <w:rFonts w:ascii="Arial" w:hAnsi="Arial"/>
          <w:lang w:val="it-IT"/>
        </w:rPr>
      </w:pPr>
      <w:r>
        <w:rPr>
          <w:rFonts w:ascii="Arial" w:hAnsi="Arial"/>
          <w:lang w:val="en-US"/>
        </w:rPr>
        <w:t xml:space="preserve">Commissioner </w:t>
      </w:r>
      <w:r>
        <w:rPr>
          <w:rFonts w:ascii="Arial" w:hAnsi="Arial"/>
          <w:lang w:val="it-IT"/>
        </w:rPr>
        <w:t>Karen MacKenzie</w:t>
      </w:r>
    </w:p>
    <w:p w14:paraId="539F051F" w14:textId="77777777" w:rsidR="00C77C02" w:rsidRDefault="00C77C02" w:rsidP="00C77C02">
      <w:pPr>
        <w:pStyle w:val="Body"/>
        <w:spacing w:after="0" w:line="240" w:lineRule="auto"/>
        <w:rPr>
          <w:rFonts w:ascii="Arial" w:hAnsi="Arial"/>
          <w:lang w:val="it-IT"/>
        </w:rPr>
      </w:pPr>
      <w:r>
        <w:rPr>
          <w:rFonts w:ascii="Arial" w:hAnsi="Arial"/>
          <w:lang w:val="it-IT"/>
        </w:rPr>
        <w:t>Commissioner Laurie Hawn</w:t>
      </w:r>
    </w:p>
    <w:p w14:paraId="16945C04" w14:textId="77777777" w:rsidR="000730BF" w:rsidRDefault="000730BF" w:rsidP="000730BF">
      <w:pPr>
        <w:pStyle w:val="Body"/>
        <w:spacing w:after="0" w:line="240" w:lineRule="auto"/>
        <w:rPr>
          <w:rFonts w:ascii="Arial" w:eastAsia="Arial" w:hAnsi="Arial" w:cs="Arial"/>
        </w:rPr>
      </w:pPr>
      <w:r>
        <w:rPr>
          <w:rFonts w:ascii="Arial" w:hAnsi="Arial"/>
        </w:rPr>
        <w:t>Commissioner Tim O</w:t>
      </w:r>
      <w:r>
        <w:rPr>
          <w:rFonts w:ascii="Arial" w:hAnsi="Arial"/>
          <w:lang w:val="en-US"/>
        </w:rPr>
        <w:t>’</w:t>
      </w:r>
      <w:r>
        <w:rPr>
          <w:rFonts w:ascii="Arial" w:hAnsi="Arial"/>
          <w:lang w:val="fr-FR"/>
        </w:rPr>
        <w:t xml:space="preserve">Brien </w:t>
      </w:r>
    </w:p>
    <w:p w14:paraId="3FCB4867" w14:textId="77777777" w:rsidR="00287638" w:rsidRDefault="00287638" w:rsidP="00287638">
      <w:pPr>
        <w:pStyle w:val="Body"/>
        <w:spacing w:after="0" w:line="240" w:lineRule="auto"/>
        <w:rPr>
          <w:rFonts w:ascii="Arial" w:eastAsia="Arial" w:hAnsi="Arial" w:cs="Arial"/>
        </w:rPr>
      </w:pPr>
      <w:r>
        <w:rPr>
          <w:rFonts w:ascii="Arial" w:eastAsia="Arial" w:hAnsi="Arial" w:cs="Arial"/>
        </w:rPr>
        <w:t>Commissioner Aneela Hussainaly</w:t>
      </w:r>
    </w:p>
    <w:p w14:paraId="528C67E7" w14:textId="77777777" w:rsidR="00483165" w:rsidRDefault="00483165" w:rsidP="00483165">
      <w:pPr>
        <w:pStyle w:val="Body"/>
        <w:spacing w:after="0" w:line="240" w:lineRule="auto"/>
        <w:rPr>
          <w:rFonts w:ascii="Arial" w:eastAsia="Arial" w:hAnsi="Arial" w:cs="Arial"/>
        </w:rPr>
      </w:pPr>
      <w:r>
        <w:rPr>
          <w:rFonts w:ascii="Arial" w:eastAsia="Arial" w:hAnsi="Arial" w:cs="Arial"/>
        </w:rPr>
        <w:t>Commissioner Ashvin Singh</w:t>
      </w:r>
      <w:r w:rsidR="00AE6E35">
        <w:rPr>
          <w:rFonts w:ascii="Arial" w:eastAsia="Arial" w:hAnsi="Arial" w:cs="Arial"/>
        </w:rPr>
        <w:t xml:space="preserve"> </w:t>
      </w:r>
    </w:p>
    <w:p w14:paraId="67429278" w14:textId="77777777" w:rsidR="00255DB1" w:rsidRDefault="00255DB1" w:rsidP="001D518E">
      <w:pPr>
        <w:pStyle w:val="Body"/>
        <w:spacing w:after="0" w:line="240" w:lineRule="auto"/>
        <w:rPr>
          <w:rFonts w:ascii="Arial" w:hAnsi="Arial"/>
          <w:lang w:val="en-US"/>
        </w:rPr>
      </w:pPr>
      <w:r>
        <w:rPr>
          <w:rFonts w:ascii="Arial" w:hAnsi="Arial"/>
          <w:lang w:val="en-US"/>
        </w:rPr>
        <w:t>Commissioner Erick Ambtman</w:t>
      </w:r>
    </w:p>
    <w:p w14:paraId="6F7AEC58" w14:textId="429C0B08" w:rsidR="001D518E" w:rsidRDefault="00255DB1" w:rsidP="001D518E">
      <w:pPr>
        <w:pStyle w:val="Body"/>
        <w:spacing w:after="0" w:line="240" w:lineRule="auto"/>
        <w:rPr>
          <w:rFonts w:ascii="Arial" w:eastAsia="Arial" w:hAnsi="Arial" w:cs="Arial"/>
        </w:rPr>
      </w:pPr>
      <w:r>
        <w:rPr>
          <w:rFonts w:ascii="Arial" w:hAnsi="Arial"/>
          <w:lang w:val="en-US"/>
        </w:rPr>
        <w:t xml:space="preserve">Councillor Sarah </w:t>
      </w:r>
      <w:r w:rsidR="001D518E">
        <w:rPr>
          <w:rFonts w:ascii="Arial" w:hAnsi="Arial"/>
          <w:lang w:val="en-US"/>
        </w:rPr>
        <w:t>Hamilton, Commissioner</w:t>
      </w:r>
      <w:r w:rsidR="00AE6E35">
        <w:rPr>
          <w:rFonts w:ascii="Arial" w:hAnsi="Arial"/>
          <w:lang w:val="en-US"/>
        </w:rPr>
        <w:t xml:space="preserve"> </w:t>
      </w:r>
    </w:p>
    <w:p w14:paraId="196C2B0F" w14:textId="2416D169" w:rsidR="002C578F" w:rsidRDefault="001331BE" w:rsidP="001331BE">
      <w:pPr>
        <w:pStyle w:val="Body"/>
        <w:spacing w:after="0" w:line="240" w:lineRule="auto"/>
        <w:rPr>
          <w:rFonts w:ascii="Arial" w:hAnsi="Arial"/>
          <w:lang w:val="en-US"/>
        </w:rPr>
      </w:pPr>
      <w:r>
        <w:rPr>
          <w:rFonts w:ascii="Arial" w:hAnsi="Arial"/>
          <w:lang w:val="en-US"/>
        </w:rPr>
        <w:t xml:space="preserve">Councillor Tim </w:t>
      </w:r>
      <w:proofErr w:type="spellStart"/>
      <w:r>
        <w:rPr>
          <w:rFonts w:ascii="Arial" w:hAnsi="Arial"/>
          <w:lang w:val="en-US"/>
        </w:rPr>
        <w:t>Cartmell</w:t>
      </w:r>
      <w:proofErr w:type="spellEnd"/>
      <w:r>
        <w:rPr>
          <w:rFonts w:ascii="Arial" w:hAnsi="Arial"/>
          <w:lang w:val="en-US"/>
        </w:rPr>
        <w:t>, Commissioner</w:t>
      </w:r>
    </w:p>
    <w:p w14:paraId="32ACC35A" w14:textId="1707A66D" w:rsidR="004048DE" w:rsidRDefault="004048DE" w:rsidP="008239F8">
      <w:pPr>
        <w:pStyle w:val="Body"/>
        <w:spacing w:after="0" w:line="240" w:lineRule="auto"/>
        <w:rPr>
          <w:rFonts w:ascii="Arial" w:eastAsia="Arial" w:hAnsi="Arial" w:cs="Arial"/>
        </w:rPr>
      </w:pPr>
    </w:p>
    <w:p w14:paraId="28CF1316" w14:textId="1F80EB86" w:rsidR="004048DE" w:rsidRDefault="004048DE" w:rsidP="008239F8">
      <w:pPr>
        <w:pStyle w:val="Body"/>
        <w:spacing w:after="0" w:line="240" w:lineRule="auto"/>
        <w:rPr>
          <w:rFonts w:ascii="Arial" w:eastAsia="Arial" w:hAnsi="Arial" w:cs="Arial"/>
          <w:b/>
          <w:bCs/>
        </w:rPr>
      </w:pPr>
      <w:r>
        <w:rPr>
          <w:rFonts w:ascii="Arial" w:hAnsi="Arial"/>
          <w:b/>
          <w:bCs/>
        </w:rPr>
        <w:t>EPC STAFF</w:t>
      </w:r>
    </w:p>
    <w:p w14:paraId="2B1C0018" w14:textId="77777777" w:rsidR="00075A26" w:rsidRPr="00075A26" w:rsidRDefault="007D086B" w:rsidP="00075A26">
      <w:pPr>
        <w:pStyle w:val="Body"/>
        <w:spacing w:after="0" w:line="240" w:lineRule="auto"/>
        <w:rPr>
          <w:rFonts w:ascii="Arial" w:eastAsia="Arial" w:hAnsi="Arial" w:cs="Arial"/>
          <w:b/>
        </w:rPr>
      </w:pPr>
      <w:r>
        <w:rPr>
          <w:rFonts w:ascii="Arial" w:eastAsia="Arial" w:hAnsi="Arial" w:cs="Arial"/>
          <w:b/>
        </w:rPr>
        <w:t>(</w:t>
      </w:r>
      <w:r w:rsidR="005025CC">
        <w:rPr>
          <w:rFonts w:ascii="Arial" w:eastAsia="Arial" w:hAnsi="Arial" w:cs="Arial"/>
          <w:b/>
        </w:rPr>
        <w:t xml:space="preserve">In Office </w:t>
      </w:r>
      <w:r>
        <w:rPr>
          <w:rFonts w:ascii="Arial" w:eastAsia="Arial" w:hAnsi="Arial" w:cs="Arial"/>
          <w:b/>
        </w:rPr>
        <w:t>Via Zoom</w:t>
      </w:r>
      <w:r w:rsidR="00075A26" w:rsidRPr="00075A26">
        <w:rPr>
          <w:rFonts w:ascii="Arial" w:eastAsia="Arial" w:hAnsi="Arial" w:cs="Arial"/>
          <w:b/>
        </w:rPr>
        <w:t>)</w:t>
      </w:r>
    </w:p>
    <w:p w14:paraId="6C3C6F09" w14:textId="57268031" w:rsidR="00564887" w:rsidRDefault="00564887" w:rsidP="008239F8">
      <w:pPr>
        <w:pStyle w:val="Body"/>
        <w:spacing w:after="0" w:line="240" w:lineRule="auto"/>
        <w:rPr>
          <w:rFonts w:ascii="Arial" w:hAnsi="Arial"/>
          <w:lang w:val="nl-NL"/>
        </w:rPr>
      </w:pPr>
      <w:r>
        <w:rPr>
          <w:rFonts w:ascii="Arial" w:hAnsi="Arial"/>
          <w:lang w:val="nl-NL"/>
        </w:rPr>
        <w:t>Matt Barker, Executive Director</w:t>
      </w:r>
    </w:p>
    <w:p w14:paraId="7B10BBD4" w14:textId="4FDC9093" w:rsidR="000968F0" w:rsidRDefault="000968F0" w:rsidP="008239F8">
      <w:pPr>
        <w:pStyle w:val="Body"/>
        <w:spacing w:after="0" w:line="240" w:lineRule="auto"/>
        <w:rPr>
          <w:rFonts w:ascii="Arial" w:hAnsi="Arial"/>
          <w:lang w:val="nl-NL"/>
        </w:rPr>
      </w:pPr>
      <w:r>
        <w:rPr>
          <w:rFonts w:ascii="Arial" w:hAnsi="Arial"/>
          <w:lang w:val="nl-NL"/>
        </w:rPr>
        <w:t>Bonnie Riddell, Strategic Policy &amp; Research Analyst</w:t>
      </w:r>
    </w:p>
    <w:p w14:paraId="5BA346E5" w14:textId="4E71C058" w:rsidR="000968F0" w:rsidRDefault="000968F0" w:rsidP="008239F8">
      <w:pPr>
        <w:pStyle w:val="Body"/>
        <w:spacing w:after="0" w:line="240" w:lineRule="auto"/>
        <w:rPr>
          <w:rFonts w:ascii="Arial" w:hAnsi="Arial"/>
          <w:lang w:val="nl-NL"/>
        </w:rPr>
      </w:pPr>
      <w:r>
        <w:rPr>
          <w:rFonts w:ascii="Arial" w:hAnsi="Arial"/>
          <w:lang w:val="nl-NL"/>
        </w:rPr>
        <w:t>Deana MacFadyen, Public Complaint Director/Legal Counsel</w:t>
      </w:r>
    </w:p>
    <w:p w14:paraId="657C8FB3" w14:textId="09BB4B40" w:rsidR="001331BE" w:rsidRDefault="001331BE" w:rsidP="001331BE">
      <w:pPr>
        <w:pStyle w:val="Body"/>
        <w:spacing w:after="0" w:line="240" w:lineRule="auto"/>
        <w:rPr>
          <w:rFonts w:ascii="Arial" w:hAnsi="Arial"/>
          <w:lang w:val="nl-NL"/>
        </w:rPr>
      </w:pPr>
      <w:r>
        <w:rPr>
          <w:rFonts w:ascii="Arial" w:hAnsi="Arial"/>
          <w:lang w:val="nl-NL"/>
        </w:rPr>
        <w:t>Chris Skaggs, Secretary to the Commission</w:t>
      </w:r>
    </w:p>
    <w:p w14:paraId="71429915" w14:textId="393784D7" w:rsidR="00287638" w:rsidRDefault="00287638" w:rsidP="001331BE">
      <w:pPr>
        <w:pStyle w:val="Body"/>
        <w:spacing w:after="0" w:line="240" w:lineRule="auto"/>
        <w:rPr>
          <w:rFonts w:ascii="Arial" w:hAnsi="Arial"/>
          <w:lang w:val="nl-NL"/>
        </w:rPr>
      </w:pPr>
      <w:r>
        <w:rPr>
          <w:rFonts w:ascii="Arial" w:hAnsi="Arial"/>
          <w:lang w:val="nl-NL"/>
        </w:rPr>
        <w:t>Bev Atkey, Administrative Assistant</w:t>
      </w:r>
    </w:p>
    <w:p w14:paraId="76A1A15D" w14:textId="77777777" w:rsidR="004048DE" w:rsidRDefault="004048DE" w:rsidP="008239F8">
      <w:pPr>
        <w:pStyle w:val="Body"/>
        <w:spacing w:after="0" w:line="240" w:lineRule="auto"/>
        <w:rPr>
          <w:rFonts w:ascii="Arial" w:eastAsia="Arial" w:hAnsi="Arial" w:cs="Arial"/>
        </w:rPr>
      </w:pPr>
    </w:p>
    <w:p w14:paraId="31B856BC" w14:textId="77777777" w:rsidR="000730BF" w:rsidRDefault="004048DE" w:rsidP="008239F8">
      <w:pPr>
        <w:pStyle w:val="Body"/>
        <w:spacing w:after="0" w:line="240" w:lineRule="auto"/>
        <w:rPr>
          <w:rFonts w:ascii="Arial" w:hAnsi="Arial"/>
          <w:b/>
          <w:bCs/>
        </w:rPr>
      </w:pPr>
      <w:r>
        <w:rPr>
          <w:rFonts w:ascii="Arial" w:hAnsi="Arial"/>
          <w:b/>
          <w:bCs/>
        </w:rPr>
        <w:t>GUESTS</w:t>
      </w:r>
      <w:r w:rsidR="00542221">
        <w:rPr>
          <w:rFonts w:ascii="Arial" w:hAnsi="Arial"/>
          <w:b/>
          <w:bCs/>
        </w:rPr>
        <w:t xml:space="preserve"> (Via Zoom)</w:t>
      </w:r>
    </w:p>
    <w:p w14:paraId="07E43E25" w14:textId="1790A4AC" w:rsidR="00564887" w:rsidRDefault="00564887" w:rsidP="008239F8">
      <w:pPr>
        <w:pStyle w:val="Body"/>
        <w:spacing w:after="0" w:line="240" w:lineRule="auto"/>
        <w:rPr>
          <w:rFonts w:ascii="Arial" w:hAnsi="Arial"/>
          <w:lang w:val="it-IT"/>
        </w:rPr>
      </w:pPr>
      <w:r>
        <w:rPr>
          <w:rFonts w:ascii="Arial" w:hAnsi="Arial"/>
          <w:lang w:val="it-IT"/>
        </w:rPr>
        <w:t xml:space="preserve">Chief Dale McFee, </w:t>
      </w:r>
      <w:r w:rsidRPr="00564887">
        <w:rPr>
          <w:rFonts w:ascii="Arial" w:hAnsi="Arial"/>
          <w:lang w:val="it-IT"/>
        </w:rPr>
        <w:t>Edmonton Police Service</w:t>
      </w:r>
      <w:r>
        <w:rPr>
          <w:rFonts w:ascii="Arial" w:hAnsi="Arial"/>
          <w:lang w:val="it-IT"/>
        </w:rPr>
        <w:t xml:space="preserve"> (EPS)</w:t>
      </w:r>
    </w:p>
    <w:p w14:paraId="230A05DF" w14:textId="7B45425E" w:rsidR="00CE1ED9" w:rsidRDefault="00CE1ED9" w:rsidP="008239F8">
      <w:pPr>
        <w:pStyle w:val="Body"/>
        <w:spacing w:after="0" w:line="240" w:lineRule="auto"/>
        <w:rPr>
          <w:rFonts w:ascii="Arial" w:hAnsi="Arial"/>
          <w:lang w:val="it-IT"/>
        </w:rPr>
      </w:pPr>
      <w:r>
        <w:rPr>
          <w:rFonts w:ascii="Arial" w:hAnsi="Arial"/>
          <w:lang w:val="it-IT"/>
        </w:rPr>
        <w:t>Deputy Chief Kevin Brezinski, EPS</w:t>
      </w:r>
    </w:p>
    <w:p w14:paraId="3304A333" w14:textId="716ED9B8" w:rsidR="007B5BD8" w:rsidRDefault="007B5BD8" w:rsidP="008239F8">
      <w:pPr>
        <w:pStyle w:val="Body"/>
        <w:spacing w:after="0" w:line="240" w:lineRule="auto"/>
        <w:rPr>
          <w:rFonts w:ascii="Arial" w:hAnsi="Arial"/>
          <w:lang w:val="it-IT"/>
        </w:rPr>
      </w:pPr>
      <w:r>
        <w:rPr>
          <w:rFonts w:ascii="Arial" w:hAnsi="Arial"/>
          <w:lang w:val="it-IT"/>
        </w:rPr>
        <w:t>Deputy Chief Al Murphy, EPS</w:t>
      </w:r>
    </w:p>
    <w:p w14:paraId="44A35F48" w14:textId="05DAE838" w:rsidR="007B5BD8" w:rsidRDefault="007B5BD8" w:rsidP="008239F8">
      <w:pPr>
        <w:pStyle w:val="Body"/>
        <w:spacing w:after="0" w:line="240" w:lineRule="auto"/>
        <w:rPr>
          <w:rFonts w:ascii="Arial" w:hAnsi="Arial"/>
          <w:lang w:val="it-IT"/>
        </w:rPr>
      </w:pPr>
      <w:r>
        <w:rPr>
          <w:rFonts w:ascii="Arial" w:hAnsi="Arial"/>
          <w:lang w:val="it-IT"/>
        </w:rPr>
        <w:t>Deputy Chief Darren Derko</w:t>
      </w:r>
    </w:p>
    <w:p w14:paraId="023C874D" w14:textId="77777777" w:rsidR="00FD4C50" w:rsidRDefault="00FD4C50" w:rsidP="00FD4C50">
      <w:pPr>
        <w:pStyle w:val="Body"/>
        <w:spacing w:after="0" w:line="240" w:lineRule="auto"/>
        <w:rPr>
          <w:rFonts w:ascii="Arial" w:hAnsi="Arial"/>
          <w:lang w:val="it-IT"/>
        </w:rPr>
      </w:pPr>
      <w:r>
        <w:rPr>
          <w:rFonts w:ascii="Arial" w:hAnsi="Arial"/>
          <w:lang w:val="it-IT"/>
        </w:rPr>
        <w:t>Chief Innovation &amp; Technology Officer Ron Anderson, Innovation &amp; Technology Bureau, EPS</w:t>
      </w:r>
    </w:p>
    <w:p w14:paraId="284A876E" w14:textId="38ED54A8" w:rsidR="000A57C8" w:rsidRDefault="000A57C8" w:rsidP="008239F8">
      <w:pPr>
        <w:pStyle w:val="Body"/>
        <w:spacing w:after="0" w:line="240" w:lineRule="auto"/>
        <w:rPr>
          <w:rFonts w:ascii="Arial" w:hAnsi="Arial"/>
          <w:lang w:val="it-IT"/>
        </w:rPr>
      </w:pPr>
      <w:r>
        <w:rPr>
          <w:rFonts w:ascii="Arial" w:hAnsi="Arial"/>
          <w:lang w:val="it-IT"/>
        </w:rPr>
        <w:t>Chief of Staff Brian Sinclair, Office of the Chief, EPS</w:t>
      </w:r>
    </w:p>
    <w:p w14:paraId="03D5718C" w14:textId="597CE8FB" w:rsidR="00433F9D" w:rsidRDefault="00433F9D" w:rsidP="008239F8">
      <w:pPr>
        <w:pStyle w:val="Body"/>
        <w:spacing w:after="0" w:line="240" w:lineRule="auto"/>
        <w:rPr>
          <w:rFonts w:ascii="Arial" w:hAnsi="Arial"/>
          <w:lang w:val="it-IT"/>
        </w:rPr>
      </w:pPr>
      <w:r>
        <w:rPr>
          <w:rFonts w:ascii="Arial" w:hAnsi="Arial"/>
          <w:lang w:val="it-IT"/>
        </w:rPr>
        <w:lastRenderedPageBreak/>
        <w:t xml:space="preserve">Inspector Mitch Flaman, </w:t>
      </w:r>
    </w:p>
    <w:p w14:paraId="2802DCEC" w14:textId="273F9278" w:rsidR="00433F9D" w:rsidRDefault="00433F9D" w:rsidP="008239F8">
      <w:pPr>
        <w:pStyle w:val="Body"/>
        <w:spacing w:after="0" w:line="240" w:lineRule="auto"/>
        <w:rPr>
          <w:rFonts w:ascii="Arial" w:hAnsi="Arial"/>
          <w:lang w:val="it-IT"/>
        </w:rPr>
      </w:pPr>
      <w:r>
        <w:rPr>
          <w:rFonts w:ascii="Arial" w:hAnsi="Arial"/>
          <w:lang w:val="it-IT"/>
        </w:rPr>
        <w:t>Staff Sergeant Pierre Blais, EDGE Section, EPS</w:t>
      </w:r>
    </w:p>
    <w:p w14:paraId="6E2D0EA7" w14:textId="4CE2C3B5" w:rsidR="00605129" w:rsidRDefault="00605129" w:rsidP="008239F8">
      <w:pPr>
        <w:pStyle w:val="Body"/>
        <w:spacing w:after="0" w:line="240" w:lineRule="auto"/>
        <w:rPr>
          <w:rFonts w:ascii="Arial" w:hAnsi="Arial"/>
          <w:lang w:val="it-IT"/>
        </w:rPr>
      </w:pPr>
      <w:r>
        <w:rPr>
          <w:rFonts w:ascii="Arial" w:hAnsi="Arial"/>
          <w:lang w:val="it-IT"/>
        </w:rPr>
        <w:t>A/Staff Sergeant Michelle Greening, Office of the Chief, EPS</w:t>
      </w:r>
    </w:p>
    <w:p w14:paraId="327AE6D9" w14:textId="2D953B09" w:rsidR="00433F9D" w:rsidRDefault="00433F9D" w:rsidP="008239F8">
      <w:pPr>
        <w:pStyle w:val="Body"/>
        <w:spacing w:after="0" w:line="240" w:lineRule="auto"/>
        <w:rPr>
          <w:rFonts w:ascii="Arial" w:hAnsi="Arial"/>
          <w:lang w:val="it-IT"/>
        </w:rPr>
      </w:pPr>
      <w:r>
        <w:rPr>
          <w:rFonts w:ascii="Arial" w:hAnsi="Arial"/>
          <w:lang w:val="it-IT"/>
        </w:rPr>
        <w:t>Sergeant Ryan Newell, Criminal Intelligence Unit, EPS</w:t>
      </w:r>
    </w:p>
    <w:p w14:paraId="36349E3B" w14:textId="191EC472" w:rsidR="00605129" w:rsidRDefault="00605129" w:rsidP="008239F8">
      <w:pPr>
        <w:pStyle w:val="Body"/>
        <w:spacing w:after="0" w:line="240" w:lineRule="auto"/>
        <w:rPr>
          <w:rFonts w:ascii="Arial" w:hAnsi="Arial"/>
          <w:lang w:val="it-IT"/>
        </w:rPr>
      </w:pPr>
      <w:r>
        <w:rPr>
          <w:rFonts w:ascii="Arial" w:hAnsi="Arial"/>
          <w:lang w:val="it-IT"/>
        </w:rPr>
        <w:t>Executive Director Rob Davidson, Finance Division, EPS</w:t>
      </w:r>
    </w:p>
    <w:p w14:paraId="078CEE5C" w14:textId="77777777" w:rsidR="002857DB" w:rsidRDefault="002857DB" w:rsidP="002857DB">
      <w:pPr>
        <w:pStyle w:val="Body"/>
        <w:spacing w:after="0" w:line="240" w:lineRule="auto"/>
        <w:rPr>
          <w:rFonts w:ascii="Arial" w:hAnsi="Arial"/>
          <w:lang w:val="it-IT"/>
        </w:rPr>
      </w:pPr>
      <w:r>
        <w:rPr>
          <w:rFonts w:ascii="Arial" w:hAnsi="Arial"/>
          <w:lang w:val="it-IT"/>
        </w:rPr>
        <w:t>Executive Director Justin Krikler, Legal &amp; Regulatory Services Division, EPS</w:t>
      </w:r>
    </w:p>
    <w:p w14:paraId="4E3A569C" w14:textId="0833E306" w:rsidR="000A57C8" w:rsidRDefault="000A57C8" w:rsidP="008239F8">
      <w:pPr>
        <w:pStyle w:val="Body"/>
        <w:spacing w:after="0" w:line="240" w:lineRule="auto"/>
        <w:rPr>
          <w:rFonts w:ascii="Arial" w:hAnsi="Arial"/>
          <w:lang w:val="it-IT"/>
        </w:rPr>
      </w:pPr>
      <w:r>
        <w:rPr>
          <w:rFonts w:ascii="Arial" w:hAnsi="Arial"/>
          <w:lang w:val="it-IT"/>
        </w:rPr>
        <w:t>Executive Director Enyinnah Okere, Value &amp; Impact Division, EPS</w:t>
      </w:r>
    </w:p>
    <w:p w14:paraId="49991A52" w14:textId="402EABAD" w:rsidR="00433F9D" w:rsidRDefault="00433F9D" w:rsidP="008239F8">
      <w:pPr>
        <w:pStyle w:val="Body"/>
        <w:spacing w:after="0" w:line="240" w:lineRule="auto"/>
        <w:rPr>
          <w:rFonts w:ascii="Arial" w:hAnsi="Arial"/>
          <w:lang w:val="it-IT"/>
        </w:rPr>
      </w:pPr>
      <w:r>
        <w:rPr>
          <w:rFonts w:ascii="Arial" w:hAnsi="Arial"/>
          <w:lang w:val="it-IT"/>
        </w:rPr>
        <w:t>Director Michael James, Corporate Communications, EPS</w:t>
      </w:r>
    </w:p>
    <w:p w14:paraId="6E493B3B" w14:textId="12F09ACE" w:rsidR="00DB0882" w:rsidRDefault="00DB0882" w:rsidP="008239F8">
      <w:pPr>
        <w:pStyle w:val="Body"/>
        <w:spacing w:after="0" w:line="240" w:lineRule="auto"/>
        <w:rPr>
          <w:rFonts w:ascii="Arial" w:hAnsi="Arial"/>
          <w:lang w:val="it-IT"/>
        </w:rPr>
      </w:pPr>
      <w:r>
        <w:rPr>
          <w:rFonts w:ascii="Arial" w:hAnsi="Arial"/>
          <w:lang w:val="it-IT"/>
        </w:rPr>
        <w:t>Coordinator Andrea Levey, Indigenous Relations, EPS</w:t>
      </w:r>
    </w:p>
    <w:p w14:paraId="0FA18946" w14:textId="20761D28" w:rsidR="000A57C8" w:rsidRDefault="000A57C8" w:rsidP="008239F8">
      <w:pPr>
        <w:pStyle w:val="Body"/>
        <w:spacing w:after="0" w:line="240" w:lineRule="auto"/>
        <w:rPr>
          <w:rFonts w:ascii="Arial" w:hAnsi="Arial"/>
          <w:lang w:val="it-IT"/>
        </w:rPr>
      </w:pPr>
      <w:r>
        <w:rPr>
          <w:rFonts w:ascii="Arial" w:hAnsi="Arial"/>
          <w:lang w:val="it-IT"/>
        </w:rPr>
        <w:t xml:space="preserve">Administrative Assistant </w:t>
      </w:r>
      <w:r w:rsidR="003000C7">
        <w:rPr>
          <w:rFonts w:ascii="Arial" w:hAnsi="Arial"/>
          <w:lang w:val="it-IT"/>
        </w:rPr>
        <w:t>Heather Jacobsen</w:t>
      </w:r>
      <w:r>
        <w:rPr>
          <w:rFonts w:ascii="Arial" w:hAnsi="Arial"/>
          <w:lang w:val="it-IT"/>
        </w:rPr>
        <w:t>, Office of the Chief, EPS</w:t>
      </w:r>
    </w:p>
    <w:p w14:paraId="02AECA14" w14:textId="640E3CEF" w:rsidR="00433F9D" w:rsidRDefault="00486B93" w:rsidP="008239F8">
      <w:pPr>
        <w:pStyle w:val="Body"/>
        <w:spacing w:after="0" w:line="240" w:lineRule="auto"/>
        <w:rPr>
          <w:rFonts w:ascii="Arial" w:hAnsi="Arial"/>
          <w:lang w:val="it-IT"/>
        </w:rPr>
      </w:pPr>
      <w:r>
        <w:rPr>
          <w:rFonts w:ascii="Arial" w:hAnsi="Arial"/>
          <w:lang w:val="it-IT"/>
        </w:rPr>
        <w:t xml:space="preserve">Legal Advisor </w:t>
      </w:r>
      <w:r w:rsidR="00433F9D">
        <w:rPr>
          <w:rFonts w:ascii="Arial" w:hAnsi="Arial"/>
          <w:lang w:val="it-IT"/>
        </w:rPr>
        <w:t>Dana Christians</w:t>
      </w:r>
      <w:r w:rsidR="00805CC1">
        <w:rPr>
          <w:rFonts w:ascii="Arial" w:hAnsi="Arial"/>
          <w:lang w:val="it-IT"/>
        </w:rPr>
        <w:t>o</w:t>
      </w:r>
      <w:r w:rsidR="00433F9D">
        <w:rPr>
          <w:rFonts w:ascii="Arial" w:hAnsi="Arial"/>
          <w:lang w:val="it-IT"/>
        </w:rPr>
        <w:t>n</w:t>
      </w:r>
      <w:r w:rsidR="005F1D49">
        <w:rPr>
          <w:rFonts w:ascii="Arial" w:hAnsi="Arial"/>
          <w:lang w:val="it-IT"/>
        </w:rPr>
        <w:t>, Human Resources Division, EPS</w:t>
      </w:r>
    </w:p>
    <w:p w14:paraId="6F32E5CE" w14:textId="3978EC33" w:rsidR="00041F16" w:rsidRDefault="00041F16" w:rsidP="00041F16">
      <w:pPr>
        <w:pStyle w:val="Body"/>
        <w:spacing w:after="0" w:line="240" w:lineRule="auto"/>
        <w:rPr>
          <w:rFonts w:ascii="Arial" w:hAnsi="Arial"/>
          <w:lang w:val="it-IT"/>
        </w:rPr>
      </w:pPr>
      <w:r>
        <w:rPr>
          <w:rFonts w:ascii="Arial" w:hAnsi="Arial"/>
          <w:lang w:val="it-IT"/>
        </w:rPr>
        <w:t>Chief Executive Officer Susan McGee</w:t>
      </w:r>
      <w:r w:rsidR="003C09CD">
        <w:rPr>
          <w:rFonts w:ascii="Arial" w:hAnsi="Arial"/>
          <w:lang w:val="it-IT"/>
        </w:rPr>
        <w:t xml:space="preserve">, </w:t>
      </w:r>
      <w:r>
        <w:rPr>
          <w:rFonts w:ascii="Arial" w:hAnsi="Arial"/>
          <w:lang w:val="it-IT"/>
        </w:rPr>
        <w:t>Homeward Trust Edmonton</w:t>
      </w:r>
    </w:p>
    <w:p w14:paraId="22457C00" w14:textId="77777777" w:rsidR="000A57C8" w:rsidRDefault="000A57C8" w:rsidP="008239F8">
      <w:pPr>
        <w:pStyle w:val="Body"/>
        <w:spacing w:after="0" w:line="240" w:lineRule="auto"/>
        <w:rPr>
          <w:rFonts w:ascii="Arial" w:hAnsi="Arial"/>
          <w:lang w:val="it-IT"/>
        </w:rPr>
      </w:pPr>
    </w:p>
    <w:p w14:paraId="5EB2C64B" w14:textId="77777777" w:rsidR="00C172FF" w:rsidRDefault="00C172FF" w:rsidP="00C172FF">
      <w:pPr>
        <w:pStyle w:val="Body"/>
        <w:spacing w:after="0" w:line="240" w:lineRule="auto"/>
        <w:rPr>
          <w:rFonts w:ascii="Arial" w:hAnsi="Arial"/>
          <w:lang w:val="it-IT"/>
        </w:rPr>
      </w:pPr>
      <w:r>
        <w:rPr>
          <w:rFonts w:ascii="Arial" w:hAnsi="Arial"/>
          <w:b/>
          <w:bCs/>
        </w:rPr>
        <w:t xml:space="preserve">(Via </w:t>
      </w:r>
      <w:r w:rsidR="00542221">
        <w:rPr>
          <w:rFonts w:ascii="Arial" w:hAnsi="Arial"/>
          <w:b/>
          <w:bCs/>
        </w:rPr>
        <w:t>Zoom</w:t>
      </w:r>
      <w:r>
        <w:rPr>
          <w:rFonts w:ascii="Arial" w:hAnsi="Arial"/>
          <w:b/>
          <w:bCs/>
        </w:rPr>
        <w:t>)</w:t>
      </w:r>
    </w:p>
    <w:p w14:paraId="0B6E113A" w14:textId="3B689C4F" w:rsidR="000730BF" w:rsidRDefault="000730BF" w:rsidP="008239F8">
      <w:pPr>
        <w:pStyle w:val="Body"/>
        <w:spacing w:after="0" w:line="240" w:lineRule="auto"/>
        <w:rPr>
          <w:rFonts w:ascii="Arial" w:eastAsia="Arial" w:hAnsi="Arial" w:cs="Arial"/>
        </w:rPr>
      </w:pPr>
      <w:r>
        <w:rPr>
          <w:rFonts w:ascii="Arial" w:eastAsia="Arial" w:hAnsi="Arial" w:cs="Arial"/>
        </w:rPr>
        <w:t xml:space="preserve">Members of the Public </w:t>
      </w:r>
      <w:r w:rsidR="00550468">
        <w:rPr>
          <w:rFonts w:ascii="Arial" w:eastAsia="Arial" w:hAnsi="Arial" w:cs="Arial"/>
        </w:rPr>
        <w:t>(</w:t>
      </w:r>
      <w:r w:rsidR="00BC79B7">
        <w:rPr>
          <w:rFonts w:ascii="Arial" w:eastAsia="Arial" w:hAnsi="Arial" w:cs="Arial"/>
        </w:rPr>
        <w:t>0</w:t>
      </w:r>
      <w:r>
        <w:rPr>
          <w:rFonts w:ascii="Arial" w:eastAsia="Arial" w:hAnsi="Arial" w:cs="Arial"/>
        </w:rPr>
        <w:t>)</w:t>
      </w:r>
    </w:p>
    <w:p w14:paraId="189799B7" w14:textId="2C39B5DC" w:rsidR="00516420" w:rsidRDefault="00516420" w:rsidP="008239F8">
      <w:pPr>
        <w:pStyle w:val="Body"/>
        <w:spacing w:after="0" w:line="240" w:lineRule="auto"/>
        <w:rPr>
          <w:rFonts w:ascii="Arial" w:eastAsia="Arial" w:hAnsi="Arial" w:cs="Arial"/>
        </w:rPr>
      </w:pPr>
      <w:r>
        <w:rPr>
          <w:rFonts w:ascii="Arial" w:eastAsia="Arial" w:hAnsi="Arial" w:cs="Arial"/>
        </w:rPr>
        <w:t>Members of the Media</w:t>
      </w:r>
      <w:r w:rsidR="00854B1C">
        <w:rPr>
          <w:rFonts w:ascii="Arial" w:eastAsia="Arial" w:hAnsi="Arial" w:cs="Arial"/>
        </w:rPr>
        <w:t xml:space="preserve"> (</w:t>
      </w:r>
      <w:r w:rsidR="00BC79B7">
        <w:rPr>
          <w:rFonts w:ascii="Arial" w:eastAsia="Arial" w:hAnsi="Arial" w:cs="Arial"/>
        </w:rPr>
        <w:t>6</w:t>
      </w:r>
      <w:r w:rsidR="00614032">
        <w:rPr>
          <w:rFonts w:ascii="Arial" w:eastAsia="Arial" w:hAnsi="Arial" w:cs="Arial"/>
        </w:rPr>
        <w:t>)</w:t>
      </w:r>
    </w:p>
    <w:p w14:paraId="0AF0CB70" w14:textId="53671895" w:rsidR="001B6366" w:rsidRDefault="001B6366" w:rsidP="008239F8">
      <w:pPr>
        <w:pStyle w:val="Body"/>
        <w:spacing w:after="0" w:line="240" w:lineRule="auto"/>
        <w:rPr>
          <w:rFonts w:ascii="Arial" w:eastAsia="Arial" w:hAnsi="Arial" w:cs="Arial"/>
        </w:rPr>
      </w:pPr>
    </w:p>
    <w:p w14:paraId="3526F09C" w14:textId="77777777" w:rsidR="00287638" w:rsidRDefault="00287638" w:rsidP="008239F8">
      <w:pPr>
        <w:pStyle w:val="Body"/>
        <w:spacing w:after="0" w:line="240" w:lineRule="auto"/>
        <w:rPr>
          <w:rFonts w:ascii="Arial" w:eastAsia="Arial" w:hAnsi="Arial" w:cs="Arial"/>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630"/>
        <w:gridCol w:w="6733"/>
        <w:gridCol w:w="1997"/>
      </w:tblGrid>
      <w:tr w:rsidR="00C86624" w14:paraId="3D43006B" w14:textId="77777777" w:rsidTr="00236C98">
        <w:trPr>
          <w:trHeight w:val="243"/>
          <w:tblHeader/>
        </w:trPr>
        <w:tc>
          <w:tcPr>
            <w:tcW w:w="6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52B945E1" w14:textId="77777777" w:rsidR="00C86624" w:rsidRDefault="00C86624"/>
        </w:tc>
        <w:tc>
          <w:tcPr>
            <w:tcW w:w="673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28BA9970" w14:textId="77777777" w:rsidR="00C86624" w:rsidRDefault="00DA4A0A">
            <w:pPr>
              <w:pStyle w:val="Body"/>
              <w:spacing w:before="120" w:after="120" w:line="240" w:lineRule="auto"/>
              <w:jc w:val="center"/>
            </w:pPr>
            <w:r>
              <w:rPr>
                <w:rFonts w:ascii="Arial" w:hAnsi="Arial"/>
                <w:b/>
                <w:bCs/>
                <w:lang w:val="en-US"/>
              </w:rPr>
              <w:t>Agenda Item</w:t>
            </w:r>
          </w:p>
        </w:tc>
        <w:tc>
          <w:tcPr>
            <w:tcW w:w="1997"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199D2938" w14:textId="77777777" w:rsidR="00C86624" w:rsidRDefault="00DA4A0A">
            <w:pPr>
              <w:pStyle w:val="Body"/>
              <w:spacing w:before="120" w:after="120" w:line="240" w:lineRule="auto"/>
              <w:jc w:val="center"/>
            </w:pPr>
            <w:r>
              <w:rPr>
                <w:rFonts w:ascii="Arial" w:hAnsi="Arial"/>
                <w:b/>
                <w:bCs/>
                <w:lang w:val="en-US"/>
              </w:rPr>
              <w:t>Action By</w:t>
            </w:r>
          </w:p>
        </w:tc>
      </w:tr>
      <w:tr w:rsidR="00C86624" w14:paraId="2A6424F2" w14:textId="77777777" w:rsidTr="00644424">
        <w:tblPrEx>
          <w:shd w:val="clear" w:color="auto" w:fill="CED7E7"/>
        </w:tblPrEx>
        <w:trPr>
          <w:trHeight w:val="95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3CFC1" w14:textId="77777777" w:rsidR="00C86624" w:rsidRDefault="00DA4A0A">
            <w:pPr>
              <w:pStyle w:val="Body"/>
              <w:spacing w:after="0" w:line="240" w:lineRule="auto"/>
              <w:jc w:val="center"/>
            </w:pPr>
            <w:r>
              <w:rPr>
                <w:rFonts w:ascii="Arial" w:hAnsi="Arial"/>
                <w:b/>
                <w:bCs/>
                <w:lang w:val="en-US"/>
              </w:rPr>
              <w:t>1.</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5F282" w14:textId="77777777" w:rsidR="00C86624" w:rsidRDefault="00DA4A0A">
            <w:pPr>
              <w:pStyle w:val="Body"/>
              <w:spacing w:after="0" w:line="240" w:lineRule="auto"/>
              <w:rPr>
                <w:rFonts w:ascii="Arial" w:eastAsia="Arial" w:hAnsi="Arial" w:cs="Arial"/>
                <w:b/>
                <w:bCs/>
                <w:u w:val="single"/>
              </w:rPr>
            </w:pPr>
            <w:r>
              <w:rPr>
                <w:rFonts w:ascii="Arial" w:hAnsi="Arial"/>
                <w:b/>
                <w:bCs/>
                <w:u w:val="single"/>
                <w:lang w:val="en-US"/>
              </w:rPr>
              <w:t>CALL TO ORDER</w:t>
            </w:r>
            <w:r w:rsidR="000F3D56">
              <w:rPr>
                <w:rFonts w:ascii="Arial" w:hAnsi="Arial"/>
                <w:b/>
                <w:bCs/>
                <w:u w:val="single"/>
                <w:lang w:val="en-US"/>
              </w:rPr>
              <w:t xml:space="preserve">  </w:t>
            </w:r>
          </w:p>
          <w:p w14:paraId="3565456F" w14:textId="77777777" w:rsidR="00C86624" w:rsidRDefault="00C86624">
            <w:pPr>
              <w:pStyle w:val="Body"/>
              <w:spacing w:after="0" w:line="240" w:lineRule="auto"/>
              <w:rPr>
                <w:rFonts w:ascii="Arial" w:eastAsia="Arial" w:hAnsi="Arial" w:cs="Arial"/>
                <w:b/>
                <w:bCs/>
                <w:u w:val="single"/>
                <w:lang w:val="en-US"/>
              </w:rPr>
            </w:pPr>
          </w:p>
          <w:p w14:paraId="092595DC" w14:textId="6FA6D12A" w:rsidR="00362681" w:rsidRDefault="00DA4A0A" w:rsidP="00D9365B">
            <w:pPr>
              <w:pStyle w:val="Body"/>
              <w:spacing w:after="0" w:line="240" w:lineRule="auto"/>
              <w:rPr>
                <w:rFonts w:ascii="Arial" w:hAnsi="Arial"/>
                <w:lang w:val="en-US"/>
              </w:rPr>
            </w:pPr>
            <w:r>
              <w:rPr>
                <w:rFonts w:ascii="Arial" w:hAnsi="Arial"/>
                <w:lang w:val="en-US"/>
              </w:rPr>
              <w:t xml:space="preserve">Chair </w:t>
            </w:r>
            <w:r w:rsidR="001331BE">
              <w:rPr>
                <w:rFonts w:ascii="Arial" w:hAnsi="Arial"/>
                <w:lang w:val="en-US"/>
              </w:rPr>
              <w:t>Ruth c</w:t>
            </w:r>
            <w:r>
              <w:rPr>
                <w:rFonts w:ascii="Arial" w:hAnsi="Arial"/>
                <w:lang w:val="en-US"/>
              </w:rPr>
              <w:t>alled the meeting to order at</w:t>
            </w:r>
            <w:r w:rsidR="000968F0">
              <w:rPr>
                <w:rFonts w:ascii="Arial" w:hAnsi="Arial"/>
                <w:lang w:val="en-US"/>
              </w:rPr>
              <w:t xml:space="preserve"> 12:0</w:t>
            </w:r>
            <w:r w:rsidR="002505D8">
              <w:rPr>
                <w:rFonts w:ascii="Arial" w:hAnsi="Arial"/>
                <w:lang w:val="en-US"/>
              </w:rPr>
              <w:t>1</w:t>
            </w:r>
            <w:r w:rsidR="000968F0">
              <w:rPr>
                <w:rFonts w:ascii="Arial" w:hAnsi="Arial"/>
                <w:lang w:val="en-US"/>
              </w:rPr>
              <w:t xml:space="preserve"> </w:t>
            </w:r>
            <w:r>
              <w:rPr>
                <w:rFonts w:ascii="Arial" w:hAnsi="Arial"/>
                <w:lang w:val="en-US"/>
              </w:rPr>
              <w:t>P.M.</w:t>
            </w:r>
          </w:p>
          <w:p w14:paraId="01F2C6EF" w14:textId="77777777" w:rsidR="00362681" w:rsidRDefault="00362681" w:rsidP="00542221">
            <w:pPr>
              <w:pStyle w:val="Body"/>
              <w:spacing w:after="0" w:line="240" w:lineRule="auto"/>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6602B" w14:textId="77777777" w:rsidR="00C86624" w:rsidRDefault="00C86624"/>
        </w:tc>
      </w:tr>
      <w:tr w:rsidR="007E0226" w14:paraId="7733412D" w14:textId="77777777" w:rsidTr="00061951">
        <w:tblPrEx>
          <w:shd w:val="clear" w:color="auto" w:fill="CED7E7"/>
        </w:tblPrEx>
        <w:trPr>
          <w:trHeight w:val="39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A21CB" w14:textId="77777777" w:rsidR="007E0226" w:rsidRDefault="00913EB6">
            <w:pPr>
              <w:pStyle w:val="Body"/>
              <w:spacing w:after="0" w:line="240" w:lineRule="auto"/>
              <w:jc w:val="center"/>
              <w:rPr>
                <w:rFonts w:ascii="Arial" w:hAnsi="Arial"/>
                <w:b/>
                <w:bCs/>
                <w:lang w:val="en-US"/>
              </w:rPr>
            </w:pPr>
            <w:r>
              <w:rPr>
                <w:rFonts w:ascii="Arial" w:hAnsi="Arial"/>
                <w:b/>
                <w:bCs/>
                <w:lang w:val="en-US"/>
              </w:rPr>
              <w:t>2.</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F4655" w14:textId="77777777" w:rsidR="00200F37" w:rsidRPr="00200F37" w:rsidRDefault="000D7CED" w:rsidP="00061951">
            <w:pPr>
              <w:pStyle w:val="Body"/>
              <w:spacing w:after="0" w:line="240" w:lineRule="auto"/>
              <w:rPr>
                <w:rFonts w:ascii="Arial" w:hAnsi="Arial"/>
                <w:bCs/>
                <w:lang w:val="en-US"/>
              </w:rPr>
            </w:pPr>
            <w:r>
              <w:rPr>
                <w:rFonts w:ascii="Arial" w:hAnsi="Arial"/>
                <w:b/>
                <w:bCs/>
                <w:u w:val="single"/>
                <w:lang w:val="en-US"/>
              </w:rPr>
              <w:t>PROTOCOL ITEM</w:t>
            </w:r>
            <w:r w:rsidR="00B539EC">
              <w:rPr>
                <w:rFonts w:ascii="Arial" w:hAnsi="Arial"/>
                <w:b/>
                <w:bCs/>
                <w:u w:val="single"/>
                <w:lang w:val="en-US"/>
              </w:rPr>
              <w:t>S</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9FFB2" w14:textId="77777777" w:rsidR="007E0226" w:rsidRDefault="007E0226"/>
        </w:tc>
      </w:tr>
      <w:tr w:rsidR="00913EB6" w14:paraId="4519C842" w14:textId="77777777" w:rsidTr="00061951">
        <w:tblPrEx>
          <w:shd w:val="clear" w:color="auto" w:fill="CED7E7"/>
        </w:tblPrEx>
        <w:trPr>
          <w:trHeight w:val="39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862AC" w14:textId="77777777" w:rsidR="00913EB6" w:rsidRDefault="00913EB6">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E15C2" w14:textId="77777777" w:rsidR="00913EB6" w:rsidRDefault="00913EB6" w:rsidP="00913EB6">
            <w:pPr>
              <w:pStyle w:val="Body"/>
              <w:spacing w:after="0" w:line="240" w:lineRule="auto"/>
              <w:rPr>
                <w:rFonts w:ascii="Arial" w:eastAsia="Arial" w:hAnsi="Arial" w:cs="Arial"/>
                <w:b/>
                <w:bCs/>
                <w:u w:val="single"/>
              </w:rPr>
            </w:pPr>
            <w:r>
              <w:rPr>
                <w:rFonts w:ascii="Arial" w:hAnsi="Arial"/>
                <w:b/>
                <w:bCs/>
                <w:lang w:val="en-US"/>
              </w:rPr>
              <w:t xml:space="preserve">2.1       </w:t>
            </w:r>
            <w:r>
              <w:rPr>
                <w:rFonts w:ascii="Arial" w:hAnsi="Arial"/>
                <w:b/>
                <w:bCs/>
                <w:u w:val="single"/>
                <w:lang w:val="en-US"/>
              </w:rPr>
              <w:t>Acknowledgement of Treaty Six Territory</w:t>
            </w:r>
          </w:p>
          <w:p w14:paraId="762592EF" w14:textId="77777777" w:rsidR="00913EB6" w:rsidRDefault="00913EB6" w:rsidP="00913EB6">
            <w:pPr>
              <w:pStyle w:val="Body"/>
              <w:spacing w:after="0" w:line="240" w:lineRule="auto"/>
              <w:rPr>
                <w:rFonts w:ascii="Arial" w:eastAsia="Arial" w:hAnsi="Arial" w:cs="Arial"/>
                <w:b/>
                <w:bCs/>
                <w:u w:val="single"/>
                <w:lang w:val="en-US"/>
              </w:rPr>
            </w:pPr>
          </w:p>
          <w:p w14:paraId="1A82C467" w14:textId="77777777" w:rsidR="00913EB6" w:rsidRPr="00315727" w:rsidRDefault="0062272E" w:rsidP="00913EB6">
            <w:pPr>
              <w:tabs>
                <w:tab w:val="left" w:pos="1276"/>
              </w:tabs>
              <w:ind w:left="720"/>
              <w:rPr>
                <w:rFonts w:ascii="Arial" w:hAnsi="Arial" w:cs="Arial"/>
                <w:sz w:val="22"/>
                <w:szCs w:val="22"/>
              </w:rPr>
            </w:pPr>
            <w:r>
              <w:rPr>
                <w:rFonts w:ascii="Arial" w:hAnsi="Arial" w:cs="Arial"/>
                <w:sz w:val="22"/>
                <w:szCs w:val="22"/>
              </w:rPr>
              <w:t xml:space="preserve">Chair </w:t>
            </w:r>
            <w:r w:rsidR="001331BE">
              <w:rPr>
                <w:rFonts w:ascii="Arial" w:hAnsi="Arial" w:cs="Arial"/>
                <w:sz w:val="22"/>
                <w:szCs w:val="22"/>
              </w:rPr>
              <w:t>Ruth</w:t>
            </w:r>
            <w:r>
              <w:rPr>
                <w:rFonts w:ascii="Arial" w:hAnsi="Arial" w:cs="Arial"/>
                <w:sz w:val="22"/>
                <w:szCs w:val="22"/>
              </w:rPr>
              <w:t xml:space="preserve"> </w:t>
            </w:r>
            <w:r w:rsidR="00913EB6" w:rsidRPr="00315727">
              <w:rPr>
                <w:rFonts w:ascii="Arial" w:hAnsi="Arial" w:cs="Arial"/>
                <w:sz w:val="22"/>
                <w:szCs w:val="22"/>
              </w:rPr>
              <w:t>opened the meeting with the following acknowledgement:</w:t>
            </w:r>
          </w:p>
          <w:p w14:paraId="25B55459" w14:textId="77777777" w:rsidR="00913EB6" w:rsidRPr="00CF341D" w:rsidRDefault="00913EB6" w:rsidP="00913EB6">
            <w:pPr>
              <w:rPr>
                <w:rFonts w:ascii="Arial" w:hAnsi="Arial" w:cs="Arial"/>
                <w:i/>
                <w:szCs w:val="22"/>
              </w:rPr>
            </w:pPr>
          </w:p>
          <w:p w14:paraId="42BF1E89" w14:textId="77777777" w:rsidR="00287638" w:rsidRPr="00287638" w:rsidRDefault="00287638" w:rsidP="00287638">
            <w:pPr>
              <w:ind w:left="720"/>
              <w:rPr>
                <w:rFonts w:ascii="Arial" w:hAnsi="Arial" w:cs="Arial"/>
                <w:i/>
                <w:iCs/>
                <w:sz w:val="22"/>
                <w:szCs w:val="22"/>
              </w:rPr>
            </w:pPr>
            <w:r w:rsidRPr="00287638">
              <w:rPr>
                <w:rFonts w:ascii="Arial" w:hAnsi="Arial" w:cs="Arial"/>
                <w:i/>
                <w:iCs/>
                <w:color w:val="000000"/>
                <w:sz w:val="22"/>
                <w:szCs w:val="22"/>
              </w:rPr>
              <w:t xml:space="preserve">“The Edmonton Police Commission acknowledges the traditional land on which we are gathered today, is on Treaty 6 Territory. I would like to thank the diverse Indigenous Peoples whose ancestors' footsteps have marked this territory for centuries such as: </w:t>
            </w:r>
            <w:proofErr w:type="spellStart"/>
            <w:r w:rsidRPr="00287638">
              <w:rPr>
                <w:rFonts w:ascii="Arial" w:hAnsi="Arial" w:cs="Arial"/>
                <w:i/>
                <w:iCs/>
                <w:color w:val="000000"/>
                <w:sz w:val="22"/>
                <w:szCs w:val="22"/>
              </w:rPr>
              <w:t>Nehiyaw</w:t>
            </w:r>
            <w:proofErr w:type="spellEnd"/>
            <w:r w:rsidRPr="00287638">
              <w:rPr>
                <w:rFonts w:ascii="Arial" w:hAnsi="Arial" w:cs="Arial"/>
                <w:i/>
                <w:iCs/>
                <w:color w:val="000000"/>
                <w:sz w:val="22"/>
                <w:szCs w:val="22"/>
              </w:rPr>
              <w:t xml:space="preserve"> (Cree), Dene, </w:t>
            </w:r>
            <w:proofErr w:type="spellStart"/>
            <w:r w:rsidRPr="00287638">
              <w:rPr>
                <w:rFonts w:ascii="Arial" w:hAnsi="Arial" w:cs="Arial"/>
                <w:i/>
                <w:iCs/>
                <w:color w:val="000000"/>
                <w:sz w:val="22"/>
                <w:szCs w:val="22"/>
              </w:rPr>
              <w:t>Anishnaabe</w:t>
            </w:r>
            <w:proofErr w:type="spellEnd"/>
            <w:r w:rsidRPr="00287638">
              <w:rPr>
                <w:rFonts w:ascii="Arial" w:hAnsi="Arial" w:cs="Arial"/>
                <w:i/>
                <w:iCs/>
                <w:color w:val="000000"/>
                <w:sz w:val="22"/>
                <w:szCs w:val="22"/>
              </w:rPr>
              <w:t xml:space="preserve"> (Saulteaux), </w:t>
            </w:r>
            <w:proofErr w:type="spellStart"/>
            <w:r w:rsidRPr="00287638">
              <w:rPr>
                <w:rFonts w:ascii="Arial" w:hAnsi="Arial" w:cs="Arial"/>
                <w:i/>
                <w:iCs/>
                <w:color w:val="000000"/>
                <w:sz w:val="22"/>
                <w:szCs w:val="22"/>
              </w:rPr>
              <w:t>Nakota</w:t>
            </w:r>
            <w:proofErr w:type="spellEnd"/>
            <w:r w:rsidRPr="00287638">
              <w:rPr>
                <w:rFonts w:ascii="Arial" w:hAnsi="Arial" w:cs="Arial"/>
                <w:i/>
                <w:iCs/>
                <w:color w:val="000000"/>
                <w:sz w:val="22"/>
                <w:szCs w:val="22"/>
              </w:rPr>
              <w:t xml:space="preserve"> Sioux and </w:t>
            </w:r>
            <w:proofErr w:type="spellStart"/>
            <w:r w:rsidRPr="00287638">
              <w:rPr>
                <w:rFonts w:ascii="Arial" w:hAnsi="Arial" w:cs="Arial"/>
                <w:i/>
                <w:iCs/>
                <w:color w:val="000000"/>
                <w:sz w:val="22"/>
                <w:szCs w:val="22"/>
              </w:rPr>
              <w:t>Niitsitapi</w:t>
            </w:r>
            <w:proofErr w:type="spellEnd"/>
            <w:r w:rsidRPr="00287638">
              <w:rPr>
                <w:rFonts w:ascii="Arial" w:hAnsi="Arial" w:cs="Arial"/>
                <w:i/>
                <w:iCs/>
                <w:color w:val="000000"/>
                <w:sz w:val="22"/>
                <w:szCs w:val="22"/>
              </w:rPr>
              <w:t xml:space="preserve"> (Blackfoot) peoples. We also acknowledge this as the Métis homeland and the home of one of the largest concentrations of Inuit south of the 60th parallel. It is a welcoming place for all peoples who come from around the world to share Edmonton as a home. Together we call upon all of our collective, </w:t>
            </w:r>
            <w:proofErr w:type="spellStart"/>
            <w:r w:rsidRPr="00287638">
              <w:rPr>
                <w:rFonts w:ascii="Arial" w:hAnsi="Arial" w:cs="Arial"/>
                <w:i/>
                <w:iCs/>
                <w:color w:val="000000"/>
                <w:sz w:val="22"/>
                <w:szCs w:val="22"/>
              </w:rPr>
              <w:t>honoured</w:t>
            </w:r>
            <w:proofErr w:type="spellEnd"/>
            <w:r w:rsidRPr="00287638">
              <w:rPr>
                <w:rFonts w:ascii="Arial" w:hAnsi="Arial" w:cs="Arial"/>
                <w:i/>
                <w:iCs/>
                <w:color w:val="000000"/>
                <w:sz w:val="22"/>
                <w:szCs w:val="22"/>
              </w:rPr>
              <w:t xml:space="preserve"> traditions and spirits to work in building a great city for today and future generations.”</w:t>
            </w:r>
            <w:r w:rsidRPr="00287638">
              <w:rPr>
                <w:rFonts w:ascii="Arial" w:hAnsi="Arial" w:cs="Arial"/>
                <w:i/>
                <w:iCs/>
                <w:sz w:val="22"/>
                <w:szCs w:val="22"/>
              </w:rPr>
              <w:t>     </w:t>
            </w:r>
          </w:p>
          <w:p w14:paraId="7ADDC764" w14:textId="77D1110D" w:rsidR="00287638" w:rsidRPr="00200F37" w:rsidRDefault="00287638" w:rsidP="00803644">
            <w:pPr>
              <w:pStyle w:val="Body"/>
              <w:spacing w:after="0" w:line="240" w:lineRule="auto"/>
              <w:ind w:left="709"/>
              <w:rPr>
                <w:rFonts w:ascii="Arial" w:hAnsi="Arial"/>
                <w:b/>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72F2E" w14:textId="77777777" w:rsidR="00913EB6" w:rsidRDefault="00913EB6"/>
        </w:tc>
      </w:tr>
      <w:tr w:rsidR="008C4D35" w14:paraId="1F56F2DB" w14:textId="77777777" w:rsidTr="005F5D8E">
        <w:tblPrEx>
          <w:shd w:val="clear" w:color="auto" w:fill="CED7E7"/>
        </w:tblPrEx>
        <w:trPr>
          <w:trHeight w:val="35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11E94" w14:textId="77777777" w:rsidR="008C4D35" w:rsidRDefault="00093D6C" w:rsidP="00093D6C">
            <w:pPr>
              <w:pStyle w:val="Body"/>
              <w:spacing w:after="0" w:line="240" w:lineRule="auto"/>
              <w:jc w:val="center"/>
              <w:rPr>
                <w:rFonts w:ascii="Arial" w:hAnsi="Arial"/>
                <w:b/>
                <w:bCs/>
                <w:lang w:val="en-US"/>
              </w:rPr>
            </w:pPr>
            <w:r>
              <w:rPr>
                <w:rFonts w:ascii="Arial" w:hAnsi="Arial"/>
                <w:b/>
                <w:bCs/>
                <w:lang w:val="en-US"/>
              </w:rPr>
              <w:t>3</w:t>
            </w:r>
            <w:r w:rsidR="008C4D35">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F170B" w14:textId="77777777" w:rsidR="003E3986" w:rsidRDefault="003E3986" w:rsidP="003E3986">
            <w:pPr>
              <w:pStyle w:val="Body"/>
              <w:spacing w:after="0" w:line="240" w:lineRule="auto"/>
              <w:rPr>
                <w:rFonts w:ascii="Arial" w:hAnsi="Arial"/>
                <w:bCs/>
                <w:lang w:val="en-US"/>
              </w:rPr>
            </w:pPr>
            <w:r>
              <w:rPr>
                <w:rFonts w:ascii="Arial" w:hAnsi="Arial"/>
                <w:b/>
                <w:bCs/>
                <w:u w:val="single"/>
                <w:lang w:val="en-US"/>
              </w:rPr>
              <w:t>APPROVAL OF AGENDA</w:t>
            </w:r>
          </w:p>
          <w:p w14:paraId="1785E585" w14:textId="77777777" w:rsidR="00550468" w:rsidRDefault="00550468" w:rsidP="00550468">
            <w:pPr>
              <w:pStyle w:val="Body"/>
              <w:spacing w:after="0" w:line="240" w:lineRule="auto"/>
              <w:rPr>
                <w:rFonts w:ascii="Arial" w:hAnsi="Arial"/>
                <w:bCs/>
                <w:lang w:val="en-US"/>
              </w:rPr>
            </w:pPr>
          </w:p>
          <w:p w14:paraId="3C0544CA" w14:textId="44DC471C" w:rsidR="002505D8" w:rsidRPr="00F4573F" w:rsidRDefault="00550468" w:rsidP="004A00C0">
            <w:pPr>
              <w:pStyle w:val="Body"/>
              <w:spacing w:after="0" w:line="240" w:lineRule="auto"/>
              <w:rPr>
                <w:rFonts w:ascii="Arial" w:hAnsi="Arial"/>
                <w:bCs/>
                <w:lang w:val="en-US"/>
              </w:rPr>
            </w:pPr>
            <w:r>
              <w:rPr>
                <w:rFonts w:ascii="Arial" w:hAnsi="Arial"/>
                <w:bCs/>
                <w:lang w:val="en-US"/>
              </w:rPr>
              <w:t>Members unanimously approved the agenda as presented.</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CD0E7" w14:textId="77777777" w:rsidR="008C4D35" w:rsidRDefault="008C4D35"/>
        </w:tc>
      </w:tr>
      <w:tr w:rsidR="00495B42" w14:paraId="6C6338EC" w14:textId="77777777" w:rsidTr="005F5D8E">
        <w:tblPrEx>
          <w:shd w:val="clear" w:color="auto" w:fill="CED7E7"/>
        </w:tblPrEx>
        <w:trPr>
          <w:trHeight w:val="35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F733A" w14:textId="77777777" w:rsidR="00495B42" w:rsidRDefault="00495B42" w:rsidP="00093D6C">
            <w:pPr>
              <w:pStyle w:val="Body"/>
              <w:spacing w:after="0" w:line="240" w:lineRule="auto"/>
              <w:jc w:val="center"/>
              <w:rPr>
                <w:rFonts w:ascii="Arial" w:hAnsi="Arial"/>
                <w:b/>
                <w:bCs/>
                <w:lang w:val="en-US"/>
              </w:rPr>
            </w:pPr>
            <w:r>
              <w:rPr>
                <w:rFonts w:ascii="Arial" w:hAnsi="Arial"/>
                <w:b/>
                <w:bCs/>
                <w:lang w:val="en-US"/>
              </w:rPr>
              <w:lastRenderedPageBreak/>
              <w:t>4.</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476B4" w14:textId="77777777" w:rsidR="00495B42" w:rsidRDefault="00495B42" w:rsidP="00495B42">
            <w:pPr>
              <w:pStyle w:val="Body"/>
              <w:spacing w:after="0" w:line="240" w:lineRule="auto"/>
              <w:rPr>
                <w:rFonts w:ascii="Arial" w:hAnsi="Arial"/>
                <w:bCs/>
                <w:lang w:val="en-US"/>
              </w:rPr>
            </w:pPr>
            <w:r>
              <w:rPr>
                <w:rFonts w:ascii="Arial" w:hAnsi="Arial"/>
                <w:b/>
                <w:bCs/>
                <w:u w:val="single"/>
                <w:lang w:val="en-US"/>
              </w:rPr>
              <w:t>CONFLICT OF INTEREST DECLARATION</w:t>
            </w:r>
          </w:p>
          <w:p w14:paraId="55AA89D1" w14:textId="77777777" w:rsidR="00495B42" w:rsidRDefault="00495B42" w:rsidP="003E3986">
            <w:pPr>
              <w:pStyle w:val="Body"/>
              <w:spacing w:after="0" w:line="240" w:lineRule="auto"/>
              <w:rPr>
                <w:rFonts w:ascii="Arial" w:hAnsi="Arial"/>
                <w:bCs/>
                <w:lang w:val="en-US"/>
              </w:rPr>
            </w:pPr>
          </w:p>
          <w:p w14:paraId="0A75FA22" w14:textId="77777777" w:rsidR="00495B42" w:rsidRDefault="00495B42" w:rsidP="003E3986">
            <w:pPr>
              <w:pStyle w:val="Body"/>
              <w:spacing w:after="0" w:line="240" w:lineRule="auto"/>
              <w:rPr>
                <w:rFonts w:ascii="Arial" w:hAnsi="Arial"/>
                <w:bCs/>
                <w:lang w:val="en-US"/>
              </w:rPr>
            </w:pPr>
            <w:r>
              <w:rPr>
                <w:rFonts w:ascii="Arial" w:hAnsi="Arial"/>
                <w:bCs/>
                <w:lang w:val="en-US"/>
              </w:rPr>
              <w:t>In response to Chair Ruth there were no conflict of interest declarations.</w:t>
            </w:r>
          </w:p>
          <w:p w14:paraId="6B09B0B5" w14:textId="77777777" w:rsidR="00495B42" w:rsidRPr="00495B42" w:rsidRDefault="00495B42" w:rsidP="003E3986">
            <w:pPr>
              <w:pStyle w:val="Body"/>
              <w:spacing w:after="0" w:line="240" w:lineRule="auto"/>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CFF18" w14:textId="77777777" w:rsidR="00495B42" w:rsidRDefault="00495B42"/>
        </w:tc>
      </w:tr>
      <w:tr w:rsidR="00C86624" w14:paraId="375D066F" w14:textId="77777777" w:rsidTr="00086C5C">
        <w:tblPrEx>
          <w:shd w:val="clear" w:color="auto" w:fill="CED7E7"/>
        </w:tblPrEx>
        <w:trPr>
          <w:trHeight w:val="2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BA3A8" w14:textId="77777777" w:rsidR="00C86624" w:rsidRDefault="008A218F" w:rsidP="008A218F">
            <w:pPr>
              <w:pStyle w:val="Body"/>
              <w:spacing w:after="0" w:line="240" w:lineRule="auto"/>
              <w:jc w:val="center"/>
            </w:pPr>
            <w:r>
              <w:rPr>
                <w:rFonts w:ascii="Arial" w:hAnsi="Arial"/>
                <w:b/>
                <w:bCs/>
                <w:lang w:val="en-US"/>
              </w:rPr>
              <w:t>5</w:t>
            </w:r>
            <w:r w:rsidR="00DA4A0A">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2297D" w14:textId="77777777" w:rsidR="00D215F2" w:rsidRDefault="00DA4A0A" w:rsidP="004845E8">
            <w:pPr>
              <w:pStyle w:val="Body"/>
              <w:spacing w:after="0" w:line="240" w:lineRule="auto"/>
              <w:rPr>
                <w:rFonts w:ascii="Arial" w:hAnsi="Arial"/>
                <w:bCs/>
                <w:lang w:val="en-US"/>
              </w:rPr>
            </w:pPr>
            <w:r>
              <w:rPr>
                <w:rFonts w:ascii="Arial" w:hAnsi="Arial"/>
                <w:b/>
                <w:bCs/>
                <w:u w:val="single"/>
                <w:lang w:val="en-US"/>
              </w:rPr>
              <w:t>CONSENT AGENDA</w:t>
            </w:r>
          </w:p>
          <w:p w14:paraId="58CE88DC" w14:textId="77777777" w:rsidR="004845E8" w:rsidRDefault="004845E8" w:rsidP="004845E8">
            <w:pPr>
              <w:pStyle w:val="Body"/>
              <w:spacing w:after="0" w:line="240" w:lineRule="auto"/>
              <w:rPr>
                <w:rFonts w:ascii="Arial" w:hAnsi="Arial" w:cs="Arial"/>
              </w:rPr>
            </w:pPr>
          </w:p>
          <w:p w14:paraId="066541B5" w14:textId="77777777" w:rsidR="002B1046" w:rsidRDefault="002B1046" w:rsidP="002B1046">
            <w:pPr>
              <w:pStyle w:val="Body"/>
              <w:spacing w:after="0" w:line="240" w:lineRule="auto"/>
              <w:rPr>
                <w:rFonts w:ascii="Arial" w:hAnsi="Arial"/>
                <w:bCs/>
                <w:lang w:val="en-US"/>
              </w:rPr>
            </w:pPr>
            <w:r>
              <w:rPr>
                <w:rFonts w:ascii="Arial" w:hAnsi="Arial"/>
                <w:bCs/>
                <w:lang w:val="en-US"/>
              </w:rPr>
              <w:t>Members unanimously adopted Consent Agenda items</w:t>
            </w:r>
          </w:p>
          <w:p w14:paraId="759671CD" w14:textId="1A98780E" w:rsidR="002B1046" w:rsidRDefault="00C86F63" w:rsidP="002B1046">
            <w:pPr>
              <w:pStyle w:val="Body"/>
              <w:spacing w:after="0" w:line="240" w:lineRule="auto"/>
              <w:rPr>
                <w:rFonts w:ascii="Arial" w:hAnsi="Arial"/>
                <w:bCs/>
                <w:lang w:val="en-US"/>
              </w:rPr>
            </w:pPr>
            <w:r>
              <w:rPr>
                <w:rFonts w:ascii="Arial" w:hAnsi="Arial"/>
                <w:bCs/>
                <w:lang w:val="en-US"/>
              </w:rPr>
              <w:t>5</w:t>
            </w:r>
            <w:r w:rsidR="002B1046">
              <w:rPr>
                <w:rFonts w:ascii="Arial" w:hAnsi="Arial"/>
                <w:bCs/>
                <w:lang w:val="en-US"/>
              </w:rPr>
              <w:t xml:space="preserve">.1  Edmonton Police Commission Public Meeting Minutes – </w:t>
            </w:r>
          </w:p>
          <w:p w14:paraId="25CDE27C" w14:textId="68CDBC72" w:rsidR="00C86F63" w:rsidRDefault="00287638" w:rsidP="00287638">
            <w:pPr>
              <w:pStyle w:val="Body"/>
              <w:spacing w:after="0" w:line="240" w:lineRule="auto"/>
              <w:ind w:left="456"/>
              <w:rPr>
                <w:rFonts w:ascii="Arial" w:hAnsi="Arial"/>
                <w:bCs/>
                <w:lang w:val="en-US"/>
              </w:rPr>
            </w:pPr>
            <w:r>
              <w:rPr>
                <w:rFonts w:ascii="Arial" w:hAnsi="Arial"/>
                <w:bCs/>
                <w:lang w:val="en-US"/>
              </w:rPr>
              <w:t>October 22</w:t>
            </w:r>
            <w:r w:rsidR="002B1046">
              <w:rPr>
                <w:rFonts w:ascii="Arial" w:hAnsi="Arial"/>
                <w:bCs/>
                <w:lang w:val="en-US"/>
              </w:rPr>
              <w:t>, 2020</w:t>
            </w:r>
          </w:p>
          <w:p w14:paraId="4DA5C081" w14:textId="5DA45AA5" w:rsidR="002B1046" w:rsidRDefault="002B1046" w:rsidP="002B1046">
            <w:pPr>
              <w:pStyle w:val="Body"/>
              <w:spacing w:after="0" w:line="240" w:lineRule="auto"/>
              <w:rPr>
                <w:rFonts w:ascii="Arial" w:hAnsi="Arial"/>
                <w:bCs/>
                <w:lang w:val="en-US"/>
              </w:rPr>
            </w:pPr>
            <w:r>
              <w:rPr>
                <w:rFonts w:ascii="Arial" w:hAnsi="Arial"/>
                <w:bCs/>
                <w:lang w:val="en-US"/>
              </w:rPr>
              <w:t>5.</w:t>
            </w:r>
            <w:r w:rsidR="00287638">
              <w:rPr>
                <w:rFonts w:ascii="Arial" w:hAnsi="Arial"/>
                <w:bCs/>
                <w:lang w:val="en-US"/>
              </w:rPr>
              <w:t>2</w:t>
            </w:r>
            <w:r>
              <w:rPr>
                <w:rFonts w:ascii="Arial" w:hAnsi="Arial"/>
                <w:bCs/>
                <w:lang w:val="en-US"/>
              </w:rPr>
              <w:t xml:space="preserve">  Edmonton Police </w:t>
            </w:r>
            <w:r w:rsidR="00B07B7B">
              <w:rPr>
                <w:rFonts w:ascii="Arial" w:hAnsi="Arial"/>
                <w:bCs/>
                <w:lang w:val="en-US"/>
              </w:rPr>
              <w:t>Commission</w:t>
            </w:r>
            <w:r>
              <w:rPr>
                <w:rFonts w:ascii="Arial" w:hAnsi="Arial"/>
                <w:bCs/>
                <w:lang w:val="en-US"/>
              </w:rPr>
              <w:t xml:space="preserve"> Budget Variance </w:t>
            </w:r>
            <w:r w:rsidR="00B07B7B">
              <w:rPr>
                <w:rFonts w:ascii="Arial" w:hAnsi="Arial"/>
                <w:bCs/>
                <w:lang w:val="en-US"/>
              </w:rPr>
              <w:t>for the Period</w:t>
            </w:r>
          </w:p>
          <w:p w14:paraId="6AD6FCDD" w14:textId="2280FA5A" w:rsidR="002B1046" w:rsidRDefault="002B1046" w:rsidP="00B07B7B">
            <w:pPr>
              <w:pStyle w:val="Body"/>
              <w:spacing w:after="0" w:line="240" w:lineRule="auto"/>
              <w:ind w:left="456"/>
              <w:rPr>
                <w:rFonts w:ascii="Arial" w:hAnsi="Arial"/>
                <w:bCs/>
                <w:lang w:val="en-US"/>
              </w:rPr>
            </w:pPr>
            <w:r>
              <w:rPr>
                <w:rFonts w:ascii="Arial" w:hAnsi="Arial"/>
                <w:bCs/>
                <w:lang w:val="en-US"/>
              </w:rPr>
              <w:t xml:space="preserve">Ending </w:t>
            </w:r>
            <w:r w:rsidR="00287638">
              <w:rPr>
                <w:rFonts w:ascii="Arial" w:hAnsi="Arial"/>
                <w:bCs/>
                <w:lang w:val="en-US"/>
              </w:rPr>
              <w:t>September 30</w:t>
            </w:r>
            <w:r>
              <w:rPr>
                <w:rFonts w:ascii="Arial" w:hAnsi="Arial"/>
                <w:bCs/>
                <w:lang w:val="en-US"/>
              </w:rPr>
              <w:t xml:space="preserve">, 2020 </w:t>
            </w:r>
          </w:p>
          <w:p w14:paraId="35EA697B" w14:textId="12C305EB" w:rsidR="00550468" w:rsidRDefault="00550468" w:rsidP="00550468">
            <w:pPr>
              <w:pStyle w:val="Body"/>
              <w:spacing w:after="0" w:line="240" w:lineRule="auto"/>
              <w:rPr>
                <w:rFonts w:ascii="Arial" w:hAnsi="Arial"/>
                <w:bCs/>
                <w:lang w:val="en-US"/>
              </w:rPr>
            </w:pPr>
            <w:r>
              <w:rPr>
                <w:rFonts w:ascii="Arial" w:hAnsi="Arial"/>
                <w:bCs/>
                <w:lang w:val="en-US"/>
              </w:rPr>
              <w:t>5.</w:t>
            </w:r>
            <w:r w:rsidR="00287638">
              <w:rPr>
                <w:rFonts w:ascii="Arial" w:hAnsi="Arial"/>
                <w:bCs/>
                <w:lang w:val="en-US"/>
              </w:rPr>
              <w:t>3</w:t>
            </w:r>
            <w:r>
              <w:rPr>
                <w:rFonts w:ascii="Arial" w:hAnsi="Arial"/>
                <w:bCs/>
                <w:lang w:val="en-US"/>
              </w:rPr>
              <w:t xml:space="preserve">  Edmonton Police Service Budget Variance </w:t>
            </w:r>
            <w:r w:rsidR="00B07B7B">
              <w:rPr>
                <w:rFonts w:ascii="Arial" w:hAnsi="Arial"/>
                <w:bCs/>
                <w:lang w:val="en-US"/>
              </w:rPr>
              <w:t>for the Period</w:t>
            </w:r>
          </w:p>
          <w:p w14:paraId="5A338891" w14:textId="142936E0" w:rsidR="00550468" w:rsidRDefault="00550468" w:rsidP="00B07B7B">
            <w:pPr>
              <w:pStyle w:val="Body"/>
              <w:spacing w:after="0" w:line="240" w:lineRule="auto"/>
              <w:ind w:left="456"/>
              <w:rPr>
                <w:rFonts w:ascii="Arial" w:hAnsi="Arial"/>
                <w:bCs/>
                <w:lang w:val="en-US"/>
              </w:rPr>
            </w:pPr>
            <w:r>
              <w:rPr>
                <w:rFonts w:ascii="Arial" w:hAnsi="Arial"/>
                <w:bCs/>
                <w:lang w:val="en-US"/>
              </w:rPr>
              <w:t xml:space="preserve">Ending </w:t>
            </w:r>
            <w:r w:rsidR="00287638">
              <w:rPr>
                <w:rFonts w:ascii="Arial" w:hAnsi="Arial"/>
                <w:bCs/>
                <w:lang w:val="en-US"/>
              </w:rPr>
              <w:t>September 30,</w:t>
            </w:r>
            <w:r>
              <w:rPr>
                <w:rFonts w:ascii="Arial" w:hAnsi="Arial"/>
                <w:bCs/>
                <w:lang w:val="en-US"/>
              </w:rPr>
              <w:t xml:space="preserve"> 2020 </w:t>
            </w:r>
          </w:p>
          <w:p w14:paraId="457C1E35" w14:textId="77777777" w:rsidR="00287638" w:rsidRDefault="002B1046" w:rsidP="00A348FC">
            <w:pPr>
              <w:pStyle w:val="Body"/>
              <w:spacing w:after="0" w:line="240" w:lineRule="auto"/>
              <w:rPr>
                <w:rFonts w:ascii="Arial" w:hAnsi="Arial"/>
                <w:bCs/>
                <w:lang w:val="en-US"/>
              </w:rPr>
            </w:pPr>
            <w:r>
              <w:rPr>
                <w:rFonts w:ascii="Arial" w:hAnsi="Arial"/>
                <w:bCs/>
                <w:lang w:val="en-US"/>
              </w:rPr>
              <w:t>5.</w:t>
            </w:r>
            <w:r w:rsidR="00287638">
              <w:rPr>
                <w:rFonts w:ascii="Arial" w:hAnsi="Arial"/>
                <w:bCs/>
                <w:lang w:val="en-US"/>
              </w:rPr>
              <w:t>4</w:t>
            </w:r>
            <w:r>
              <w:rPr>
                <w:rFonts w:ascii="Arial" w:hAnsi="Arial"/>
                <w:bCs/>
                <w:lang w:val="en-US"/>
              </w:rPr>
              <w:t xml:space="preserve">  </w:t>
            </w:r>
            <w:r w:rsidR="00287638">
              <w:rPr>
                <w:rFonts w:ascii="Arial" w:hAnsi="Arial"/>
                <w:bCs/>
                <w:lang w:val="en-US"/>
              </w:rPr>
              <w:t>2020 Q3 Report to the Community</w:t>
            </w:r>
          </w:p>
          <w:p w14:paraId="6D19099C" w14:textId="77777777" w:rsidR="004845E8" w:rsidRPr="004845E8" w:rsidRDefault="004845E8" w:rsidP="00287638">
            <w:pPr>
              <w:pStyle w:val="Body"/>
              <w:spacing w:after="0" w:line="240" w:lineRule="auto"/>
              <w:rPr>
                <w:rFonts w:ascii="Arial" w:hAnsi="Arial" w:cs="Arial"/>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29B4E" w14:textId="77777777" w:rsidR="00C86624" w:rsidRDefault="00C86624" w:rsidP="00C86F63">
            <w:pPr>
              <w:ind w:left="1440"/>
            </w:pPr>
          </w:p>
        </w:tc>
      </w:tr>
      <w:tr w:rsidR="00093853" w14:paraId="496B2A96" w14:textId="77777777" w:rsidTr="00086C5C">
        <w:tblPrEx>
          <w:shd w:val="clear" w:color="auto" w:fill="CED7E7"/>
        </w:tblPrEx>
        <w:trPr>
          <w:trHeight w:val="2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C96FC" w14:textId="77777777" w:rsidR="00093853" w:rsidRDefault="00093853" w:rsidP="008A218F">
            <w:pPr>
              <w:pStyle w:val="Body"/>
              <w:spacing w:after="0" w:line="240" w:lineRule="auto"/>
              <w:jc w:val="center"/>
              <w:rPr>
                <w:rFonts w:ascii="Arial" w:hAnsi="Arial"/>
                <w:b/>
                <w:bCs/>
                <w:lang w:val="en-US"/>
              </w:rPr>
            </w:pPr>
            <w:r>
              <w:rPr>
                <w:rFonts w:ascii="Arial" w:hAnsi="Arial"/>
                <w:b/>
                <w:bCs/>
                <w:lang w:val="en-US"/>
              </w:rPr>
              <w:t>6.</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90009" w14:textId="1AFAB027" w:rsidR="00253DCE" w:rsidRPr="00253DCE" w:rsidRDefault="00093853" w:rsidP="00287638">
            <w:pPr>
              <w:pStyle w:val="Body"/>
              <w:spacing w:after="0" w:line="240" w:lineRule="auto"/>
              <w:rPr>
                <w:rFonts w:ascii="Arial" w:hAnsi="Arial"/>
                <w:lang w:val="en-US"/>
              </w:rPr>
            </w:pPr>
            <w:r>
              <w:rPr>
                <w:rFonts w:ascii="Arial" w:hAnsi="Arial"/>
                <w:b/>
                <w:bCs/>
                <w:u w:val="single"/>
                <w:lang w:val="en-US"/>
              </w:rPr>
              <w:t>PRESENTATION</w:t>
            </w:r>
            <w:r w:rsidR="00550468">
              <w:rPr>
                <w:rFonts w:ascii="Arial" w:hAnsi="Arial"/>
                <w:b/>
                <w:bCs/>
                <w:u w:val="single"/>
                <w:lang w:val="en-US"/>
              </w:rPr>
              <w:t>S</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345D7" w14:textId="77777777" w:rsidR="00093853" w:rsidRDefault="00093853"/>
        </w:tc>
      </w:tr>
      <w:tr w:rsidR="00287638" w14:paraId="428FA932" w14:textId="77777777" w:rsidTr="00086C5C">
        <w:tblPrEx>
          <w:shd w:val="clear" w:color="auto" w:fill="CED7E7"/>
        </w:tblPrEx>
        <w:trPr>
          <w:trHeight w:val="2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F2AFB" w14:textId="77777777" w:rsidR="00287638" w:rsidRDefault="00287638" w:rsidP="008A218F">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FAED5" w14:textId="76305FD1" w:rsidR="00287638" w:rsidRDefault="00287638" w:rsidP="00287638">
            <w:pPr>
              <w:pStyle w:val="Body"/>
              <w:spacing w:after="0" w:line="240" w:lineRule="auto"/>
              <w:rPr>
                <w:rFonts w:ascii="Arial" w:hAnsi="Arial"/>
                <w:b/>
                <w:bCs/>
                <w:u w:val="single"/>
                <w:lang w:val="en-US"/>
              </w:rPr>
            </w:pPr>
            <w:r>
              <w:rPr>
                <w:rFonts w:ascii="Arial" w:hAnsi="Arial"/>
                <w:b/>
                <w:bCs/>
                <w:lang w:val="en-US"/>
              </w:rPr>
              <w:t xml:space="preserve">6.1       </w:t>
            </w:r>
            <w:r>
              <w:rPr>
                <w:rFonts w:ascii="Arial" w:hAnsi="Arial"/>
                <w:b/>
                <w:bCs/>
                <w:u w:val="single"/>
                <w:lang w:val="en-US"/>
              </w:rPr>
              <w:t xml:space="preserve">Homeward Trust Edmonton – Susan McGee </w:t>
            </w:r>
          </w:p>
          <w:p w14:paraId="0A92F60E" w14:textId="77777777" w:rsidR="00287638" w:rsidRDefault="00287638" w:rsidP="00287638">
            <w:pPr>
              <w:pStyle w:val="Body"/>
              <w:spacing w:after="0" w:line="240" w:lineRule="auto"/>
              <w:rPr>
                <w:rFonts w:ascii="Arial" w:hAnsi="Arial"/>
                <w:bCs/>
                <w:lang w:val="en-US"/>
              </w:rPr>
            </w:pPr>
          </w:p>
          <w:p w14:paraId="42F61C53" w14:textId="55A28473" w:rsidR="00287638" w:rsidRDefault="00287638" w:rsidP="00287638">
            <w:pPr>
              <w:pStyle w:val="Body"/>
              <w:tabs>
                <w:tab w:val="left" w:pos="2919"/>
              </w:tabs>
              <w:spacing w:after="0" w:line="240" w:lineRule="auto"/>
              <w:ind w:left="720"/>
              <w:rPr>
                <w:rFonts w:ascii="Arial" w:hAnsi="Arial"/>
                <w:bCs/>
                <w:lang w:val="en-US"/>
              </w:rPr>
            </w:pPr>
            <w:r>
              <w:rPr>
                <w:rFonts w:ascii="Arial" w:hAnsi="Arial"/>
                <w:bCs/>
                <w:lang w:val="en-US"/>
              </w:rPr>
              <w:t>Chief Executive Officer McGee</w:t>
            </w:r>
            <w:r w:rsidR="004A00C0">
              <w:rPr>
                <w:rFonts w:ascii="Arial" w:hAnsi="Arial"/>
                <w:bCs/>
                <w:lang w:val="en-US"/>
              </w:rPr>
              <w:t xml:space="preserve"> introduced Homeward Trust Edmonton and provided a brief history on how it was </w:t>
            </w:r>
            <w:r w:rsidR="001372C6">
              <w:rPr>
                <w:rFonts w:ascii="Arial" w:hAnsi="Arial"/>
                <w:bCs/>
                <w:lang w:val="en-US"/>
              </w:rPr>
              <w:t xml:space="preserve">started with twelve individuals and </w:t>
            </w:r>
            <w:r w:rsidR="004A00C0">
              <w:rPr>
                <w:rFonts w:ascii="Arial" w:hAnsi="Arial"/>
                <w:bCs/>
                <w:lang w:val="en-US"/>
              </w:rPr>
              <w:t>significant community support.</w:t>
            </w:r>
          </w:p>
          <w:p w14:paraId="16B58773" w14:textId="4D1A1407" w:rsidR="00EA0C35" w:rsidRDefault="00EA0C35" w:rsidP="00287638">
            <w:pPr>
              <w:pStyle w:val="Body"/>
              <w:tabs>
                <w:tab w:val="left" w:pos="2919"/>
              </w:tabs>
              <w:spacing w:after="0" w:line="240" w:lineRule="auto"/>
              <w:ind w:left="720"/>
              <w:rPr>
                <w:rFonts w:ascii="Arial" w:hAnsi="Arial"/>
                <w:bCs/>
                <w:lang w:val="en-US"/>
              </w:rPr>
            </w:pPr>
          </w:p>
          <w:p w14:paraId="7C7F34CB" w14:textId="6B64CC2E" w:rsidR="00EA0C35" w:rsidRDefault="00EA0C35" w:rsidP="00287638">
            <w:pPr>
              <w:pStyle w:val="Body"/>
              <w:tabs>
                <w:tab w:val="left" w:pos="2919"/>
              </w:tabs>
              <w:spacing w:after="0" w:line="240" w:lineRule="auto"/>
              <w:ind w:left="720"/>
              <w:rPr>
                <w:rFonts w:ascii="Arial" w:hAnsi="Arial"/>
                <w:bCs/>
                <w:lang w:val="en-US"/>
              </w:rPr>
            </w:pPr>
            <w:r>
              <w:rPr>
                <w:rFonts w:ascii="Arial" w:hAnsi="Arial"/>
                <w:bCs/>
                <w:lang w:val="en-US"/>
              </w:rPr>
              <w:t>She spoke on the</w:t>
            </w:r>
          </w:p>
          <w:p w14:paraId="30802EDD" w14:textId="7B223D53" w:rsidR="00EA0C35" w:rsidRDefault="00EA0C35" w:rsidP="00EA0C35">
            <w:pPr>
              <w:pStyle w:val="Body"/>
              <w:numPr>
                <w:ilvl w:val="0"/>
                <w:numId w:val="20"/>
              </w:numPr>
              <w:tabs>
                <w:tab w:val="left" w:pos="2919"/>
              </w:tabs>
              <w:spacing w:after="0" w:line="240" w:lineRule="auto"/>
              <w:rPr>
                <w:rFonts w:ascii="Arial" w:hAnsi="Arial"/>
                <w:bCs/>
                <w:lang w:val="en-US"/>
              </w:rPr>
            </w:pPr>
            <w:r>
              <w:rPr>
                <w:rFonts w:ascii="Arial" w:hAnsi="Arial"/>
                <w:bCs/>
                <w:lang w:val="en-US"/>
              </w:rPr>
              <w:t>Organization’s comprehensive approach</w:t>
            </w:r>
            <w:r w:rsidR="00A92FC6">
              <w:rPr>
                <w:rFonts w:ascii="Arial" w:hAnsi="Arial"/>
                <w:bCs/>
                <w:lang w:val="en-US"/>
              </w:rPr>
              <w:t xml:space="preserve"> (leads the efforts to end homelessness in Edmonton)</w:t>
            </w:r>
          </w:p>
          <w:p w14:paraId="3E3F2C01" w14:textId="1BF860D5" w:rsidR="00EA0C35" w:rsidRDefault="00EA0C35" w:rsidP="00EA0C35">
            <w:pPr>
              <w:pStyle w:val="Body"/>
              <w:numPr>
                <w:ilvl w:val="0"/>
                <w:numId w:val="20"/>
              </w:numPr>
              <w:tabs>
                <w:tab w:val="left" w:pos="2919"/>
              </w:tabs>
              <w:spacing w:after="0" w:line="240" w:lineRule="auto"/>
              <w:rPr>
                <w:rFonts w:ascii="Arial" w:hAnsi="Arial"/>
                <w:bCs/>
                <w:lang w:val="en-US"/>
              </w:rPr>
            </w:pPr>
            <w:r>
              <w:rPr>
                <w:rFonts w:ascii="Arial" w:hAnsi="Arial"/>
                <w:bCs/>
                <w:lang w:val="en-US"/>
              </w:rPr>
              <w:t>Governance – Board</w:t>
            </w:r>
            <w:r w:rsidR="00A92FC6">
              <w:rPr>
                <w:rFonts w:ascii="Arial" w:hAnsi="Arial"/>
                <w:bCs/>
                <w:lang w:val="en-US"/>
              </w:rPr>
              <w:t xml:space="preserve"> (community informed and evidence-based)</w:t>
            </w:r>
          </w:p>
          <w:p w14:paraId="3FEC465C" w14:textId="6E413BBA" w:rsidR="00EA0C35" w:rsidRDefault="00EA0C35" w:rsidP="00EA0C35">
            <w:pPr>
              <w:pStyle w:val="Body"/>
              <w:numPr>
                <w:ilvl w:val="0"/>
                <w:numId w:val="20"/>
              </w:numPr>
              <w:tabs>
                <w:tab w:val="left" w:pos="2919"/>
              </w:tabs>
              <w:spacing w:after="0" w:line="240" w:lineRule="auto"/>
              <w:rPr>
                <w:rFonts w:ascii="Arial" w:hAnsi="Arial"/>
                <w:bCs/>
                <w:lang w:val="en-US"/>
              </w:rPr>
            </w:pPr>
            <w:r>
              <w:rPr>
                <w:rFonts w:ascii="Arial" w:hAnsi="Arial"/>
                <w:bCs/>
                <w:lang w:val="en-US"/>
              </w:rPr>
              <w:t>Guiding documents</w:t>
            </w:r>
            <w:r w:rsidR="00A92FC6">
              <w:rPr>
                <w:rFonts w:ascii="Arial" w:hAnsi="Arial"/>
                <w:bCs/>
                <w:lang w:val="en-US"/>
              </w:rPr>
              <w:t xml:space="preserve"> (hierarchy of plans)</w:t>
            </w:r>
          </w:p>
          <w:p w14:paraId="278065EE" w14:textId="00E682D5" w:rsidR="00EA0C35" w:rsidRDefault="00EA0C35" w:rsidP="00EA0C35">
            <w:pPr>
              <w:pStyle w:val="Body"/>
              <w:numPr>
                <w:ilvl w:val="0"/>
                <w:numId w:val="20"/>
              </w:numPr>
              <w:tabs>
                <w:tab w:val="left" w:pos="2919"/>
              </w:tabs>
              <w:spacing w:after="0" w:line="240" w:lineRule="auto"/>
              <w:rPr>
                <w:rFonts w:ascii="Arial" w:hAnsi="Arial"/>
                <w:bCs/>
                <w:lang w:val="en-US"/>
              </w:rPr>
            </w:pPr>
            <w:r>
              <w:rPr>
                <w:rFonts w:ascii="Arial" w:hAnsi="Arial"/>
                <w:bCs/>
                <w:lang w:val="en-US"/>
              </w:rPr>
              <w:t>HTE’s role as defined in Plans</w:t>
            </w:r>
            <w:r w:rsidR="00A92FC6">
              <w:rPr>
                <w:rFonts w:ascii="Arial" w:hAnsi="Arial"/>
                <w:bCs/>
                <w:lang w:val="en-US"/>
              </w:rPr>
              <w:t xml:space="preserve"> (Federal/Provincial/Municipal)</w:t>
            </w:r>
          </w:p>
          <w:p w14:paraId="6E3D21EB" w14:textId="22A8981E" w:rsidR="00EA0C35" w:rsidRDefault="00EA0C35" w:rsidP="00EA0C35">
            <w:pPr>
              <w:pStyle w:val="Body"/>
              <w:numPr>
                <w:ilvl w:val="0"/>
                <w:numId w:val="20"/>
              </w:numPr>
              <w:tabs>
                <w:tab w:val="left" w:pos="2919"/>
              </w:tabs>
              <w:spacing w:after="0" w:line="240" w:lineRule="auto"/>
              <w:rPr>
                <w:rFonts w:ascii="Arial" w:hAnsi="Arial"/>
                <w:bCs/>
                <w:lang w:val="en-US"/>
              </w:rPr>
            </w:pPr>
            <w:r>
              <w:rPr>
                <w:rFonts w:ascii="Arial" w:hAnsi="Arial"/>
                <w:bCs/>
                <w:lang w:val="en-US"/>
              </w:rPr>
              <w:t>System Planning and Integration</w:t>
            </w:r>
          </w:p>
          <w:p w14:paraId="38E074B7" w14:textId="26573309" w:rsidR="00EA0C35" w:rsidRDefault="00EA0C35" w:rsidP="00EA0C35">
            <w:pPr>
              <w:pStyle w:val="Body"/>
              <w:numPr>
                <w:ilvl w:val="0"/>
                <w:numId w:val="20"/>
              </w:numPr>
              <w:tabs>
                <w:tab w:val="left" w:pos="2919"/>
              </w:tabs>
              <w:spacing w:after="0" w:line="240" w:lineRule="auto"/>
              <w:rPr>
                <w:rFonts w:ascii="Arial" w:hAnsi="Arial"/>
                <w:bCs/>
                <w:lang w:val="en-US"/>
              </w:rPr>
            </w:pPr>
            <w:r>
              <w:rPr>
                <w:rFonts w:ascii="Arial" w:hAnsi="Arial"/>
                <w:bCs/>
                <w:lang w:val="en-US"/>
              </w:rPr>
              <w:t>Community Investments</w:t>
            </w:r>
          </w:p>
          <w:p w14:paraId="7A4DADBE" w14:textId="40191B5D" w:rsidR="00EA0C35" w:rsidRDefault="00EA0C35" w:rsidP="00EA0C35">
            <w:pPr>
              <w:pStyle w:val="Body"/>
              <w:numPr>
                <w:ilvl w:val="0"/>
                <w:numId w:val="20"/>
              </w:numPr>
              <w:tabs>
                <w:tab w:val="left" w:pos="2919"/>
              </w:tabs>
              <w:spacing w:after="0" w:line="240" w:lineRule="auto"/>
              <w:rPr>
                <w:rFonts w:ascii="Arial" w:hAnsi="Arial"/>
                <w:bCs/>
                <w:lang w:val="en-US"/>
              </w:rPr>
            </w:pPr>
            <w:r>
              <w:rPr>
                <w:rFonts w:ascii="Arial" w:hAnsi="Arial"/>
                <w:bCs/>
                <w:lang w:val="en-US"/>
              </w:rPr>
              <w:t>Program Fundamentals</w:t>
            </w:r>
          </w:p>
          <w:p w14:paraId="1E3BA12B" w14:textId="2635E2E6" w:rsidR="00EA0C35" w:rsidRDefault="00EA0C35" w:rsidP="00EA0C35">
            <w:pPr>
              <w:pStyle w:val="Body"/>
              <w:numPr>
                <w:ilvl w:val="0"/>
                <w:numId w:val="20"/>
              </w:numPr>
              <w:tabs>
                <w:tab w:val="left" w:pos="2919"/>
              </w:tabs>
              <w:spacing w:after="0" w:line="240" w:lineRule="auto"/>
              <w:rPr>
                <w:rFonts w:ascii="Arial" w:hAnsi="Arial"/>
                <w:bCs/>
                <w:lang w:val="en-US"/>
              </w:rPr>
            </w:pPr>
            <w:r>
              <w:rPr>
                <w:rFonts w:ascii="Arial" w:hAnsi="Arial"/>
                <w:bCs/>
                <w:lang w:val="en-US"/>
              </w:rPr>
              <w:t>Coordinated Access</w:t>
            </w:r>
            <w:r w:rsidR="00552F41">
              <w:rPr>
                <w:rFonts w:ascii="Arial" w:hAnsi="Arial"/>
                <w:bCs/>
                <w:lang w:val="en-US"/>
              </w:rPr>
              <w:t xml:space="preserve"> (for those experiencing homelessness</w:t>
            </w:r>
            <w:r w:rsidR="00A92FC6">
              <w:rPr>
                <w:rFonts w:ascii="Arial" w:hAnsi="Arial"/>
                <w:bCs/>
                <w:lang w:val="en-US"/>
              </w:rPr>
              <w:t>)</w:t>
            </w:r>
          </w:p>
          <w:p w14:paraId="5FD5477E" w14:textId="43998951" w:rsidR="00552F41" w:rsidRDefault="00552F41" w:rsidP="00EA0C35">
            <w:pPr>
              <w:pStyle w:val="Body"/>
              <w:numPr>
                <w:ilvl w:val="0"/>
                <w:numId w:val="20"/>
              </w:numPr>
              <w:tabs>
                <w:tab w:val="left" w:pos="2919"/>
              </w:tabs>
              <w:spacing w:after="0" w:line="240" w:lineRule="auto"/>
              <w:rPr>
                <w:rFonts w:ascii="Arial" w:hAnsi="Arial"/>
                <w:bCs/>
                <w:lang w:val="en-US"/>
              </w:rPr>
            </w:pPr>
            <w:r>
              <w:rPr>
                <w:rFonts w:ascii="Arial" w:hAnsi="Arial"/>
                <w:bCs/>
                <w:lang w:val="en-US"/>
              </w:rPr>
              <w:t>Coordinated Access Screening Partners (mobile teams/public partners)</w:t>
            </w:r>
          </w:p>
          <w:p w14:paraId="7435B73F" w14:textId="2BE6B692" w:rsidR="00552F41" w:rsidRDefault="00552F41" w:rsidP="00EA0C35">
            <w:pPr>
              <w:pStyle w:val="Body"/>
              <w:numPr>
                <w:ilvl w:val="0"/>
                <w:numId w:val="20"/>
              </w:numPr>
              <w:tabs>
                <w:tab w:val="left" w:pos="2919"/>
              </w:tabs>
              <w:spacing w:after="0" w:line="240" w:lineRule="auto"/>
              <w:rPr>
                <w:rFonts w:ascii="Arial" w:hAnsi="Arial"/>
                <w:bCs/>
                <w:lang w:val="en-US"/>
              </w:rPr>
            </w:pPr>
            <w:r>
              <w:rPr>
                <w:rFonts w:ascii="Arial" w:hAnsi="Arial"/>
                <w:bCs/>
                <w:lang w:val="en-US"/>
              </w:rPr>
              <w:t>Homeless Counts</w:t>
            </w:r>
          </w:p>
          <w:p w14:paraId="4CF6D7C1" w14:textId="3F49F597" w:rsidR="00552F41" w:rsidRDefault="00552F41" w:rsidP="00EA0C35">
            <w:pPr>
              <w:pStyle w:val="Body"/>
              <w:numPr>
                <w:ilvl w:val="0"/>
                <w:numId w:val="20"/>
              </w:numPr>
              <w:tabs>
                <w:tab w:val="left" w:pos="2919"/>
              </w:tabs>
              <w:spacing w:after="0" w:line="240" w:lineRule="auto"/>
              <w:rPr>
                <w:rFonts w:ascii="Arial" w:hAnsi="Arial"/>
                <w:bCs/>
                <w:lang w:val="en-US"/>
              </w:rPr>
            </w:pPr>
            <w:r>
              <w:rPr>
                <w:rFonts w:ascii="Arial" w:hAnsi="Arial"/>
                <w:bCs/>
                <w:lang w:val="en-US"/>
              </w:rPr>
              <w:t>Housing First: Proven Intervention</w:t>
            </w:r>
          </w:p>
          <w:p w14:paraId="5C90CB66" w14:textId="022C187B" w:rsidR="00552F41" w:rsidRDefault="00552F41" w:rsidP="00EA0C35">
            <w:pPr>
              <w:pStyle w:val="Body"/>
              <w:numPr>
                <w:ilvl w:val="0"/>
                <w:numId w:val="20"/>
              </w:numPr>
              <w:tabs>
                <w:tab w:val="left" w:pos="2919"/>
              </w:tabs>
              <w:spacing w:after="0" w:line="240" w:lineRule="auto"/>
              <w:rPr>
                <w:rFonts w:ascii="Arial" w:hAnsi="Arial"/>
                <w:bCs/>
                <w:lang w:val="en-US"/>
              </w:rPr>
            </w:pPr>
            <w:r>
              <w:rPr>
                <w:rFonts w:ascii="Arial" w:hAnsi="Arial"/>
                <w:bCs/>
                <w:lang w:val="en-US"/>
              </w:rPr>
              <w:t>Assumptions: Acuity/Program Suitability/Matching</w:t>
            </w:r>
          </w:p>
          <w:p w14:paraId="70B3C95F" w14:textId="76F9AD47" w:rsidR="00552F41" w:rsidRDefault="00552F41" w:rsidP="00EA0C35">
            <w:pPr>
              <w:pStyle w:val="Body"/>
              <w:numPr>
                <w:ilvl w:val="0"/>
                <w:numId w:val="20"/>
              </w:numPr>
              <w:tabs>
                <w:tab w:val="left" w:pos="2919"/>
              </w:tabs>
              <w:spacing w:after="0" w:line="240" w:lineRule="auto"/>
              <w:rPr>
                <w:rFonts w:ascii="Arial" w:hAnsi="Arial"/>
                <w:bCs/>
                <w:lang w:val="en-US"/>
              </w:rPr>
            </w:pPr>
            <w:r>
              <w:rPr>
                <w:rFonts w:ascii="Arial" w:hAnsi="Arial"/>
                <w:bCs/>
                <w:lang w:val="en-US"/>
              </w:rPr>
              <w:t>Supportive Housing and High Intensity Services</w:t>
            </w:r>
          </w:p>
          <w:p w14:paraId="41D06366" w14:textId="3A91FE5A" w:rsidR="00552F41" w:rsidRDefault="00A92FC6" w:rsidP="00EA0C35">
            <w:pPr>
              <w:pStyle w:val="Body"/>
              <w:numPr>
                <w:ilvl w:val="0"/>
                <w:numId w:val="20"/>
              </w:numPr>
              <w:tabs>
                <w:tab w:val="left" w:pos="2919"/>
              </w:tabs>
              <w:spacing w:after="0" w:line="240" w:lineRule="auto"/>
              <w:rPr>
                <w:rFonts w:ascii="Arial" w:hAnsi="Arial"/>
                <w:bCs/>
                <w:lang w:val="en-US"/>
              </w:rPr>
            </w:pPr>
            <w:r>
              <w:rPr>
                <w:rFonts w:ascii="Arial" w:hAnsi="Arial"/>
                <w:bCs/>
                <w:lang w:val="en-US"/>
              </w:rPr>
              <w:t>Approaches to permanent supportive housing</w:t>
            </w:r>
          </w:p>
          <w:p w14:paraId="0DD787C8" w14:textId="7C23706E" w:rsidR="00A92FC6" w:rsidRDefault="00A92FC6" w:rsidP="00EA0C35">
            <w:pPr>
              <w:pStyle w:val="Body"/>
              <w:numPr>
                <w:ilvl w:val="0"/>
                <w:numId w:val="20"/>
              </w:numPr>
              <w:tabs>
                <w:tab w:val="left" w:pos="2919"/>
              </w:tabs>
              <w:spacing w:after="0" w:line="240" w:lineRule="auto"/>
              <w:rPr>
                <w:rFonts w:ascii="Arial" w:hAnsi="Arial"/>
                <w:bCs/>
                <w:lang w:val="en-US"/>
              </w:rPr>
            </w:pPr>
            <w:r>
              <w:rPr>
                <w:rFonts w:ascii="Arial" w:hAnsi="Arial"/>
                <w:bCs/>
                <w:lang w:val="en-US"/>
              </w:rPr>
              <w:t>Modelling need and investment</w:t>
            </w:r>
          </w:p>
          <w:p w14:paraId="769D148F" w14:textId="65260E69" w:rsidR="00A92FC6" w:rsidRDefault="00A92FC6" w:rsidP="00EA0C35">
            <w:pPr>
              <w:pStyle w:val="Body"/>
              <w:numPr>
                <w:ilvl w:val="0"/>
                <w:numId w:val="20"/>
              </w:numPr>
              <w:tabs>
                <w:tab w:val="left" w:pos="2919"/>
              </w:tabs>
              <w:spacing w:after="0" w:line="240" w:lineRule="auto"/>
              <w:rPr>
                <w:rFonts w:ascii="Arial" w:hAnsi="Arial"/>
                <w:bCs/>
                <w:lang w:val="en-US"/>
              </w:rPr>
            </w:pPr>
            <w:r>
              <w:rPr>
                <w:rFonts w:ascii="Arial" w:hAnsi="Arial"/>
                <w:bCs/>
                <w:lang w:val="en-US"/>
              </w:rPr>
              <w:t>Edmonton Police Service relationship</w:t>
            </w:r>
            <w:r w:rsidR="00A53125">
              <w:rPr>
                <w:rFonts w:ascii="Arial" w:hAnsi="Arial"/>
                <w:bCs/>
                <w:lang w:val="en-US"/>
              </w:rPr>
              <w:t xml:space="preserve"> highlights</w:t>
            </w:r>
          </w:p>
          <w:p w14:paraId="18BADDE4" w14:textId="2B9889CD" w:rsidR="00A92FC6" w:rsidRDefault="00A92FC6" w:rsidP="00EA0C35">
            <w:pPr>
              <w:pStyle w:val="Body"/>
              <w:numPr>
                <w:ilvl w:val="0"/>
                <w:numId w:val="20"/>
              </w:numPr>
              <w:tabs>
                <w:tab w:val="left" w:pos="2919"/>
              </w:tabs>
              <w:spacing w:after="0" w:line="240" w:lineRule="auto"/>
              <w:rPr>
                <w:rFonts w:ascii="Arial" w:hAnsi="Arial"/>
                <w:bCs/>
                <w:lang w:val="en-US"/>
              </w:rPr>
            </w:pPr>
            <w:r>
              <w:rPr>
                <w:rFonts w:ascii="Arial" w:hAnsi="Arial"/>
                <w:bCs/>
                <w:lang w:val="en-US"/>
              </w:rPr>
              <w:lastRenderedPageBreak/>
              <w:t>Encampment response</w:t>
            </w:r>
            <w:r w:rsidR="00A53125">
              <w:rPr>
                <w:rFonts w:ascii="Arial" w:hAnsi="Arial"/>
                <w:bCs/>
                <w:lang w:val="en-US"/>
              </w:rPr>
              <w:t>:</w:t>
            </w:r>
            <w:r>
              <w:rPr>
                <w:rFonts w:ascii="Arial" w:hAnsi="Arial"/>
                <w:bCs/>
                <w:lang w:val="en-US"/>
              </w:rPr>
              <w:t xml:space="preserve"> Cross system coordination</w:t>
            </w:r>
          </w:p>
          <w:p w14:paraId="46720228" w14:textId="5AA8A4F2" w:rsidR="00A92FC6" w:rsidRDefault="00A92FC6" w:rsidP="00EA0C35">
            <w:pPr>
              <w:pStyle w:val="Body"/>
              <w:numPr>
                <w:ilvl w:val="0"/>
                <w:numId w:val="20"/>
              </w:numPr>
              <w:tabs>
                <w:tab w:val="left" w:pos="2919"/>
              </w:tabs>
              <w:spacing w:after="0" w:line="240" w:lineRule="auto"/>
              <w:rPr>
                <w:rFonts w:ascii="Arial" w:hAnsi="Arial"/>
                <w:bCs/>
                <w:lang w:val="en-US"/>
              </w:rPr>
            </w:pPr>
            <w:r>
              <w:rPr>
                <w:rFonts w:ascii="Arial" w:hAnsi="Arial"/>
                <w:bCs/>
                <w:lang w:val="en-US"/>
              </w:rPr>
              <w:t>Indigenous Relations</w:t>
            </w:r>
          </w:p>
          <w:p w14:paraId="12CCB01C" w14:textId="705767FA" w:rsidR="00A92FC6" w:rsidRDefault="00A92FC6" w:rsidP="00EA0C35">
            <w:pPr>
              <w:pStyle w:val="Body"/>
              <w:numPr>
                <w:ilvl w:val="0"/>
                <w:numId w:val="20"/>
              </w:numPr>
              <w:tabs>
                <w:tab w:val="left" w:pos="2919"/>
              </w:tabs>
              <w:spacing w:after="0" w:line="240" w:lineRule="auto"/>
              <w:rPr>
                <w:rFonts w:ascii="Arial" w:hAnsi="Arial"/>
                <w:bCs/>
                <w:lang w:val="en-US"/>
              </w:rPr>
            </w:pPr>
            <w:r>
              <w:rPr>
                <w:rFonts w:ascii="Arial" w:hAnsi="Arial"/>
                <w:bCs/>
                <w:lang w:val="en-US"/>
              </w:rPr>
              <w:t>Find Edmonton (established by HTE)</w:t>
            </w:r>
          </w:p>
          <w:p w14:paraId="7E394661" w14:textId="643CE22C" w:rsidR="00A92FC6" w:rsidRDefault="00A92FC6" w:rsidP="00A92FC6">
            <w:pPr>
              <w:pStyle w:val="Body"/>
              <w:tabs>
                <w:tab w:val="left" w:pos="2919"/>
              </w:tabs>
              <w:spacing w:after="0" w:line="240" w:lineRule="auto"/>
              <w:ind w:left="1080"/>
              <w:rPr>
                <w:rFonts w:ascii="Arial" w:hAnsi="Arial"/>
                <w:bCs/>
                <w:lang w:val="en-US"/>
              </w:rPr>
            </w:pPr>
          </w:p>
          <w:p w14:paraId="0EBD91AC" w14:textId="1DEA3129" w:rsidR="00A92FC6" w:rsidRDefault="00A92FC6" w:rsidP="00A92FC6">
            <w:pPr>
              <w:pStyle w:val="Body"/>
              <w:tabs>
                <w:tab w:val="left" w:pos="2919"/>
              </w:tabs>
              <w:spacing w:after="0" w:line="240" w:lineRule="auto"/>
              <w:ind w:left="720"/>
              <w:rPr>
                <w:rFonts w:ascii="Arial" w:hAnsi="Arial"/>
                <w:bCs/>
                <w:lang w:val="en-US"/>
              </w:rPr>
            </w:pPr>
            <w:r>
              <w:rPr>
                <w:rFonts w:ascii="Arial" w:hAnsi="Arial"/>
                <w:bCs/>
                <w:lang w:val="en-US"/>
              </w:rPr>
              <w:t>Chief Executive Officer McGee responded to questions.</w:t>
            </w:r>
          </w:p>
          <w:p w14:paraId="3C6CB33C" w14:textId="3124C742" w:rsidR="00A92FC6" w:rsidRDefault="00A92FC6" w:rsidP="00A92FC6">
            <w:pPr>
              <w:pStyle w:val="Body"/>
              <w:tabs>
                <w:tab w:val="left" w:pos="2919"/>
              </w:tabs>
              <w:spacing w:after="0" w:line="240" w:lineRule="auto"/>
              <w:ind w:left="720"/>
              <w:rPr>
                <w:rFonts w:ascii="Arial" w:hAnsi="Arial"/>
                <w:bCs/>
                <w:lang w:val="en-US"/>
              </w:rPr>
            </w:pPr>
          </w:p>
          <w:p w14:paraId="0DD0C453" w14:textId="5EC32A8A" w:rsidR="00F77366" w:rsidRDefault="00A92FC6" w:rsidP="00A92FC6">
            <w:pPr>
              <w:pStyle w:val="Body"/>
              <w:tabs>
                <w:tab w:val="left" w:pos="2919"/>
              </w:tabs>
              <w:spacing w:after="0" w:line="240" w:lineRule="auto"/>
              <w:ind w:left="720"/>
              <w:rPr>
                <w:rFonts w:ascii="Arial" w:hAnsi="Arial"/>
                <w:bCs/>
                <w:lang w:val="en-US"/>
              </w:rPr>
            </w:pPr>
            <w:r>
              <w:rPr>
                <w:rFonts w:ascii="Arial" w:hAnsi="Arial"/>
                <w:bCs/>
                <w:lang w:val="en-US"/>
              </w:rPr>
              <w:t>Commissioner MacKenzie advised that she sits on the City’s Community Safety and Well-being Task Force and suggested that Homeward Trust Edmonton should be invited to present to the Task Force.  Chief Executive Officer McGee welcomed the opportunity.</w:t>
            </w:r>
          </w:p>
          <w:p w14:paraId="4650DC3D" w14:textId="77777777" w:rsidR="00287638" w:rsidRDefault="00287638" w:rsidP="00287638">
            <w:pPr>
              <w:pStyle w:val="Body"/>
              <w:spacing w:after="0" w:line="240" w:lineRule="auto"/>
              <w:rPr>
                <w:rFonts w:ascii="Arial" w:hAnsi="Arial"/>
                <w:b/>
                <w:bCs/>
                <w:u w:val="single"/>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DF012" w14:textId="77777777" w:rsidR="00287638" w:rsidRDefault="00287638"/>
        </w:tc>
      </w:tr>
      <w:tr w:rsidR="00F77366" w14:paraId="64AE9249" w14:textId="77777777" w:rsidTr="001A5AE0">
        <w:tblPrEx>
          <w:shd w:val="clear" w:color="auto" w:fill="CED7E7"/>
        </w:tblPrEx>
        <w:trPr>
          <w:trHeight w:val="2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3DCE8" w14:textId="1B0B6968" w:rsidR="00F77366" w:rsidRPr="00F77366" w:rsidRDefault="00F77366">
            <w:pPr>
              <w:rPr>
                <w:rFonts w:ascii="Arial" w:hAnsi="Arial" w:cs="Arial"/>
                <w:sz w:val="22"/>
                <w:szCs w:val="22"/>
              </w:rPr>
            </w:pPr>
            <w:r w:rsidRPr="00F77366">
              <w:rPr>
                <w:rFonts w:ascii="Arial" w:hAnsi="Arial" w:cs="Arial"/>
                <w:sz w:val="22"/>
                <w:szCs w:val="22"/>
              </w:rPr>
              <w:t>(Chief Executive Officer McGee left the meeting)</w:t>
            </w:r>
          </w:p>
        </w:tc>
      </w:tr>
      <w:tr w:rsidR="00287638" w14:paraId="03EF224B" w14:textId="77777777" w:rsidTr="00086C5C">
        <w:tblPrEx>
          <w:shd w:val="clear" w:color="auto" w:fill="CED7E7"/>
        </w:tblPrEx>
        <w:trPr>
          <w:trHeight w:val="2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6F184" w14:textId="77777777" w:rsidR="00287638" w:rsidRDefault="00287638" w:rsidP="008A218F">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C1541" w14:textId="77777777" w:rsidR="00287638" w:rsidRDefault="00287638" w:rsidP="00287638">
            <w:pPr>
              <w:pStyle w:val="Body"/>
              <w:spacing w:after="0" w:line="240" w:lineRule="auto"/>
              <w:rPr>
                <w:rFonts w:ascii="Arial" w:hAnsi="Arial"/>
                <w:b/>
                <w:bCs/>
                <w:u w:val="single"/>
                <w:lang w:val="en-US"/>
              </w:rPr>
            </w:pPr>
            <w:r>
              <w:rPr>
                <w:rFonts w:ascii="Arial" w:hAnsi="Arial"/>
                <w:b/>
                <w:bCs/>
                <w:lang w:val="en-US"/>
              </w:rPr>
              <w:t xml:space="preserve">6.2       </w:t>
            </w:r>
            <w:r>
              <w:rPr>
                <w:rFonts w:ascii="Arial" w:hAnsi="Arial"/>
                <w:b/>
                <w:bCs/>
                <w:u w:val="single"/>
                <w:lang w:val="en-US"/>
              </w:rPr>
              <w:t>Roadmap: Systemic Review of Issues Affecting</w:t>
            </w:r>
          </w:p>
          <w:p w14:paraId="0803543E" w14:textId="2F782BCA" w:rsidR="00287638" w:rsidRDefault="00287638" w:rsidP="00287638">
            <w:pPr>
              <w:pStyle w:val="Body"/>
              <w:spacing w:after="0" w:line="240" w:lineRule="auto"/>
              <w:ind w:left="720"/>
              <w:rPr>
                <w:rFonts w:ascii="Arial" w:hAnsi="Arial"/>
                <w:b/>
                <w:bCs/>
                <w:u w:val="single"/>
                <w:lang w:val="en-US"/>
              </w:rPr>
            </w:pPr>
            <w:r>
              <w:rPr>
                <w:rFonts w:ascii="Arial" w:hAnsi="Arial"/>
                <w:b/>
                <w:bCs/>
                <w:u w:val="single"/>
                <w:lang w:val="en-US"/>
              </w:rPr>
              <w:t xml:space="preserve">Indigenous Peoples – Edmonton Police Service </w:t>
            </w:r>
          </w:p>
          <w:p w14:paraId="02C37C75" w14:textId="77777777" w:rsidR="00287638" w:rsidRDefault="00287638" w:rsidP="00287638">
            <w:pPr>
              <w:pStyle w:val="Body"/>
              <w:spacing w:after="0" w:line="240" w:lineRule="auto"/>
              <w:rPr>
                <w:rFonts w:ascii="Arial" w:hAnsi="Arial"/>
                <w:bCs/>
                <w:lang w:val="en-US"/>
              </w:rPr>
            </w:pPr>
          </w:p>
          <w:p w14:paraId="208A553F" w14:textId="538802E1" w:rsidR="00287638" w:rsidRDefault="00DB0882" w:rsidP="00287638">
            <w:pPr>
              <w:pStyle w:val="Body"/>
              <w:tabs>
                <w:tab w:val="left" w:pos="2919"/>
              </w:tabs>
              <w:spacing w:after="0" w:line="240" w:lineRule="auto"/>
              <w:ind w:left="720"/>
              <w:rPr>
                <w:rFonts w:ascii="Arial" w:hAnsi="Arial"/>
                <w:bCs/>
                <w:lang w:val="en-US"/>
              </w:rPr>
            </w:pPr>
            <w:r>
              <w:rPr>
                <w:rFonts w:ascii="Arial" w:hAnsi="Arial"/>
                <w:bCs/>
                <w:lang w:val="en-US"/>
              </w:rPr>
              <w:t xml:space="preserve">Coordinator Levey </w:t>
            </w:r>
            <w:r w:rsidR="003339FA">
              <w:rPr>
                <w:rFonts w:ascii="Arial" w:hAnsi="Arial"/>
                <w:bCs/>
                <w:lang w:val="en-US"/>
              </w:rPr>
              <w:t>introduced herself as a member of Treaty 3 who has lived in Treaty 6 for a number of years.</w:t>
            </w:r>
          </w:p>
          <w:p w14:paraId="23E3668E" w14:textId="7AF61E7C" w:rsidR="003339FA" w:rsidRDefault="003339FA" w:rsidP="00287638">
            <w:pPr>
              <w:pStyle w:val="Body"/>
              <w:tabs>
                <w:tab w:val="left" w:pos="2919"/>
              </w:tabs>
              <w:spacing w:after="0" w:line="240" w:lineRule="auto"/>
              <w:ind w:left="720"/>
              <w:rPr>
                <w:rFonts w:ascii="Arial" w:hAnsi="Arial"/>
                <w:bCs/>
                <w:lang w:val="en-US"/>
              </w:rPr>
            </w:pPr>
          </w:p>
          <w:p w14:paraId="4EFC6B5D" w14:textId="147A6430" w:rsidR="003339FA" w:rsidRDefault="003339FA" w:rsidP="00287638">
            <w:pPr>
              <w:pStyle w:val="Body"/>
              <w:tabs>
                <w:tab w:val="left" w:pos="2919"/>
              </w:tabs>
              <w:spacing w:after="0" w:line="240" w:lineRule="auto"/>
              <w:ind w:left="720"/>
              <w:rPr>
                <w:rFonts w:ascii="Arial" w:hAnsi="Arial"/>
                <w:bCs/>
                <w:lang w:val="en-US"/>
              </w:rPr>
            </w:pPr>
            <w:r>
              <w:rPr>
                <w:rFonts w:ascii="Arial" w:hAnsi="Arial"/>
                <w:bCs/>
                <w:lang w:val="en-US"/>
              </w:rPr>
              <w:t xml:space="preserve">She provided a brief background on the Service’s response to the issues affecting </w:t>
            </w:r>
            <w:r w:rsidR="0069457D">
              <w:rPr>
                <w:rFonts w:ascii="Arial" w:hAnsi="Arial"/>
                <w:bCs/>
                <w:lang w:val="en-US"/>
              </w:rPr>
              <w:t>I</w:t>
            </w:r>
            <w:r>
              <w:rPr>
                <w:rFonts w:ascii="Arial" w:hAnsi="Arial"/>
                <w:bCs/>
                <w:lang w:val="en-US"/>
              </w:rPr>
              <w:t xml:space="preserve">ndigenous </w:t>
            </w:r>
            <w:r w:rsidR="0069457D">
              <w:rPr>
                <w:rFonts w:ascii="Arial" w:hAnsi="Arial"/>
                <w:bCs/>
                <w:lang w:val="en-US"/>
              </w:rPr>
              <w:t>P</w:t>
            </w:r>
            <w:r>
              <w:rPr>
                <w:rFonts w:ascii="Arial" w:hAnsi="Arial"/>
                <w:bCs/>
                <w:lang w:val="en-US"/>
              </w:rPr>
              <w:t>eoples, adding that the Service gathers information from data already collected.</w:t>
            </w:r>
          </w:p>
          <w:p w14:paraId="35733A1B" w14:textId="2088F98F" w:rsidR="0069457D" w:rsidRDefault="0069457D" w:rsidP="00287638">
            <w:pPr>
              <w:pStyle w:val="Body"/>
              <w:tabs>
                <w:tab w:val="left" w:pos="2919"/>
              </w:tabs>
              <w:spacing w:after="0" w:line="240" w:lineRule="auto"/>
              <w:ind w:left="720"/>
              <w:rPr>
                <w:rFonts w:ascii="Arial" w:hAnsi="Arial"/>
                <w:bCs/>
                <w:lang w:val="en-US"/>
              </w:rPr>
            </w:pPr>
          </w:p>
          <w:p w14:paraId="41DAB9B7" w14:textId="6F1627BC" w:rsidR="0069457D" w:rsidRDefault="0069457D" w:rsidP="00287638">
            <w:pPr>
              <w:pStyle w:val="Body"/>
              <w:tabs>
                <w:tab w:val="left" w:pos="2919"/>
              </w:tabs>
              <w:spacing w:after="0" w:line="240" w:lineRule="auto"/>
              <w:ind w:left="720"/>
              <w:rPr>
                <w:rFonts w:ascii="Arial" w:hAnsi="Arial"/>
                <w:bCs/>
                <w:lang w:val="en-US"/>
              </w:rPr>
            </w:pPr>
            <w:r>
              <w:rPr>
                <w:rFonts w:ascii="Arial" w:hAnsi="Arial"/>
                <w:bCs/>
                <w:lang w:val="en-US"/>
              </w:rPr>
              <w:t>She spoke to the</w:t>
            </w:r>
          </w:p>
          <w:p w14:paraId="7FC05ECC" w14:textId="45A536A2" w:rsidR="0069457D" w:rsidRDefault="0069457D" w:rsidP="0069457D">
            <w:pPr>
              <w:pStyle w:val="Body"/>
              <w:numPr>
                <w:ilvl w:val="0"/>
                <w:numId w:val="21"/>
              </w:numPr>
              <w:tabs>
                <w:tab w:val="left" w:pos="2919"/>
              </w:tabs>
              <w:spacing w:after="0" w:line="240" w:lineRule="auto"/>
              <w:rPr>
                <w:rFonts w:ascii="Arial" w:hAnsi="Arial"/>
                <w:bCs/>
                <w:lang w:val="en-US"/>
              </w:rPr>
            </w:pPr>
            <w:r>
              <w:rPr>
                <w:rFonts w:ascii="Arial" w:hAnsi="Arial"/>
                <w:bCs/>
                <w:lang w:val="en-US"/>
              </w:rPr>
              <w:t>Four Public Reports (based on Indigenous Peoples’ experiences within Canada) – the Service hired consultants to review the reports and provide recommendations.</w:t>
            </w:r>
          </w:p>
          <w:p w14:paraId="6E2DAD4E" w14:textId="700DBDA2" w:rsidR="0069457D" w:rsidRDefault="0069457D" w:rsidP="0069457D">
            <w:pPr>
              <w:pStyle w:val="Body"/>
              <w:numPr>
                <w:ilvl w:val="0"/>
                <w:numId w:val="21"/>
              </w:numPr>
              <w:tabs>
                <w:tab w:val="left" w:pos="2919"/>
              </w:tabs>
              <w:spacing w:after="0" w:line="240" w:lineRule="auto"/>
              <w:rPr>
                <w:rFonts w:ascii="Arial" w:hAnsi="Arial"/>
                <w:bCs/>
                <w:lang w:val="en-US"/>
              </w:rPr>
            </w:pPr>
            <w:r>
              <w:rPr>
                <w:rFonts w:ascii="Arial" w:hAnsi="Arial"/>
                <w:bCs/>
                <w:lang w:val="en-US"/>
              </w:rPr>
              <w:t>Recommendations</w:t>
            </w:r>
          </w:p>
          <w:p w14:paraId="04F6CD02" w14:textId="69F0C9B3" w:rsidR="0069457D" w:rsidRDefault="0069457D" w:rsidP="0069457D">
            <w:pPr>
              <w:pStyle w:val="Body"/>
              <w:numPr>
                <w:ilvl w:val="0"/>
                <w:numId w:val="21"/>
              </w:numPr>
              <w:tabs>
                <w:tab w:val="left" w:pos="2919"/>
              </w:tabs>
              <w:spacing w:after="0" w:line="240" w:lineRule="auto"/>
              <w:rPr>
                <w:rFonts w:ascii="Arial" w:hAnsi="Arial"/>
                <w:bCs/>
                <w:lang w:val="en-US"/>
              </w:rPr>
            </w:pPr>
            <w:r>
              <w:rPr>
                <w:rFonts w:ascii="Arial" w:hAnsi="Arial"/>
                <w:bCs/>
                <w:lang w:val="en-US"/>
              </w:rPr>
              <w:t>Current State of practices and policies</w:t>
            </w:r>
          </w:p>
          <w:p w14:paraId="5576D4A2" w14:textId="2E634780" w:rsidR="0069457D" w:rsidRPr="001A5AE0" w:rsidRDefault="001A5AE0" w:rsidP="0069457D">
            <w:pPr>
              <w:pStyle w:val="Body"/>
              <w:numPr>
                <w:ilvl w:val="0"/>
                <w:numId w:val="21"/>
              </w:numPr>
              <w:tabs>
                <w:tab w:val="left" w:pos="2919"/>
              </w:tabs>
              <w:spacing w:after="0" w:line="240" w:lineRule="auto"/>
              <w:rPr>
                <w:rFonts w:ascii="Arial" w:hAnsi="Arial"/>
                <w:bCs/>
                <w:color w:val="auto"/>
                <w:lang w:val="en-US"/>
              </w:rPr>
            </w:pPr>
            <w:r w:rsidRPr="001A5AE0">
              <w:rPr>
                <w:rFonts w:ascii="Arial" w:eastAsia="+mn-ea" w:hAnsi="Arial" w:cs="Arial"/>
                <w:color w:val="auto"/>
                <w:kern w:val="24"/>
              </w:rPr>
              <w:t>Nîsohkamâkewin</w:t>
            </w:r>
            <w:r>
              <w:rPr>
                <w:rFonts w:ascii="Arial" w:eastAsia="+mn-ea" w:hAnsi="Arial" w:cs="Arial"/>
                <w:color w:val="auto"/>
                <w:kern w:val="24"/>
              </w:rPr>
              <w:t xml:space="preserve"> Council (recruiting for this Council is anticipated in December</w:t>
            </w:r>
            <w:r w:rsidR="008D3CBE">
              <w:rPr>
                <w:rFonts w:ascii="Arial" w:eastAsia="+mn-ea" w:hAnsi="Arial" w:cs="Arial"/>
                <w:color w:val="auto"/>
                <w:kern w:val="24"/>
              </w:rPr>
              <w:t>, which the council to convene in early 2021</w:t>
            </w:r>
            <w:r>
              <w:rPr>
                <w:rFonts w:ascii="Arial" w:eastAsia="+mn-ea" w:hAnsi="Arial" w:cs="Arial"/>
                <w:color w:val="auto"/>
                <w:kern w:val="24"/>
              </w:rPr>
              <w:t>)</w:t>
            </w:r>
          </w:p>
          <w:p w14:paraId="6931B3F3" w14:textId="3BF2AEDD" w:rsidR="001A5AE0" w:rsidRPr="001A5AE0" w:rsidRDefault="001A5AE0" w:rsidP="0069457D">
            <w:pPr>
              <w:pStyle w:val="Body"/>
              <w:numPr>
                <w:ilvl w:val="0"/>
                <w:numId w:val="21"/>
              </w:numPr>
              <w:tabs>
                <w:tab w:val="left" w:pos="2919"/>
              </w:tabs>
              <w:spacing w:after="0" w:line="240" w:lineRule="auto"/>
              <w:rPr>
                <w:rFonts w:ascii="Arial" w:hAnsi="Arial"/>
                <w:bCs/>
                <w:color w:val="auto"/>
                <w:lang w:val="en-US"/>
              </w:rPr>
            </w:pPr>
            <w:r>
              <w:rPr>
                <w:rFonts w:ascii="Arial" w:eastAsia="+mn-ea" w:hAnsi="Arial" w:cs="Arial"/>
                <w:color w:val="auto"/>
                <w:kern w:val="24"/>
              </w:rPr>
              <w:t>Next steps</w:t>
            </w:r>
            <w:r w:rsidR="008D3CBE">
              <w:rPr>
                <w:rFonts w:ascii="Arial" w:eastAsia="+mn-ea" w:hAnsi="Arial" w:cs="Arial"/>
                <w:color w:val="auto"/>
                <w:kern w:val="24"/>
              </w:rPr>
              <w:t xml:space="preserve"> - </w:t>
            </w:r>
            <w:r w:rsidR="008D3CBE" w:rsidRPr="001A5AE0">
              <w:rPr>
                <w:rFonts w:ascii="Arial" w:eastAsia="+mn-ea" w:hAnsi="Arial" w:cs="Arial"/>
                <w:color w:val="auto"/>
                <w:kern w:val="24"/>
              </w:rPr>
              <w:t>Nîsohkamâkewin</w:t>
            </w:r>
            <w:r w:rsidR="008D3CBE">
              <w:rPr>
                <w:rFonts w:ascii="Arial" w:eastAsia="+mn-ea" w:hAnsi="Arial" w:cs="Arial"/>
                <w:color w:val="auto"/>
                <w:kern w:val="24"/>
              </w:rPr>
              <w:t xml:space="preserve"> Council to create an Implementation Plan with measurements of success for each recommendation and report back to the Commission, following which an annual report on the status of implementation will be provided</w:t>
            </w:r>
          </w:p>
          <w:p w14:paraId="379432B4" w14:textId="4B69E6AD" w:rsidR="003339FA" w:rsidRDefault="003339FA" w:rsidP="00287638">
            <w:pPr>
              <w:pStyle w:val="Body"/>
              <w:tabs>
                <w:tab w:val="left" w:pos="2919"/>
              </w:tabs>
              <w:spacing w:after="0" w:line="240" w:lineRule="auto"/>
              <w:ind w:left="720"/>
              <w:rPr>
                <w:rFonts w:ascii="Arial" w:hAnsi="Arial"/>
                <w:bCs/>
                <w:lang w:val="en-US"/>
              </w:rPr>
            </w:pPr>
          </w:p>
          <w:p w14:paraId="75F502F7" w14:textId="2E9B2D82" w:rsidR="00287638" w:rsidRDefault="004C3F53" w:rsidP="00287638">
            <w:pPr>
              <w:pStyle w:val="Body"/>
              <w:tabs>
                <w:tab w:val="left" w:pos="2919"/>
              </w:tabs>
              <w:spacing w:after="0" w:line="240" w:lineRule="auto"/>
              <w:ind w:left="720"/>
              <w:rPr>
                <w:rFonts w:ascii="Arial" w:hAnsi="Arial"/>
                <w:bCs/>
                <w:lang w:val="en-US"/>
              </w:rPr>
            </w:pPr>
            <w:r>
              <w:rPr>
                <w:rFonts w:ascii="Arial" w:hAnsi="Arial"/>
                <w:bCs/>
                <w:lang w:val="en-US"/>
              </w:rPr>
              <w:t>Executive Director Okere responded to questions.</w:t>
            </w:r>
          </w:p>
          <w:p w14:paraId="3CBC2B59" w14:textId="77777777" w:rsidR="00287638" w:rsidRDefault="00287638" w:rsidP="00287638">
            <w:pPr>
              <w:pStyle w:val="Body"/>
              <w:spacing w:after="0" w:line="240" w:lineRule="auto"/>
              <w:rPr>
                <w:rFonts w:ascii="Arial" w:hAnsi="Arial"/>
                <w:b/>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DD2D8" w14:textId="77777777" w:rsidR="00287638" w:rsidRDefault="00287638"/>
          <w:p w14:paraId="525C5C91" w14:textId="77777777" w:rsidR="00EE0074" w:rsidRDefault="00EE0074"/>
          <w:p w14:paraId="18FB83E7" w14:textId="77777777" w:rsidR="00EE0074" w:rsidRDefault="00EE0074"/>
          <w:p w14:paraId="0B2D003F" w14:textId="77777777" w:rsidR="00EE0074" w:rsidRDefault="00EE0074"/>
          <w:p w14:paraId="3C09477E" w14:textId="77777777" w:rsidR="00EE0074" w:rsidRDefault="00EE0074"/>
          <w:p w14:paraId="1D9A6F51" w14:textId="77777777" w:rsidR="00EE0074" w:rsidRDefault="00EE0074"/>
          <w:p w14:paraId="3A4F2500" w14:textId="77777777" w:rsidR="00EE0074" w:rsidRDefault="00EE0074"/>
          <w:p w14:paraId="2563CFBB" w14:textId="77777777" w:rsidR="00EE0074" w:rsidRDefault="00EE0074"/>
          <w:p w14:paraId="0573916F" w14:textId="77777777" w:rsidR="00EE0074" w:rsidRDefault="00EE0074"/>
          <w:p w14:paraId="191B858E" w14:textId="77777777" w:rsidR="00EE0074" w:rsidRDefault="00EE0074"/>
          <w:p w14:paraId="4904DEFA" w14:textId="77777777" w:rsidR="00EE0074" w:rsidRDefault="00EE0074"/>
          <w:p w14:paraId="052D6A3D" w14:textId="77777777" w:rsidR="00EE0074" w:rsidRDefault="00EE0074"/>
          <w:p w14:paraId="5FFF3BD5" w14:textId="77777777" w:rsidR="00EE0074" w:rsidRDefault="00EE0074"/>
          <w:p w14:paraId="7296997F" w14:textId="77777777" w:rsidR="00EE0074" w:rsidRDefault="00EE0074"/>
          <w:p w14:paraId="02964195" w14:textId="77777777" w:rsidR="00EE0074" w:rsidRDefault="00EE0074"/>
          <w:p w14:paraId="216FE25F" w14:textId="77777777" w:rsidR="00EE0074" w:rsidRDefault="00EE0074"/>
          <w:p w14:paraId="6C16C15B" w14:textId="77777777" w:rsidR="00EE0074" w:rsidRDefault="00EE0074"/>
          <w:p w14:paraId="0F343467" w14:textId="77777777" w:rsidR="00EE0074" w:rsidRDefault="00EE0074"/>
          <w:p w14:paraId="69EDD8AD" w14:textId="77777777" w:rsidR="00EE0074" w:rsidRDefault="00EE0074"/>
          <w:p w14:paraId="2B04DBFE" w14:textId="0E622192" w:rsidR="00EE0074" w:rsidRPr="00EE0074" w:rsidRDefault="00EE0074">
            <w:pPr>
              <w:rPr>
                <w:rFonts w:ascii="Arial" w:hAnsi="Arial" w:cs="Arial"/>
                <w:sz w:val="22"/>
                <w:szCs w:val="22"/>
              </w:rPr>
            </w:pPr>
            <w:r w:rsidRPr="00EE0074">
              <w:rPr>
                <w:rFonts w:ascii="Arial" w:hAnsi="Arial" w:cs="Arial"/>
                <w:sz w:val="22"/>
                <w:szCs w:val="22"/>
              </w:rPr>
              <w:t>EPS</w:t>
            </w:r>
          </w:p>
          <w:p w14:paraId="19D7B95F" w14:textId="649E613A" w:rsidR="00EE0074" w:rsidRDefault="00EE0074"/>
        </w:tc>
      </w:tr>
      <w:tr w:rsidR="00093853" w14:paraId="08832D18" w14:textId="77777777" w:rsidTr="00086C5C">
        <w:tblPrEx>
          <w:shd w:val="clear" w:color="auto" w:fill="CED7E7"/>
        </w:tblPrEx>
        <w:trPr>
          <w:trHeight w:val="2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10DBC" w14:textId="77777777" w:rsidR="00093853" w:rsidRDefault="00093853" w:rsidP="008A218F">
            <w:pPr>
              <w:pStyle w:val="Body"/>
              <w:spacing w:after="0" w:line="240" w:lineRule="auto"/>
              <w:jc w:val="center"/>
              <w:rPr>
                <w:rFonts w:ascii="Arial" w:hAnsi="Arial"/>
                <w:b/>
                <w:bCs/>
                <w:lang w:val="en-US"/>
              </w:rPr>
            </w:pPr>
            <w:r>
              <w:rPr>
                <w:rFonts w:ascii="Arial" w:hAnsi="Arial"/>
                <w:b/>
                <w:bCs/>
                <w:lang w:val="en-US"/>
              </w:rPr>
              <w:t>7.</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8D7B6" w14:textId="77777777" w:rsidR="00093853" w:rsidRDefault="00093853" w:rsidP="00093853">
            <w:pPr>
              <w:pStyle w:val="Body"/>
              <w:spacing w:after="0" w:line="240" w:lineRule="auto"/>
              <w:rPr>
                <w:rFonts w:ascii="Arial" w:eastAsia="Arial" w:hAnsi="Arial" w:cs="Arial"/>
                <w:b/>
                <w:bCs/>
                <w:u w:val="single"/>
              </w:rPr>
            </w:pPr>
            <w:r>
              <w:rPr>
                <w:rFonts w:ascii="Arial" w:hAnsi="Arial"/>
                <w:b/>
                <w:bCs/>
                <w:u w:val="single"/>
                <w:lang w:val="en-US"/>
              </w:rPr>
              <w:t>INPUT FROM THE PUBLIC</w:t>
            </w:r>
          </w:p>
          <w:p w14:paraId="5A88490B" w14:textId="29C7D146" w:rsidR="00093853" w:rsidRDefault="00093853" w:rsidP="00093853">
            <w:pPr>
              <w:pStyle w:val="Body"/>
              <w:spacing w:after="0" w:line="240" w:lineRule="auto"/>
              <w:rPr>
                <w:rFonts w:ascii="Arial" w:hAnsi="Arial"/>
                <w:bCs/>
                <w:lang w:val="en-US"/>
              </w:rPr>
            </w:pPr>
          </w:p>
          <w:p w14:paraId="4C33A31E" w14:textId="2C5010CF" w:rsidR="006F54DA" w:rsidRDefault="008D3CBE" w:rsidP="00B07B7B">
            <w:pPr>
              <w:pStyle w:val="Body"/>
              <w:spacing w:after="0" w:line="240" w:lineRule="auto"/>
              <w:rPr>
                <w:rFonts w:ascii="Arial" w:hAnsi="Arial"/>
                <w:lang w:val="en-US"/>
              </w:rPr>
            </w:pPr>
            <w:r>
              <w:rPr>
                <w:rFonts w:ascii="Arial" w:hAnsi="Arial"/>
                <w:lang w:val="en-US"/>
              </w:rPr>
              <w:t>There were n</w:t>
            </w:r>
            <w:r w:rsidR="00614032">
              <w:rPr>
                <w:rFonts w:ascii="Arial" w:hAnsi="Arial"/>
                <w:lang w:val="en-US"/>
              </w:rPr>
              <w:t xml:space="preserve">o members of the public </w:t>
            </w:r>
            <w:r w:rsidR="004C3F53">
              <w:rPr>
                <w:rFonts w:ascii="Arial" w:hAnsi="Arial"/>
                <w:lang w:val="en-US"/>
              </w:rPr>
              <w:t>in attendance at the meeting</w:t>
            </w:r>
            <w:r w:rsidR="00614032">
              <w:rPr>
                <w:rFonts w:ascii="Arial" w:hAnsi="Arial"/>
                <w:lang w:val="en-US"/>
              </w:rPr>
              <w:t>.</w:t>
            </w:r>
          </w:p>
          <w:p w14:paraId="3FD27BAF" w14:textId="51BC9F2F" w:rsidR="00614032" w:rsidRPr="003000C7" w:rsidRDefault="00614032" w:rsidP="00B07B7B">
            <w:pPr>
              <w:pStyle w:val="Body"/>
              <w:spacing w:after="0" w:line="240" w:lineRule="auto"/>
              <w:rPr>
                <w:rFonts w:ascii="Arial" w:hAnsi="Arial"/>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FB082" w14:textId="77777777" w:rsidR="00093853" w:rsidRDefault="00093853"/>
        </w:tc>
      </w:tr>
      <w:tr w:rsidR="00F12420" w14:paraId="5DDC527F" w14:textId="77777777" w:rsidTr="00CF3CF0">
        <w:tblPrEx>
          <w:shd w:val="clear" w:color="auto" w:fill="CED7E7"/>
        </w:tblPrEx>
        <w:trPr>
          <w:trHeight w:val="42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5983C" w14:textId="77777777" w:rsidR="00F12420" w:rsidRDefault="00093853" w:rsidP="00B927CD">
            <w:pPr>
              <w:pStyle w:val="Body"/>
              <w:spacing w:after="0" w:line="240" w:lineRule="auto"/>
              <w:jc w:val="center"/>
            </w:pPr>
            <w:r>
              <w:rPr>
                <w:rFonts w:ascii="Arial" w:hAnsi="Arial"/>
                <w:b/>
                <w:bCs/>
                <w:lang w:val="en-US"/>
              </w:rPr>
              <w:lastRenderedPageBreak/>
              <w:t>8</w:t>
            </w:r>
            <w:r w:rsidR="00F12420">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DF735" w14:textId="77777777" w:rsidR="00F12420" w:rsidRDefault="00F12420" w:rsidP="00A334B9">
            <w:pPr>
              <w:pStyle w:val="Body"/>
              <w:spacing w:after="0" w:line="240" w:lineRule="auto"/>
            </w:pPr>
            <w:r>
              <w:rPr>
                <w:rFonts w:ascii="Arial" w:hAnsi="Arial"/>
                <w:b/>
                <w:bCs/>
                <w:u w:val="single"/>
                <w:lang w:val="en-US"/>
              </w:rPr>
              <w:t>CHIEF REPORT</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19C0C" w14:textId="77777777" w:rsidR="00F12420" w:rsidRPr="00DA4A0A" w:rsidRDefault="00F12420">
            <w:pPr>
              <w:rPr>
                <w:rFonts w:ascii="Arial" w:hAnsi="Arial" w:cs="Arial"/>
                <w:sz w:val="22"/>
                <w:szCs w:val="22"/>
              </w:rPr>
            </w:pPr>
          </w:p>
        </w:tc>
      </w:tr>
      <w:tr w:rsidR="00A7725E" w14:paraId="6416B88F" w14:textId="77777777" w:rsidTr="00CF3CF0">
        <w:tblPrEx>
          <w:shd w:val="clear" w:color="auto" w:fill="CED7E7"/>
        </w:tblPrEx>
        <w:trPr>
          <w:trHeight w:val="42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5BFAE" w14:textId="77777777" w:rsidR="00A7725E" w:rsidRDefault="00A7725E" w:rsidP="002B53E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7657B" w14:textId="77777777" w:rsidR="00A7725E" w:rsidRDefault="00093853" w:rsidP="00A7725E">
            <w:pPr>
              <w:pStyle w:val="Body"/>
              <w:spacing w:after="0" w:line="240" w:lineRule="auto"/>
              <w:rPr>
                <w:rFonts w:ascii="Arial" w:hAnsi="Arial"/>
                <w:bCs/>
                <w:lang w:val="en-US"/>
              </w:rPr>
            </w:pPr>
            <w:r>
              <w:rPr>
                <w:rFonts w:ascii="Arial" w:hAnsi="Arial"/>
                <w:b/>
                <w:bCs/>
                <w:lang w:val="en-US"/>
              </w:rPr>
              <w:t>8</w:t>
            </w:r>
            <w:r w:rsidR="00A7725E">
              <w:rPr>
                <w:rFonts w:ascii="Arial" w:hAnsi="Arial"/>
                <w:b/>
                <w:bCs/>
                <w:lang w:val="en-US"/>
              </w:rPr>
              <w:t>.</w:t>
            </w:r>
            <w:r w:rsidR="007427B2">
              <w:rPr>
                <w:rFonts w:ascii="Arial" w:hAnsi="Arial"/>
                <w:b/>
                <w:bCs/>
                <w:lang w:val="en-US"/>
              </w:rPr>
              <w:t>1</w:t>
            </w:r>
            <w:r w:rsidR="00A7725E">
              <w:rPr>
                <w:rFonts w:ascii="Arial" w:hAnsi="Arial"/>
                <w:b/>
                <w:bCs/>
                <w:lang w:val="en-US"/>
              </w:rPr>
              <w:t xml:space="preserve">       </w:t>
            </w:r>
            <w:r w:rsidR="00A7725E">
              <w:rPr>
                <w:rFonts w:ascii="Arial" w:hAnsi="Arial"/>
                <w:b/>
                <w:bCs/>
                <w:u w:val="single"/>
                <w:lang w:val="en-US"/>
              </w:rPr>
              <w:t>Key Issues</w:t>
            </w:r>
          </w:p>
          <w:p w14:paraId="1F769E44" w14:textId="77777777" w:rsidR="00A20154" w:rsidRDefault="00A20154" w:rsidP="00A20154">
            <w:pPr>
              <w:pStyle w:val="Body"/>
              <w:spacing w:after="0" w:line="240" w:lineRule="auto"/>
              <w:ind w:left="720"/>
              <w:rPr>
                <w:rFonts w:ascii="Arial" w:hAnsi="Arial"/>
                <w:bCs/>
                <w:lang w:val="en-US"/>
              </w:rPr>
            </w:pPr>
          </w:p>
          <w:p w14:paraId="24A249E2" w14:textId="67D59ED7" w:rsidR="00A20154" w:rsidRDefault="004C3F53" w:rsidP="00A20154">
            <w:pPr>
              <w:pStyle w:val="Body"/>
              <w:spacing w:after="0" w:line="240" w:lineRule="auto"/>
              <w:ind w:left="720"/>
              <w:rPr>
                <w:rFonts w:ascii="Arial" w:hAnsi="Arial"/>
                <w:bCs/>
                <w:lang w:val="en-US"/>
              </w:rPr>
            </w:pPr>
            <w:r>
              <w:rPr>
                <w:rFonts w:ascii="Arial" w:hAnsi="Arial"/>
                <w:bCs/>
                <w:lang w:val="en-US"/>
              </w:rPr>
              <w:t>Deputy Chief Brezinski</w:t>
            </w:r>
            <w:r w:rsidR="00A20154">
              <w:rPr>
                <w:rFonts w:ascii="Arial" w:hAnsi="Arial"/>
                <w:bCs/>
                <w:lang w:val="en-US"/>
              </w:rPr>
              <w:t xml:space="preserve"> spoke to the following</w:t>
            </w:r>
            <w:r w:rsidR="007937DF">
              <w:rPr>
                <w:rFonts w:ascii="Arial" w:hAnsi="Arial"/>
                <w:bCs/>
                <w:lang w:val="en-US"/>
              </w:rPr>
              <w:t xml:space="preserve"> and responded to questions</w:t>
            </w:r>
            <w:r>
              <w:rPr>
                <w:rFonts w:ascii="Arial" w:hAnsi="Arial"/>
                <w:bCs/>
                <w:lang w:val="en-US"/>
              </w:rPr>
              <w:t>:</w:t>
            </w:r>
          </w:p>
          <w:p w14:paraId="3209D026" w14:textId="6EA8BDCF" w:rsidR="006F110D" w:rsidRDefault="008D3CBE" w:rsidP="006F110D">
            <w:pPr>
              <w:pStyle w:val="Body"/>
              <w:numPr>
                <w:ilvl w:val="0"/>
                <w:numId w:val="18"/>
              </w:numPr>
              <w:spacing w:after="0" w:line="240" w:lineRule="auto"/>
              <w:rPr>
                <w:rFonts w:ascii="Arial" w:hAnsi="Arial"/>
                <w:bCs/>
                <w:lang w:val="en-US"/>
              </w:rPr>
            </w:pPr>
            <w:r>
              <w:rPr>
                <w:rFonts w:ascii="Arial" w:hAnsi="Arial"/>
                <w:bCs/>
                <w:lang w:val="en-US"/>
              </w:rPr>
              <w:t>Incident where a vulnerable youth was connected with a School Resource Officer, with a positive outcome</w:t>
            </w:r>
          </w:p>
          <w:p w14:paraId="5A86A3C3" w14:textId="5DBD075B" w:rsidR="008D3CBE" w:rsidRDefault="008D3CBE" w:rsidP="006F110D">
            <w:pPr>
              <w:pStyle w:val="Body"/>
              <w:numPr>
                <w:ilvl w:val="0"/>
                <w:numId w:val="18"/>
              </w:numPr>
              <w:spacing w:after="0" w:line="240" w:lineRule="auto"/>
              <w:rPr>
                <w:rFonts w:ascii="Arial" w:hAnsi="Arial"/>
                <w:bCs/>
                <w:lang w:val="en-US"/>
              </w:rPr>
            </w:pPr>
            <w:r>
              <w:rPr>
                <w:rFonts w:ascii="Arial" w:hAnsi="Arial"/>
                <w:bCs/>
                <w:lang w:val="en-US"/>
              </w:rPr>
              <w:t>Current recruit class makeup consists of 13 who speak other languages fluently, 7 come from outside Canada and 4 from outside the Province</w:t>
            </w:r>
          </w:p>
          <w:p w14:paraId="75B4FD34" w14:textId="646E2445" w:rsidR="008D3CBE" w:rsidRDefault="008D3CBE" w:rsidP="006F110D">
            <w:pPr>
              <w:pStyle w:val="Body"/>
              <w:numPr>
                <w:ilvl w:val="0"/>
                <w:numId w:val="18"/>
              </w:numPr>
              <w:spacing w:after="0" w:line="240" w:lineRule="auto"/>
              <w:rPr>
                <w:rFonts w:ascii="Arial" w:hAnsi="Arial"/>
                <w:bCs/>
                <w:lang w:val="en-US"/>
              </w:rPr>
            </w:pPr>
            <w:r>
              <w:rPr>
                <w:rFonts w:ascii="Arial" w:hAnsi="Arial"/>
                <w:bCs/>
                <w:lang w:val="en-US"/>
              </w:rPr>
              <w:t>Recruit Class 150 has 30 recruits with the potential of another being hired</w:t>
            </w:r>
          </w:p>
          <w:p w14:paraId="707250D1" w14:textId="3DADB91A" w:rsidR="008D3CBE" w:rsidRDefault="008D3CBE" w:rsidP="006F110D">
            <w:pPr>
              <w:pStyle w:val="Body"/>
              <w:numPr>
                <w:ilvl w:val="0"/>
                <w:numId w:val="18"/>
              </w:numPr>
              <w:spacing w:after="0" w:line="240" w:lineRule="auto"/>
              <w:rPr>
                <w:rFonts w:ascii="Arial" w:hAnsi="Arial"/>
                <w:bCs/>
                <w:lang w:val="en-US"/>
              </w:rPr>
            </w:pPr>
            <w:r>
              <w:rPr>
                <w:rFonts w:ascii="Arial" w:hAnsi="Arial"/>
                <w:bCs/>
                <w:lang w:val="en-US"/>
              </w:rPr>
              <w:t>Average age of those attending the Run with Recruiter Program is 29</w:t>
            </w:r>
          </w:p>
          <w:p w14:paraId="3260D1CF" w14:textId="7F3759DF" w:rsidR="008D3CBE" w:rsidRDefault="008D3CBE" w:rsidP="006F110D">
            <w:pPr>
              <w:pStyle w:val="Body"/>
              <w:numPr>
                <w:ilvl w:val="0"/>
                <w:numId w:val="18"/>
              </w:numPr>
              <w:spacing w:after="0" w:line="240" w:lineRule="auto"/>
              <w:rPr>
                <w:rFonts w:ascii="Arial" w:hAnsi="Arial"/>
                <w:bCs/>
                <w:lang w:val="en-US"/>
              </w:rPr>
            </w:pPr>
            <w:r>
              <w:rPr>
                <w:rFonts w:ascii="Arial" w:hAnsi="Arial"/>
                <w:bCs/>
                <w:lang w:val="en-US"/>
              </w:rPr>
              <w:t>A November 7, 2020 investigation of a downtown apartment found a number of weapons and drugs</w:t>
            </w:r>
          </w:p>
          <w:p w14:paraId="097FCA1C" w14:textId="069AD0A4" w:rsidR="008D3CBE" w:rsidRDefault="008D3CBE" w:rsidP="006F110D">
            <w:pPr>
              <w:pStyle w:val="Body"/>
              <w:numPr>
                <w:ilvl w:val="0"/>
                <w:numId w:val="18"/>
              </w:numPr>
              <w:spacing w:after="0" w:line="240" w:lineRule="auto"/>
              <w:rPr>
                <w:rFonts w:ascii="Arial" w:hAnsi="Arial"/>
                <w:bCs/>
                <w:lang w:val="en-US"/>
              </w:rPr>
            </w:pPr>
            <w:r>
              <w:rPr>
                <w:rFonts w:ascii="Arial" w:hAnsi="Arial"/>
                <w:bCs/>
                <w:lang w:val="en-US"/>
              </w:rPr>
              <w:t>Incident earlier this morning involving a pursuit which resulted in the driver dying of self-inflicted gunshot wounds and minor injuries to a police officer</w:t>
            </w:r>
          </w:p>
          <w:p w14:paraId="7C42CD45" w14:textId="464093EE" w:rsidR="008D3CBE" w:rsidRPr="00A15DC1" w:rsidRDefault="008D3CBE" w:rsidP="006F110D">
            <w:pPr>
              <w:pStyle w:val="Body"/>
              <w:numPr>
                <w:ilvl w:val="0"/>
                <w:numId w:val="18"/>
              </w:numPr>
              <w:spacing w:after="0" w:line="240" w:lineRule="auto"/>
              <w:rPr>
                <w:rFonts w:ascii="Arial" w:hAnsi="Arial"/>
                <w:bCs/>
                <w:lang w:val="en-US"/>
              </w:rPr>
            </w:pPr>
            <w:r>
              <w:rPr>
                <w:rFonts w:ascii="Arial" w:hAnsi="Arial"/>
                <w:bCs/>
                <w:lang w:val="en-US"/>
              </w:rPr>
              <w:t xml:space="preserve">The promotion of 8 Inspectors and their placement </w:t>
            </w:r>
            <w:r w:rsidR="0047018F">
              <w:rPr>
                <w:rFonts w:ascii="Arial" w:hAnsi="Arial"/>
                <w:bCs/>
                <w:lang w:val="en-US"/>
              </w:rPr>
              <w:t>to</w:t>
            </w:r>
            <w:r>
              <w:rPr>
                <w:rFonts w:ascii="Arial" w:hAnsi="Arial"/>
                <w:bCs/>
                <w:lang w:val="en-US"/>
              </w:rPr>
              <w:t xml:space="preserve"> be announced November 20, 2020</w:t>
            </w:r>
          </w:p>
          <w:p w14:paraId="7BEEB635" w14:textId="6B4432D5" w:rsidR="00D16A0F" w:rsidRPr="00A7725E" w:rsidRDefault="00D16A0F" w:rsidP="00D16A0F">
            <w:pPr>
              <w:pStyle w:val="Body"/>
              <w:spacing w:after="0" w:line="240" w:lineRule="auto"/>
              <w:ind w:left="72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619EF" w14:textId="77777777" w:rsidR="00A7725E" w:rsidRDefault="00A7725E">
            <w:pPr>
              <w:rPr>
                <w:rFonts w:ascii="Arial" w:hAnsi="Arial" w:cs="Arial"/>
                <w:sz w:val="22"/>
                <w:szCs w:val="22"/>
              </w:rPr>
            </w:pPr>
          </w:p>
          <w:p w14:paraId="1A2384F0" w14:textId="77777777" w:rsidR="00205C1F" w:rsidRDefault="00205C1F">
            <w:pPr>
              <w:rPr>
                <w:rFonts w:ascii="Arial" w:hAnsi="Arial" w:cs="Arial"/>
                <w:sz w:val="22"/>
                <w:szCs w:val="22"/>
              </w:rPr>
            </w:pPr>
          </w:p>
          <w:p w14:paraId="714F5B71" w14:textId="77777777" w:rsidR="00205C1F" w:rsidRDefault="00205C1F">
            <w:pPr>
              <w:rPr>
                <w:rFonts w:ascii="Arial" w:hAnsi="Arial" w:cs="Arial"/>
                <w:sz w:val="22"/>
                <w:szCs w:val="22"/>
              </w:rPr>
            </w:pPr>
          </w:p>
          <w:p w14:paraId="383F30E9" w14:textId="77777777" w:rsidR="00205C1F" w:rsidRDefault="00205C1F">
            <w:pPr>
              <w:rPr>
                <w:rFonts w:ascii="Arial" w:hAnsi="Arial" w:cs="Arial"/>
                <w:sz w:val="22"/>
                <w:szCs w:val="22"/>
              </w:rPr>
            </w:pPr>
          </w:p>
          <w:p w14:paraId="0FD11B73" w14:textId="366ABF71" w:rsidR="00D16A0F" w:rsidRDefault="00D16A0F">
            <w:pPr>
              <w:rPr>
                <w:rFonts w:ascii="Arial" w:hAnsi="Arial" w:cs="Arial"/>
                <w:sz w:val="22"/>
                <w:szCs w:val="22"/>
              </w:rPr>
            </w:pPr>
          </w:p>
        </w:tc>
      </w:tr>
      <w:tr w:rsidR="00DB0882" w14:paraId="634AC0C0" w14:textId="77777777" w:rsidTr="00CF3CF0">
        <w:tblPrEx>
          <w:shd w:val="clear" w:color="auto" w:fill="CED7E7"/>
        </w:tblPrEx>
        <w:trPr>
          <w:trHeight w:val="42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B32FD" w14:textId="77777777" w:rsidR="00DB0882" w:rsidRDefault="00DB0882" w:rsidP="002B53E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6E105" w14:textId="0FC0E04B" w:rsidR="00DB0882" w:rsidRDefault="00DB0882" w:rsidP="00DB0882">
            <w:pPr>
              <w:pStyle w:val="Body"/>
              <w:spacing w:after="0" w:line="240" w:lineRule="auto"/>
              <w:rPr>
                <w:rFonts w:ascii="Arial" w:hAnsi="Arial"/>
                <w:bCs/>
                <w:lang w:val="en-US"/>
              </w:rPr>
            </w:pPr>
            <w:r>
              <w:rPr>
                <w:rFonts w:ascii="Arial" w:hAnsi="Arial"/>
                <w:b/>
                <w:bCs/>
                <w:lang w:val="en-US"/>
              </w:rPr>
              <w:t xml:space="preserve">8.2       </w:t>
            </w:r>
            <w:r>
              <w:rPr>
                <w:rFonts w:ascii="Arial" w:hAnsi="Arial"/>
                <w:b/>
                <w:bCs/>
                <w:u w:val="single"/>
                <w:lang w:val="en-US"/>
              </w:rPr>
              <w:t>Street Check Report Review 2020 Q1/Q2 Update</w:t>
            </w:r>
          </w:p>
          <w:p w14:paraId="47834B1E" w14:textId="1BFC7C67" w:rsidR="00DB0882" w:rsidRDefault="00DB0882" w:rsidP="00DB0882">
            <w:pPr>
              <w:pStyle w:val="Body"/>
              <w:spacing w:after="0" w:line="240" w:lineRule="auto"/>
              <w:ind w:left="720"/>
              <w:rPr>
                <w:rFonts w:ascii="Arial" w:hAnsi="Arial"/>
                <w:bCs/>
                <w:lang w:val="en-US"/>
              </w:rPr>
            </w:pPr>
          </w:p>
          <w:p w14:paraId="403D2B39" w14:textId="61D8579B" w:rsidR="008D3CBE" w:rsidRDefault="008D3CBE" w:rsidP="00DB0882">
            <w:pPr>
              <w:pStyle w:val="Body"/>
              <w:spacing w:after="0" w:line="240" w:lineRule="auto"/>
              <w:ind w:left="720"/>
              <w:rPr>
                <w:rFonts w:ascii="Arial" w:hAnsi="Arial"/>
                <w:bCs/>
                <w:lang w:val="en-US"/>
              </w:rPr>
            </w:pPr>
            <w:r>
              <w:rPr>
                <w:rFonts w:ascii="Arial" w:hAnsi="Arial"/>
                <w:bCs/>
                <w:lang w:val="en-US"/>
              </w:rPr>
              <w:t xml:space="preserve">Executive Director Okere advised that a </w:t>
            </w:r>
            <w:r w:rsidR="0099184A">
              <w:rPr>
                <w:rFonts w:ascii="Arial" w:hAnsi="Arial"/>
                <w:bCs/>
                <w:lang w:val="en-US"/>
              </w:rPr>
              <w:t>significant amount</w:t>
            </w:r>
            <w:r>
              <w:rPr>
                <w:rFonts w:ascii="Arial" w:hAnsi="Arial"/>
                <w:bCs/>
                <w:lang w:val="en-US"/>
              </w:rPr>
              <w:t xml:space="preserve"> of work has been done on this.  </w:t>
            </w:r>
            <w:r w:rsidR="00F9799C">
              <w:rPr>
                <w:rFonts w:ascii="Arial" w:hAnsi="Arial"/>
                <w:bCs/>
                <w:lang w:val="en-US"/>
              </w:rPr>
              <w:t xml:space="preserve">He added that the Chief is currently attending the Province’s announcement of its </w:t>
            </w:r>
            <w:r w:rsidR="00754D3F">
              <w:rPr>
                <w:rFonts w:ascii="Arial" w:hAnsi="Arial"/>
                <w:bCs/>
                <w:lang w:val="en-US"/>
              </w:rPr>
              <w:t>new guidelines for</w:t>
            </w:r>
            <w:r w:rsidR="00F9799C">
              <w:rPr>
                <w:rFonts w:ascii="Arial" w:hAnsi="Arial"/>
                <w:bCs/>
                <w:lang w:val="en-US"/>
              </w:rPr>
              <w:t xml:space="preserve"> street checks </w:t>
            </w:r>
            <w:r w:rsidR="00754D3F">
              <w:rPr>
                <w:rFonts w:ascii="Arial" w:hAnsi="Arial"/>
                <w:bCs/>
                <w:lang w:val="en-US"/>
              </w:rPr>
              <w:t xml:space="preserve">for all Police Services around the Province </w:t>
            </w:r>
            <w:r w:rsidR="00F9799C">
              <w:rPr>
                <w:rFonts w:ascii="Arial" w:hAnsi="Arial"/>
                <w:bCs/>
                <w:lang w:val="en-US"/>
              </w:rPr>
              <w:t>and the banning of carding.</w:t>
            </w:r>
          </w:p>
          <w:p w14:paraId="6104A3FC" w14:textId="0A13D2E4" w:rsidR="00F9799C" w:rsidRDefault="00F9799C" w:rsidP="00DB0882">
            <w:pPr>
              <w:pStyle w:val="Body"/>
              <w:spacing w:after="0" w:line="240" w:lineRule="auto"/>
              <w:ind w:left="720"/>
              <w:rPr>
                <w:rFonts w:ascii="Arial" w:hAnsi="Arial"/>
                <w:bCs/>
                <w:lang w:val="en-US"/>
              </w:rPr>
            </w:pPr>
          </w:p>
          <w:p w14:paraId="68921ADC" w14:textId="024FB64F" w:rsidR="00F9799C" w:rsidRDefault="00F9799C" w:rsidP="00DB0882">
            <w:pPr>
              <w:pStyle w:val="Body"/>
              <w:spacing w:after="0" w:line="240" w:lineRule="auto"/>
              <w:ind w:left="720"/>
              <w:rPr>
                <w:rFonts w:ascii="Arial" w:hAnsi="Arial"/>
                <w:bCs/>
                <w:lang w:val="en-US"/>
              </w:rPr>
            </w:pPr>
            <w:r>
              <w:rPr>
                <w:rFonts w:ascii="Arial" w:hAnsi="Arial"/>
                <w:bCs/>
                <w:lang w:val="en-US"/>
              </w:rPr>
              <w:t>In response to Commissioner MacKenzie, he welcomed the opportunity to speak to the Community Safety and Well-Being Task Force and the media on street checks, suggesting that he could provide a narrative to the media on what street checks look like.</w:t>
            </w:r>
          </w:p>
          <w:p w14:paraId="289D4068" w14:textId="77777777" w:rsidR="00F9799C" w:rsidRDefault="00F9799C" w:rsidP="00DB0882">
            <w:pPr>
              <w:pStyle w:val="Body"/>
              <w:spacing w:after="0" w:line="240" w:lineRule="auto"/>
              <w:ind w:left="720"/>
              <w:rPr>
                <w:rFonts w:ascii="Arial" w:hAnsi="Arial"/>
                <w:bCs/>
                <w:lang w:val="en-US"/>
              </w:rPr>
            </w:pPr>
          </w:p>
          <w:p w14:paraId="358E2E39" w14:textId="2D270208" w:rsidR="00F9799C" w:rsidRDefault="00F9799C" w:rsidP="00DB0882">
            <w:pPr>
              <w:pStyle w:val="Body"/>
              <w:spacing w:after="0" w:line="240" w:lineRule="auto"/>
              <w:ind w:left="720"/>
              <w:rPr>
                <w:rFonts w:ascii="Arial" w:hAnsi="Arial"/>
                <w:bCs/>
                <w:lang w:val="en-US"/>
              </w:rPr>
            </w:pPr>
            <w:r>
              <w:rPr>
                <w:rFonts w:ascii="Arial" w:hAnsi="Arial"/>
                <w:bCs/>
                <w:lang w:val="en-US"/>
              </w:rPr>
              <w:t xml:space="preserve">Sergeant Newell advised that street check reports were created by members of the </w:t>
            </w:r>
            <w:proofErr w:type="spellStart"/>
            <w:r>
              <w:rPr>
                <w:rFonts w:ascii="Arial" w:hAnsi="Arial"/>
                <w:bCs/>
                <w:lang w:val="en-US"/>
              </w:rPr>
              <w:t>Neighbourhood</w:t>
            </w:r>
            <w:proofErr w:type="spellEnd"/>
            <w:r>
              <w:rPr>
                <w:rFonts w:ascii="Arial" w:hAnsi="Arial"/>
                <w:bCs/>
                <w:lang w:val="en-US"/>
              </w:rPr>
              <w:t xml:space="preserve"> Foot Patrol and Beat Programs, which were primarily in Downtown Division.  They have now been disbursed to other Police Service Divisions.  </w:t>
            </w:r>
          </w:p>
          <w:p w14:paraId="056FF326" w14:textId="77777777" w:rsidR="00DB0882" w:rsidRDefault="00DB0882" w:rsidP="00A7725E">
            <w:pPr>
              <w:pStyle w:val="Body"/>
              <w:spacing w:after="0" w:line="240" w:lineRule="auto"/>
              <w:rPr>
                <w:rFonts w:ascii="Arial" w:hAnsi="Arial"/>
                <w:b/>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FA71D" w14:textId="77777777" w:rsidR="00DB0882" w:rsidRDefault="00DB0882">
            <w:pPr>
              <w:rPr>
                <w:rFonts w:ascii="Arial" w:hAnsi="Arial" w:cs="Arial"/>
                <w:sz w:val="22"/>
                <w:szCs w:val="22"/>
              </w:rPr>
            </w:pPr>
          </w:p>
        </w:tc>
      </w:tr>
      <w:tr w:rsidR="00DB0882" w14:paraId="58C803E1" w14:textId="77777777" w:rsidTr="00CF3CF0">
        <w:tblPrEx>
          <w:shd w:val="clear" w:color="auto" w:fill="CED7E7"/>
        </w:tblPrEx>
        <w:trPr>
          <w:trHeight w:val="42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C08FC" w14:textId="77777777" w:rsidR="00DB0882" w:rsidRDefault="00DB0882" w:rsidP="002B53E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9AE80" w14:textId="58BF184D" w:rsidR="00DB0882" w:rsidRDefault="00DB0882" w:rsidP="00DB0882">
            <w:pPr>
              <w:pStyle w:val="Body"/>
              <w:spacing w:after="0" w:line="240" w:lineRule="auto"/>
              <w:rPr>
                <w:rFonts w:ascii="Arial" w:hAnsi="Arial"/>
                <w:bCs/>
                <w:lang w:val="en-US"/>
              </w:rPr>
            </w:pPr>
            <w:r>
              <w:rPr>
                <w:rFonts w:ascii="Arial" w:hAnsi="Arial"/>
                <w:b/>
                <w:bCs/>
                <w:lang w:val="en-US"/>
              </w:rPr>
              <w:t xml:space="preserve">8.3       </w:t>
            </w:r>
            <w:r>
              <w:rPr>
                <w:rFonts w:ascii="Arial" w:hAnsi="Arial"/>
                <w:b/>
                <w:bCs/>
                <w:u w:val="single"/>
                <w:lang w:val="en-US"/>
              </w:rPr>
              <w:t>Gun Crime Violence Reduction Strategy</w:t>
            </w:r>
          </w:p>
          <w:p w14:paraId="01B81D3A" w14:textId="77777777" w:rsidR="00DB0882" w:rsidRDefault="00DB0882" w:rsidP="00DB0882">
            <w:pPr>
              <w:pStyle w:val="Body"/>
              <w:spacing w:after="0" w:line="240" w:lineRule="auto"/>
              <w:ind w:left="720"/>
              <w:rPr>
                <w:rFonts w:ascii="Arial" w:hAnsi="Arial"/>
                <w:bCs/>
                <w:lang w:val="en-US"/>
              </w:rPr>
            </w:pPr>
          </w:p>
          <w:p w14:paraId="4061D7AF" w14:textId="77777777" w:rsidR="00DB0882" w:rsidRDefault="00F9799C" w:rsidP="00F9799C">
            <w:pPr>
              <w:pStyle w:val="Body"/>
              <w:spacing w:after="0" w:line="240" w:lineRule="auto"/>
              <w:ind w:left="720"/>
              <w:rPr>
                <w:rFonts w:ascii="Arial" w:hAnsi="Arial"/>
                <w:lang w:val="en-US"/>
              </w:rPr>
            </w:pPr>
            <w:r w:rsidRPr="00F9799C">
              <w:rPr>
                <w:rFonts w:ascii="Arial" w:hAnsi="Arial"/>
                <w:lang w:val="en-US"/>
              </w:rPr>
              <w:lastRenderedPageBreak/>
              <w:t xml:space="preserve">Deputy Chief Brezinski </w:t>
            </w:r>
            <w:r>
              <w:rPr>
                <w:rFonts w:ascii="Arial" w:hAnsi="Arial"/>
                <w:lang w:val="en-US"/>
              </w:rPr>
              <w:t>spoke to the two briefing notes provided to update the Commission.</w:t>
            </w:r>
          </w:p>
          <w:p w14:paraId="75BBF50A" w14:textId="77777777" w:rsidR="00F9799C" w:rsidRDefault="00F9799C" w:rsidP="00F9799C">
            <w:pPr>
              <w:pStyle w:val="Body"/>
              <w:spacing w:after="0" w:line="240" w:lineRule="auto"/>
              <w:ind w:left="720"/>
              <w:rPr>
                <w:rFonts w:ascii="Arial" w:hAnsi="Arial"/>
                <w:lang w:val="en-US"/>
              </w:rPr>
            </w:pPr>
          </w:p>
          <w:p w14:paraId="15D0A2B7" w14:textId="3A5B4E37" w:rsidR="00F9799C" w:rsidRDefault="00F9799C" w:rsidP="00F9799C">
            <w:pPr>
              <w:pStyle w:val="Body"/>
              <w:spacing w:after="0" w:line="240" w:lineRule="auto"/>
              <w:ind w:left="720"/>
              <w:rPr>
                <w:rFonts w:ascii="Arial" w:hAnsi="Arial"/>
                <w:lang w:val="en-US"/>
              </w:rPr>
            </w:pPr>
            <w:r>
              <w:rPr>
                <w:rFonts w:ascii="Arial" w:hAnsi="Arial"/>
                <w:lang w:val="en-US"/>
              </w:rPr>
              <w:t>He responded to questions.</w:t>
            </w:r>
          </w:p>
          <w:p w14:paraId="7EE1798B" w14:textId="46B48149" w:rsidR="00F9799C" w:rsidRPr="00F9799C" w:rsidRDefault="00F9799C" w:rsidP="00F9799C">
            <w:pPr>
              <w:pStyle w:val="Body"/>
              <w:spacing w:after="0" w:line="240" w:lineRule="auto"/>
              <w:ind w:left="720"/>
              <w:rPr>
                <w:rFonts w:ascii="Arial" w:hAnsi="Arial"/>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0CD12" w14:textId="77777777" w:rsidR="00DB0882" w:rsidRDefault="00DB0882">
            <w:pPr>
              <w:rPr>
                <w:rFonts w:ascii="Arial" w:hAnsi="Arial" w:cs="Arial"/>
                <w:sz w:val="22"/>
                <w:szCs w:val="22"/>
              </w:rPr>
            </w:pPr>
          </w:p>
        </w:tc>
      </w:tr>
      <w:tr w:rsidR="00F12420" w14:paraId="10F43626" w14:textId="77777777" w:rsidTr="00FD38E1">
        <w:tblPrEx>
          <w:shd w:val="clear" w:color="auto" w:fill="CED7E7"/>
        </w:tblPrEx>
        <w:trPr>
          <w:trHeight w:val="39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08D6E" w14:textId="77777777" w:rsidR="00F12420" w:rsidRDefault="00745B51" w:rsidP="00B927CD">
            <w:pPr>
              <w:pStyle w:val="Body"/>
              <w:spacing w:after="0" w:line="240" w:lineRule="auto"/>
              <w:jc w:val="center"/>
            </w:pPr>
            <w:r>
              <w:rPr>
                <w:rFonts w:ascii="Arial" w:hAnsi="Arial"/>
                <w:b/>
                <w:bCs/>
                <w:lang w:val="en-US"/>
              </w:rPr>
              <w:t>9</w:t>
            </w:r>
            <w:r w:rsidR="00F12420">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E63A4" w14:textId="77777777" w:rsidR="00EB15C5" w:rsidRDefault="00F12420" w:rsidP="00745B51">
            <w:pPr>
              <w:pStyle w:val="Body"/>
              <w:spacing w:after="0" w:line="240" w:lineRule="auto"/>
              <w:rPr>
                <w:rFonts w:ascii="Arial" w:hAnsi="Arial"/>
                <w:bCs/>
                <w:lang w:val="en-US"/>
              </w:rPr>
            </w:pPr>
            <w:r>
              <w:rPr>
                <w:rFonts w:ascii="Arial" w:hAnsi="Arial"/>
                <w:b/>
                <w:bCs/>
                <w:u w:val="single"/>
                <w:lang w:val="en-US"/>
              </w:rPr>
              <w:t>CHAIR REPORT</w:t>
            </w:r>
          </w:p>
          <w:p w14:paraId="52116AA3" w14:textId="77777777" w:rsidR="00992429" w:rsidRDefault="00992429" w:rsidP="00745B51">
            <w:pPr>
              <w:pStyle w:val="Body"/>
              <w:spacing w:after="0" w:line="240" w:lineRule="auto"/>
            </w:pPr>
          </w:p>
          <w:p w14:paraId="01283D91" w14:textId="77777777" w:rsidR="004D55C4" w:rsidRDefault="004D55C4" w:rsidP="00255DB1">
            <w:pPr>
              <w:pStyle w:val="Body"/>
              <w:spacing w:after="0" w:line="240" w:lineRule="auto"/>
              <w:rPr>
                <w:rFonts w:ascii="Arial" w:hAnsi="Arial" w:cs="Arial"/>
              </w:rPr>
            </w:pPr>
            <w:r w:rsidRPr="004D55C4">
              <w:rPr>
                <w:rFonts w:ascii="Arial" w:hAnsi="Arial" w:cs="Arial"/>
              </w:rPr>
              <w:t>There was no report.</w:t>
            </w:r>
          </w:p>
          <w:p w14:paraId="6048B8CF" w14:textId="039834A5" w:rsidR="00D16A0F" w:rsidRPr="00992429" w:rsidRDefault="00D16A0F" w:rsidP="00255DB1">
            <w:pPr>
              <w:pStyle w:val="Body"/>
              <w:spacing w:after="0" w:line="240" w:lineRule="auto"/>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6CA85" w14:textId="77777777" w:rsidR="002F2841" w:rsidRPr="00CF3CF0" w:rsidRDefault="002F2841" w:rsidP="002846F9">
            <w:pPr>
              <w:rPr>
                <w:rFonts w:ascii="Arial" w:hAnsi="Arial" w:cs="Arial"/>
                <w:sz w:val="22"/>
                <w:szCs w:val="22"/>
              </w:rPr>
            </w:pPr>
          </w:p>
        </w:tc>
      </w:tr>
      <w:tr w:rsidR="00F12420" w14:paraId="7CCBCE32" w14:textId="77777777" w:rsidTr="00EA2E75">
        <w:tblPrEx>
          <w:shd w:val="clear" w:color="auto" w:fill="CED7E7"/>
        </w:tblPrEx>
        <w:trPr>
          <w:trHeight w:val="303"/>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DFD84" w14:textId="77777777" w:rsidR="00F12420" w:rsidRDefault="00745B51" w:rsidP="00B927CD">
            <w:pPr>
              <w:pStyle w:val="Body"/>
              <w:spacing w:after="0" w:line="240" w:lineRule="auto"/>
              <w:jc w:val="center"/>
            </w:pPr>
            <w:r>
              <w:rPr>
                <w:rFonts w:ascii="Arial" w:hAnsi="Arial"/>
                <w:b/>
                <w:bCs/>
                <w:lang w:val="en-US"/>
              </w:rPr>
              <w:t>10</w:t>
            </w:r>
            <w:r w:rsidR="00F12420">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62D10" w14:textId="3CE62773" w:rsidR="00D16A0F" w:rsidRPr="00D16A0F" w:rsidRDefault="00F12420" w:rsidP="00DB0882">
            <w:pPr>
              <w:pStyle w:val="Body"/>
              <w:spacing w:after="0" w:line="240" w:lineRule="auto"/>
              <w:rPr>
                <w:rFonts w:ascii="Arial" w:hAnsi="Arial" w:cs="Arial"/>
              </w:rPr>
            </w:pPr>
            <w:r>
              <w:rPr>
                <w:rFonts w:ascii="Arial" w:hAnsi="Arial"/>
                <w:b/>
                <w:bCs/>
                <w:u w:val="single"/>
                <w:lang w:val="en-US"/>
              </w:rPr>
              <w:t>EXECUTIVE DIRECTOR REPORT</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BBF03" w14:textId="77777777" w:rsidR="00D3732B" w:rsidRPr="00DA4A0A" w:rsidRDefault="00D3732B">
            <w:pPr>
              <w:rPr>
                <w:rFonts w:ascii="Arial" w:hAnsi="Arial" w:cs="Arial"/>
                <w:sz w:val="22"/>
                <w:szCs w:val="22"/>
              </w:rPr>
            </w:pPr>
          </w:p>
        </w:tc>
      </w:tr>
      <w:tr w:rsidR="00DB0882" w14:paraId="48E4F8C2" w14:textId="77777777" w:rsidTr="00EA2E75">
        <w:tblPrEx>
          <w:shd w:val="clear" w:color="auto" w:fill="CED7E7"/>
        </w:tblPrEx>
        <w:trPr>
          <w:trHeight w:val="303"/>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E201B" w14:textId="77777777" w:rsidR="00DB0882" w:rsidRDefault="00DB0882" w:rsidP="00B927CD">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C5D27" w14:textId="5B19CB1F" w:rsidR="00DB0882" w:rsidRDefault="00DB0882" w:rsidP="00DB0882">
            <w:pPr>
              <w:pStyle w:val="Body"/>
              <w:spacing w:after="0" w:line="240" w:lineRule="auto"/>
              <w:rPr>
                <w:rFonts w:ascii="Arial" w:hAnsi="Arial"/>
                <w:b/>
                <w:bCs/>
                <w:u w:val="single"/>
                <w:lang w:val="en-US"/>
              </w:rPr>
            </w:pPr>
            <w:r>
              <w:rPr>
                <w:rFonts w:ascii="Arial" w:hAnsi="Arial"/>
                <w:b/>
                <w:bCs/>
                <w:lang w:val="en-US"/>
              </w:rPr>
              <w:t xml:space="preserve">10.1     </w:t>
            </w:r>
            <w:r>
              <w:rPr>
                <w:rFonts w:ascii="Arial" w:hAnsi="Arial"/>
                <w:b/>
                <w:bCs/>
                <w:u w:val="single"/>
                <w:lang w:val="en-US"/>
              </w:rPr>
              <w:t>Edmonton Police Commission Proposed 2021 Meeting</w:t>
            </w:r>
          </w:p>
          <w:p w14:paraId="1327F6D5" w14:textId="3E1E84D3" w:rsidR="00DB0882" w:rsidRDefault="00DB0882" w:rsidP="00DB0882">
            <w:pPr>
              <w:pStyle w:val="Body"/>
              <w:spacing w:after="0" w:line="240" w:lineRule="auto"/>
              <w:ind w:left="720"/>
              <w:rPr>
                <w:rFonts w:ascii="Arial" w:hAnsi="Arial"/>
                <w:bCs/>
                <w:lang w:val="en-US"/>
              </w:rPr>
            </w:pPr>
            <w:r>
              <w:rPr>
                <w:rFonts w:ascii="Arial" w:hAnsi="Arial"/>
                <w:b/>
                <w:bCs/>
                <w:u w:val="single"/>
                <w:lang w:val="en-US"/>
              </w:rPr>
              <w:t>Dates</w:t>
            </w:r>
          </w:p>
          <w:p w14:paraId="7F35005F" w14:textId="77777777" w:rsidR="00DB0882" w:rsidRDefault="00DB0882" w:rsidP="00DB0882">
            <w:pPr>
              <w:pStyle w:val="Body"/>
              <w:spacing w:after="0" w:line="240" w:lineRule="auto"/>
              <w:ind w:left="720"/>
              <w:rPr>
                <w:rFonts w:ascii="Arial" w:hAnsi="Arial"/>
                <w:bCs/>
                <w:lang w:val="en-US"/>
              </w:rPr>
            </w:pPr>
          </w:p>
          <w:p w14:paraId="1E4D72D8" w14:textId="1160C557" w:rsidR="00DB0882" w:rsidRPr="00F9799C" w:rsidRDefault="00F9799C" w:rsidP="00F9799C">
            <w:pPr>
              <w:pStyle w:val="Body"/>
              <w:spacing w:after="0" w:line="240" w:lineRule="auto"/>
              <w:ind w:left="720"/>
              <w:rPr>
                <w:rFonts w:ascii="Arial" w:hAnsi="Arial"/>
                <w:lang w:val="en-US"/>
              </w:rPr>
            </w:pPr>
            <w:r w:rsidRPr="00F9799C">
              <w:rPr>
                <w:rFonts w:ascii="Arial" w:hAnsi="Arial"/>
                <w:lang w:val="en-US"/>
              </w:rPr>
              <w:t>Executive Director Barker presented the proposed schedule</w:t>
            </w:r>
            <w:r w:rsidR="00033EDA">
              <w:rPr>
                <w:rFonts w:ascii="Arial" w:hAnsi="Arial"/>
                <w:lang w:val="en-US"/>
              </w:rPr>
              <w:t xml:space="preserve"> and highlighted the December meeting date options</w:t>
            </w:r>
            <w:r w:rsidRPr="00F9799C">
              <w:rPr>
                <w:rFonts w:ascii="Arial" w:hAnsi="Arial"/>
                <w:lang w:val="en-US"/>
              </w:rPr>
              <w:t>.</w:t>
            </w:r>
          </w:p>
          <w:p w14:paraId="43633C0B" w14:textId="77777777" w:rsidR="005C644A" w:rsidRDefault="005C644A" w:rsidP="005C644A">
            <w:pPr>
              <w:pStyle w:val="Body"/>
              <w:spacing w:after="0" w:line="240" w:lineRule="auto"/>
              <w:ind w:left="770"/>
              <w:rPr>
                <w:rFonts w:ascii="Arial" w:hAnsi="Arial"/>
                <w:b/>
                <w:bCs/>
                <w:lang w:val="en-US"/>
              </w:rPr>
            </w:pPr>
          </w:p>
          <w:p w14:paraId="4023C034" w14:textId="57F4AAA5" w:rsidR="005C644A" w:rsidRDefault="005C644A" w:rsidP="005C644A">
            <w:pPr>
              <w:pStyle w:val="Body"/>
              <w:spacing w:after="0" w:line="240" w:lineRule="auto"/>
              <w:ind w:left="770"/>
              <w:rPr>
                <w:rFonts w:ascii="Arial" w:hAnsi="Arial"/>
                <w:lang w:val="en-US"/>
              </w:rPr>
            </w:pPr>
            <w:r>
              <w:rPr>
                <w:rFonts w:ascii="Arial" w:hAnsi="Arial"/>
                <w:b/>
                <w:bCs/>
                <w:lang w:val="en-US"/>
              </w:rPr>
              <w:t>MOVED</w:t>
            </w:r>
            <w:r>
              <w:rPr>
                <w:rFonts w:ascii="Arial" w:hAnsi="Arial"/>
                <w:lang w:val="en-US"/>
              </w:rPr>
              <w:t xml:space="preserve">  Commissioner Hawn – Commissioner Hussainaly</w:t>
            </w:r>
          </w:p>
          <w:p w14:paraId="36914FFA" w14:textId="4EF54009" w:rsidR="005C644A" w:rsidRDefault="005C644A" w:rsidP="005C644A">
            <w:pPr>
              <w:pStyle w:val="Body"/>
              <w:spacing w:after="0" w:line="240" w:lineRule="auto"/>
              <w:ind w:left="1195"/>
              <w:rPr>
                <w:rFonts w:ascii="Arial" w:hAnsi="Arial"/>
                <w:lang w:val="en-US"/>
              </w:rPr>
            </w:pPr>
            <w:r>
              <w:rPr>
                <w:rFonts w:ascii="Arial" w:hAnsi="Arial"/>
                <w:lang w:val="en-US"/>
              </w:rPr>
              <w:t>That the Commission approve the Edmonton Police Commission Proposed 2021 Meeting Schedule with the December 16, 2021 meeting date.</w:t>
            </w:r>
          </w:p>
          <w:p w14:paraId="5568DF03" w14:textId="2C67B531" w:rsidR="00F9799C" w:rsidRPr="00F9799C" w:rsidRDefault="005C644A" w:rsidP="005C644A">
            <w:pPr>
              <w:pStyle w:val="Body"/>
              <w:spacing w:after="0" w:line="240" w:lineRule="auto"/>
              <w:ind w:left="5040"/>
              <w:rPr>
                <w:rFonts w:ascii="Arial" w:hAnsi="Arial"/>
                <w:lang w:val="en-US"/>
              </w:rPr>
            </w:pPr>
            <w:r>
              <w:rPr>
                <w:rFonts w:ascii="Arial" w:hAnsi="Arial"/>
                <w:b/>
                <w:bCs/>
                <w:lang w:val="en-US"/>
              </w:rPr>
              <w:t>CARRIED</w:t>
            </w:r>
          </w:p>
          <w:p w14:paraId="47728546" w14:textId="7551925D" w:rsidR="00F9799C" w:rsidRDefault="00F9799C" w:rsidP="00F9799C">
            <w:pPr>
              <w:pStyle w:val="Body"/>
              <w:spacing w:after="0" w:line="240" w:lineRule="auto"/>
              <w:ind w:left="720"/>
              <w:rPr>
                <w:rFonts w:ascii="Arial" w:hAnsi="Arial"/>
                <w:b/>
                <w:bCs/>
                <w:u w:val="single"/>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FA3A0" w14:textId="77777777" w:rsidR="00DB0882" w:rsidRPr="00DA4A0A" w:rsidRDefault="00DB0882">
            <w:pPr>
              <w:rPr>
                <w:rFonts w:ascii="Arial" w:hAnsi="Arial" w:cs="Arial"/>
                <w:sz w:val="22"/>
                <w:szCs w:val="22"/>
              </w:rPr>
            </w:pPr>
          </w:p>
        </w:tc>
      </w:tr>
      <w:tr w:rsidR="00980C67" w14:paraId="0D8866DD" w14:textId="77777777" w:rsidTr="009745BE">
        <w:tblPrEx>
          <w:shd w:val="clear" w:color="auto" w:fill="CED7E7"/>
        </w:tblPrEx>
        <w:trPr>
          <w:trHeight w:val="35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25AE3" w14:textId="77777777" w:rsidR="00980C67" w:rsidRDefault="00745B51" w:rsidP="00DE046E">
            <w:pPr>
              <w:pStyle w:val="Body"/>
              <w:spacing w:after="0" w:line="240" w:lineRule="auto"/>
              <w:jc w:val="center"/>
              <w:rPr>
                <w:rFonts w:ascii="Arial" w:hAnsi="Arial"/>
                <w:b/>
                <w:bCs/>
                <w:lang w:val="en-US"/>
              </w:rPr>
            </w:pPr>
            <w:r>
              <w:rPr>
                <w:rFonts w:ascii="Arial" w:hAnsi="Arial"/>
                <w:b/>
                <w:bCs/>
                <w:lang w:val="en-US"/>
              </w:rPr>
              <w:t>11</w:t>
            </w:r>
            <w:r w:rsidR="004E53E2">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580B9" w14:textId="77777777" w:rsidR="00980C67" w:rsidRDefault="00980C67" w:rsidP="00D31594">
            <w:pPr>
              <w:pStyle w:val="Body"/>
              <w:spacing w:after="0" w:line="240" w:lineRule="auto"/>
              <w:rPr>
                <w:rFonts w:ascii="Arial" w:hAnsi="Arial"/>
                <w:b/>
                <w:bCs/>
                <w:lang w:val="en-US"/>
              </w:rPr>
            </w:pPr>
            <w:r>
              <w:rPr>
                <w:rFonts w:ascii="Arial" w:hAnsi="Arial"/>
                <w:b/>
                <w:bCs/>
                <w:u w:val="single"/>
                <w:lang w:val="en-US"/>
              </w:rPr>
              <w:t>COMMITTEE REPORTS</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7ECE8" w14:textId="77777777" w:rsidR="00980C67" w:rsidRPr="00DA4A0A" w:rsidRDefault="00980C67">
            <w:pPr>
              <w:rPr>
                <w:rFonts w:ascii="Arial" w:hAnsi="Arial" w:cs="Arial"/>
                <w:sz w:val="22"/>
                <w:szCs w:val="22"/>
              </w:rPr>
            </w:pPr>
          </w:p>
        </w:tc>
      </w:tr>
      <w:tr w:rsidR="00F12420" w14:paraId="68D7F7E0" w14:textId="77777777" w:rsidTr="00422A4E">
        <w:tblPrEx>
          <w:shd w:val="clear" w:color="auto" w:fill="CED7E7"/>
        </w:tblPrEx>
        <w:trPr>
          <w:trHeight w:val="16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ED2F3" w14:textId="77777777" w:rsidR="00F12420" w:rsidRDefault="00F12420" w:rsidP="002846F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F83A1" w14:textId="77777777" w:rsidR="007427B2" w:rsidRDefault="00745B51" w:rsidP="0073122B">
            <w:pPr>
              <w:pStyle w:val="Body"/>
              <w:spacing w:after="0" w:line="240" w:lineRule="auto"/>
              <w:rPr>
                <w:rFonts w:ascii="Arial" w:hAnsi="Arial"/>
                <w:bCs/>
                <w:lang w:val="en-US"/>
              </w:rPr>
            </w:pPr>
            <w:r>
              <w:rPr>
                <w:rFonts w:ascii="Arial" w:hAnsi="Arial"/>
                <w:b/>
                <w:bCs/>
                <w:lang w:val="en-US"/>
              </w:rPr>
              <w:t>11</w:t>
            </w:r>
            <w:r w:rsidR="00F12420">
              <w:rPr>
                <w:rFonts w:ascii="Arial" w:hAnsi="Arial"/>
                <w:b/>
                <w:bCs/>
                <w:lang w:val="en-US"/>
              </w:rPr>
              <w:t xml:space="preserve">.1    </w:t>
            </w:r>
            <w:r w:rsidR="00F12420">
              <w:rPr>
                <w:rFonts w:ascii="Arial" w:hAnsi="Arial"/>
                <w:b/>
                <w:bCs/>
                <w:u w:val="single"/>
                <w:lang w:val="en-US"/>
              </w:rPr>
              <w:t>GOVERNANCE COMMITTEE</w:t>
            </w:r>
          </w:p>
          <w:p w14:paraId="0C7978AE" w14:textId="77777777" w:rsidR="007378DA" w:rsidRDefault="007378DA" w:rsidP="0073122B">
            <w:pPr>
              <w:pStyle w:val="Body"/>
              <w:spacing w:after="0" w:line="240" w:lineRule="auto"/>
              <w:rPr>
                <w:rFonts w:ascii="Arial" w:hAnsi="Arial"/>
                <w:bCs/>
              </w:rPr>
            </w:pPr>
          </w:p>
          <w:p w14:paraId="23D94108" w14:textId="4EF72E88" w:rsidR="00E2648F" w:rsidRDefault="00BB5AEB" w:rsidP="00356541">
            <w:pPr>
              <w:pStyle w:val="Body"/>
              <w:spacing w:after="0" w:line="240" w:lineRule="auto"/>
              <w:ind w:left="720"/>
              <w:rPr>
                <w:rFonts w:ascii="Arial" w:hAnsi="Arial"/>
                <w:bCs/>
              </w:rPr>
            </w:pPr>
            <w:r>
              <w:rPr>
                <w:rFonts w:ascii="Arial" w:hAnsi="Arial"/>
                <w:bCs/>
              </w:rPr>
              <w:t>Commissioner Hawn advised that the matters that came forward at the Governance Committee’s November meeting were included under Items #6 (Presentations) and #8 (Chief Report(s)).</w:t>
            </w:r>
          </w:p>
          <w:p w14:paraId="3AC095CD" w14:textId="20597B3B" w:rsidR="00356541" w:rsidRPr="007378DA" w:rsidRDefault="00356541" w:rsidP="00356541">
            <w:pPr>
              <w:pStyle w:val="Body"/>
              <w:spacing w:after="0" w:line="240" w:lineRule="auto"/>
              <w:ind w:left="720"/>
              <w:rPr>
                <w:rFonts w:ascii="Arial" w:hAnsi="Arial"/>
                <w:bC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F9F89" w14:textId="77777777" w:rsidR="00542F08" w:rsidRPr="00DA4A0A" w:rsidRDefault="00542F08" w:rsidP="00542F08">
            <w:pPr>
              <w:rPr>
                <w:rFonts w:ascii="Arial" w:hAnsi="Arial" w:cs="Arial"/>
                <w:sz w:val="22"/>
                <w:szCs w:val="22"/>
              </w:rPr>
            </w:pPr>
          </w:p>
        </w:tc>
      </w:tr>
      <w:tr w:rsidR="00F12420" w14:paraId="68B55F50" w14:textId="77777777" w:rsidTr="00422A4E">
        <w:tblPrEx>
          <w:shd w:val="clear" w:color="auto" w:fill="CED7E7"/>
        </w:tblPrEx>
        <w:trPr>
          <w:trHeight w:val="37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D338D" w14:textId="77777777" w:rsidR="00F12420" w:rsidRDefault="00F12420" w:rsidP="002846F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F86A1" w14:textId="6F374214" w:rsidR="00EE6D2D" w:rsidRDefault="00745B51" w:rsidP="00455D4A">
            <w:pPr>
              <w:pStyle w:val="Body"/>
              <w:spacing w:after="0" w:line="240" w:lineRule="auto"/>
              <w:rPr>
                <w:rFonts w:ascii="Arial" w:hAnsi="Arial"/>
                <w:bCs/>
                <w:lang w:val="en-US"/>
              </w:rPr>
            </w:pPr>
            <w:r>
              <w:rPr>
                <w:rFonts w:ascii="Arial" w:hAnsi="Arial"/>
                <w:b/>
                <w:bCs/>
                <w:lang w:val="en-US"/>
              </w:rPr>
              <w:t>11</w:t>
            </w:r>
            <w:r w:rsidR="00F12420">
              <w:rPr>
                <w:rFonts w:ascii="Arial" w:hAnsi="Arial"/>
                <w:b/>
                <w:bCs/>
                <w:lang w:val="en-US"/>
              </w:rPr>
              <w:t>.</w:t>
            </w:r>
            <w:r w:rsidR="00DC0D57">
              <w:rPr>
                <w:rFonts w:ascii="Arial" w:hAnsi="Arial"/>
                <w:b/>
                <w:bCs/>
                <w:lang w:val="en-US"/>
              </w:rPr>
              <w:t>2</w:t>
            </w:r>
            <w:r w:rsidR="00F12420">
              <w:rPr>
                <w:rFonts w:ascii="Arial" w:hAnsi="Arial"/>
                <w:b/>
                <w:bCs/>
                <w:lang w:val="en-US"/>
              </w:rPr>
              <w:t xml:space="preserve">    </w:t>
            </w:r>
            <w:r w:rsidR="00F12420">
              <w:rPr>
                <w:rFonts w:ascii="Arial" w:hAnsi="Arial"/>
                <w:b/>
                <w:bCs/>
                <w:u w:val="single"/>
                <w:lang w:val="en-US"/>
              </w:rPr>
              <w:t>FINANCE</w:t>
            </w:r>
            <w:r w:rsidR="003000C7">
              <w:rPr>
                <w:rFonts w:ascii="Arial" w:hAnsi="Arial"/>
                <w:b/>
                <w:bCs/>
                <w:u w:val="single"/>
                <w:lang w:val="en-US"/>
              </w:rPr>
              <w:t>/</w:t>
            </w:r>
            <w:r w:rsidR="00F12420">
              <w:rPr>
                <w:rFonts w:ascii="Arial" w:hAnsi="Arial"/>
                <w:b/>
                <w:bCs/>
                <w:u w:val="single"/>
                <w:lang w:val="en-US"/>
              </w:rPr>
              <w:t>AUDIT COMMITTEE</w:t>
            </w:r>
          </w:p>
          <w:p w14:paraId="0A9CC999" w14:textId="77777777" w:rsidR="001F068A" w:rsidRDefault="001F068A" w:rsidP="00455D4A">
            <w:pPr>
              <w:pStyle w:val="Body"/>
              <w:spacing w:after="0" w:line="240" w:lineRule="auto"/>
              <w:rPr>
                <w:rFonts w:ascii="Arial" w:hAnsi="Arial"/>
                <w:bCs/>
                <w:lang w:val="en-US"/>
              </w:rPr>
            </w:pPr>
          </w:p>
          <w:p w14:paraId="6F783B1D" w14:textId="77777777" w:rsidR="000D6937" w:rsidRDefault="000D6937" w:rsidP="003000C7">
            <w:pPr>
              <w:pStyle w:val="Body"/>
              <w:spacing w:after="0" w:line="240" w:lineRule="auto"/>
              <w:ind w:left="720"/>
              <w:rPr>
                <w:rFonts w:ascii="Arial" w:hAnsi="Arial"/>
                <w:bCs/>
              </w:rPr>
            </w:pPr>
            <w:r>
              <w:rPr>
                <w:rFonts w:ascii="Arial" w:hAnsi="Arial"/>
                <w:bCs/>
              </w:rPr>
              <w:t>There was no report.</w:t>
            </w:r>
          </w:p>
          <w:p w14:paraId="4FE94227" w14:textId="77777777" w:rsidR="00A21EFD" w:rsidRPr="001F068A" w:rsidRDefault="00A21EFD" w:rsidP="003000C7">
            <w:pPr>
              <w:ind w:left="720"/>
              <w:rPr>
                <w:rFonts w:ascii="Arial" w:hAnsi="Arial"/>
                <w:bC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BA929" w14:textId="77777777" w:rsidR="00F12420" w:rsidRPr="00DA4A0A" w:rsidRDefault="00F12420">
            <w:pPr>
              <w:rPr>
                <w:rFonts w:ascii="Arial" w:hAnsi="Arial" w:cs="Arial"/>
                <w:sz w:val="22"/>
                <w:szCs w:val="22"/>
              </w:rPr>
            </w:pPr>
          </w:p>
        </w:tc>
      </w:tr>
      <w:tr w:rsidR="00F12420" w14:paraId="05F9BC6A" w14:textId="77777777" w:rsidTr="00965CEB">
        <w:tblPrEx>
          <w:shd w:val="clear" w:color="auto" w:fill="CED7E7"/>
        </w:tblPrEx>
        <w:trPr>
          <w:trHeight w:val="27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65C9A" w14:textId="77777777" w:rsidR="00F12420" w:rsidRDefault="00F12420" w:rsidP="002846F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B3FF0" w14:textId="77777777" w:rsidR="00F12420" w:rsidRDefault="00745B51" w:rsidP="00DC0D57">
            <w:pPr>
              <w:pStyle w:val="Body"/>
              <w:spacing w:after="0" w:line="240" w:lineRule="auto"/>
              <w:rPr>
                <w:rFonts w:ascii="Arial" w:hAnsi="Arial"/>
                <w:b/>
                <w:bCs/>
                <w:lang w:val="en-US"/>
              </w:rPr>
            </w:pPr>
            <w:r>
              <w:rPr>
                <w:rFonts w:ascii="Arial" w:hAnsi="Arial"/>
                <w:b/>
                <w:bCs/>
                <w:lang w:val="en-US"/>
              </w:rPr>
              <w:t>11</w:t>
            </w:r>
            <w:r w:rsidR="00F12420">
              <w:rPr>
                <w:rFonts w:ascii="Arial" w:hAnsi="Arial"/>
                <w:b/>
                <w:bCs/>
                <w:lang w:val="en-US"/>
              </w:rPr>
              <w:t>.</w:t>
            </w:r>
            <w:r w:rsidR="00DC0D57">
              <w:rPr>
                <w:rFonts w:ascii="Arial" w:hAnsi="Arial"/>
                <w:b/>
                <w:bCs/>
                <w:lang w:val="en-US"/>
              </w:rPr>
              <w:t>3</w:t>
            </w:r>
            <w:r w:rsidR="00F12420">
              <w:rPr>
                <w:rFonts w:ascii="Arial" w:hAnsi="Arial"/>
                <w:b/>
                <w:bCs/>
                <w:lang w:val="en-US"/>
              </w:rPr>
              <w:t xml:space="preserve">    </w:t>
            </w:r>
            <w:r w:rsidR="00F12420">
              <w:rPr>
                <w:rFonts w:ascii="Arial" w:hAnsi="Arial"/>
                <w:b/>
                <w:bCs/>
                <w:u w:val="single"/>
                <w:lang w:val="en-US"/>
              </w:rPr>
              <w:t>PROFESSIONAL STANDARDS COMMITTEE</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0924F" w14:textId="77777777" w:rsidR="00F12420" w:rsidRPr="00DA4A0A" w:rsidRDefault="00F12420">
            <w:pPr>
              <w:rPr>
                <w:rFonts w:ascii="Arial" w:hAnsi="Arial" w:cs="Arial"/>
                <w:sz w:val="22"/>
                <w:szCs w:val="22"/>
              </w:rPr>
            </w:pPr>
          </w:p>
        </w:tc>
      </w:tr>
      <w:tr w:rsidR="007427B2" w14:paraId="1B84F3CE" w14:textId="77777777" w:rsidTr="00DE49EE">
        <w:tblPrEx>
          <w:shd w:val="clear" w:color="auto" w:fill="CED7E7"/>
        </w:tblPrEx>
        <w:trPr>
          <w:trHeight w:val="38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DEE92" w14:textId="77777777" w:rsidR="007427B2" w:rsidRDefault="007427B2" w:rsidP="002846F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63C7F" w14:textId="77777777" w:rsidR="002D78CD" w:rsidRDefault="00745B51" w:rsidP="00745B51">
            <w:pPr>
              <w:pStyle w:val="Body"/>
              <w:spacing w:after="0" w:line="240" w:lineRule="auto"/>
              <w:ind w:left="720"/>
              <w:rPr>
                <w:rFonts w:ascii="Arial" w:hAnsi="Arial"/>
                <w:bCs/>
                <w:lang w:val="en-US"/>
              </w:rPr>
            </w:pPr>
            <w:r>
              <w:rPr>
                <w:rFonts w:ascii="Arial" w:hAnsi="Arial"/>
                <w:b/>
                <w:bCs/>
                <w:lang w:val="en-US"/>
              </w:rPr>
              <w:t>11</w:t>
            </w:r>
            <w:r w:rsidR="00E47140">
              <w:rPr>
                <w:rFonts w:ascii="Arial" w:hAnsi="Arial"/>
                <w:b/>
                <w:bCs/>
                <w:lang w:val="en-US"/>
              </w:rPr>
              <w:t>.3.1</w:t>
            </w:r>
            <w:r w:rsidR="002D78CD">
              <w:rPr>
                <w:rFonts w:ascii="Arial" w:hAnsi="Arial"/>
                <w:bCs/>
                <w:lang w:val="en-US"/>
              </w:rPr>
              <w:t xml:space="preserve">   </w:t>
            </w:r>
            <w:r w:rsidR="002D78CD">
              <w:rPr>
                <w:rFonts w:ascii="Arial" w:hAnsi="Arial"/>
                <w:b/>
                <w:bCs/>
                <w:u w:val="single"/>
                <w:lang w:val="en-US"/>
              </w:rPr>
              <w:t>Summary of Compliments</w:t>
            </w:r>
          </w:p>
          <w:p w14:paraId="17FB855E" w14:textId="77777777" w:rsidR="002D78CD" w:rsidRDefault="002D78CD" w:rsidP="002D78CD">
            <w:pPr>
              <w:pStyle w:val="Body"/>
              <w:spacing w:after="0" w:line="240" w:lineRule="auto"/>
              <w:ind w:left="720"/>
              <w:rPr>
                <w:rFonts w:ascii="Arial" w:hAnsi="Arial"/>
                <w:bCs/>
                <w:lang w:val="en-US"/>
              </w:rPr>
            </w:pPr>
          </w:p>
          <w:p w14:paraId="27382797" w14:textId="1F3B7DD7" w:rsidR="007427B2" w:rsidRDefault="002D78CD" w:rsidP="00745B51">
            <w:pPr>
              <w:pStyle w:val="Body"/>
              <w:spacing w:after="0" w:line="240" w:lineRule="auto"/>
              <w:ind w:left="1586"/>
              <w:rPr>
                <w:rFonts w:ascii="Arial" w:hAnsi="Arial"/>
                <w:bCs/>
                <w:lang w:val="en-US"/>
              </w:rPr>
            </w:pPr>
            <w:r>
              <w:rPr>
                <w:rFonts w:ascii="Arial" w:hAnsi="Arial"/>
                <w:bCs/>
                <w:lang w:val="en-US"/>
              </w:rPr>
              <w:t>Commissioner J-S Hamilton shared</w:t>
            </w:r>
            <w:r w:rsidR="000D6937">
              <w:rPr>
                <w:rFonts w:ascii="Arial" w:hAnsi="Arial"/>
                <w:bCs/>
                <w:lang w:val="en-US"/>
              </w:rPr>
              <w:t xml:space="preserve"> six</w:t>
            </w:r>
            <w:r w:rsidR="00356541">
              <w:rPr>
                <w:rFonts w:ascii="Arial" w:hAnsi="Arial"/>
                <w:bCs/>
                <w:lang w:val="en-US"/>
              </w:rPr>
              <w:t xml:space="preserve">  </w:t>
            </w:r>
            <w:r w:rsidR="0098216E">
              <w:rPr>
                <w:rFonts w:ascii="Arial" w:hAnsi="Arial"/>
                <w:bCs/>
                <w:lang w:val="en-US"/>
              </w:rPr>
              <w:t xml:space="preserve">   </w:t>
            </w:r>
            <w:r w:rsidR="006C5DF4">
              <w:rPr>
                <w:rFonts w:ascii="Arial" w:hAnsi="Arial"/>
                <w:bCs/>
                <w:lang w:val="en-US"/>
              </w:rPr>
              <w:t xml:space="preserve"> </w:t>
            </w:r>
            <w:r w:rsidR="006A6ADE">
              <w:rPr>
                <w:rFonts w:ascii="Arial" w:hAnsi="Arial"/>
                <w:bCs/>
                <w:lang w:val="en-US"/>
              </w:rPr>
              <w:t xml:space="preserve"> </w:t>
            </w:r>
            <w:r w:rsidR="00745B51">
              <w:rPr>
                <w:rFonts w:ascii="Arial" w:hAnsi="Arial"/>
                <w:bCs/>
                <w:lang w:val="en-US"/>
              </w:rPr>
              <w:t xml:space="preserve">    </w:t>
            </w:r>
            <w:r w:rsidR="00EB15C5">
              <w:rPr>
                <w:rFonts w:ascii="Arial" w:hAnsi="Arial"/>
                <w:bCs/>
                <w:lang w:val="en-US"/>
              </w:rPr>
              <w:t xml:space="preserve"> </w:t>
            </w:r>
            <w:r>
              <w:rPr>
                <w:rFonts w:ascii="Arial" w:hAnsi="Arial"/>
                <w:bCs/>
                <w:lang w:val="en-US"/>
              </w:rPr>
              <w:t>compliment</w:t>
            </w:r>
            <w:r w:rsidR="00EB15C5">
              <w:rPr>
                <w:rFonts w:ascii="Arial" w:hAnsi="Arial"/>
                <w:bCs/>
                <w:lang w:val="en-US"/>
              </w:rPr>
              <w:t>s</w:t>
            </w:r>
            <w:r>
              <w:rPr>
                <w:rFonts w:ascii="Arial" w:hAnsi="Arial"/>
                <w:bCs/>
                <w:lang w:val="en-US"/>
              </w:rPr>
              <w:t xml:space="preserve"> received by the Edmonton Police Service.</w:t>
            </w:r>
          </w:p>
          <w:p w14:paraId="3053876D" w14:textId="77777777" w:rsidR="0073122B" w:rsidRDefault="0073122B" w:rsidP="00F61B88">
            <w:pPr>
              <w:pStyle w:val="Body"/>
              <w:spacing w:after="0" w:line="240" w:lineRule="auto"/>
              <w:ind w:left="1528"/>
              <w:rPr>
                <w:rFonts w:ascii="Arial" w:hAnsi="Arial"/>
                <w:b/>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F2396" w14:textId="77777777" w:rsidR="007427B2" w:rsidRDefault="007427B2" w:rsidP="001641AD">
            <w:pPr>
              <w:rPr>
                <w:rFonts w:ascii="Arial" w:hAnsi="Arial" w:cs="Arial"/>
                <w:sz w:val="22"/>
                <w:szCs w:val="22"/>
              </w:rPr>
            </w:pPr>
          </w:p>
        </w:tc>
      </w:tr>
      <w:tr w:rsidR="003000C7" w14:paraId="063D3E77" w14:textId="77777777" w:rsidTr="00DE49EE">
        <w:tblPrEx>
          <w:shd w:val="clear" w:color="auto" w:fill="CED7E7"/>
        </w:tblPrEx>
        <w:trPr>
          <w:trHeight w:val="38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09D20" w14:textId="3257B475" w:rsidR="003000C7" w:rsidRDefault="003000C7" w:rsidP="002846F9">
            <w:pPr>
              <w:pStyle w:val="Body"/>
              <w:spacing w:after="0" w:line="240" w:lineRule="auto"/>
              <w:jc w:val="center"/>
              <w:rPr>
                <w:rFonts w:ascii="Arial" w:hAnsi="Arial"/>
                <w:b/>
                <w:bCs/>
                <w:lang w:val="en-US"/>
              </w:rPr>
            </w:pPr>
            <w:r>
              <w:rPr>
                <w:rFonts w:ascii="Arial" w:hAnsi="Arial"/>
                <w:b/>
                <w:bCs/>
                <w:lang w:val="en-US"/>
              </w:rPr>
              <w:lastRenderedPageBreak/>
              <w:t>12.</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246B9" w14:textId="7A114646" w:rsidR="003000C7" w:rsidRDefault="003000C7" w:rsidP="003000C7">
            <w:pPr>
              <w:pStyle w:val="Body"/>
              <w:spacing w:after="0" w:line="240" w:lineRule="auto"/>
              <w:rPr>
                <w:rFonts w:ascii="Arial" w:hAnsi="Arial"/>
                <w:bCs/>
                <w:lang w:val="en-US"/>
              </w:rPr>
            </w:pPr>
            <w:r>
              <w:rPr>
                <w:rFonts w:ascii="Arial" w:hAnsi="Arial"/>
                <w:b/>
                <w:bCs/>
                <w:u w:val="single"/>
                <w:lang w:val="en-US"/>
              </w:rPr>
              <w:t>MEDIA INQUIRIES</w:t>
            </w:r>
          </w:p>
          <w:p w14:paraId="281A30DD" w14:textId="77777777" w:rsidR="003000C7" w:rsidRDefault="003000C7" w:rsidP="003000C7">
            <w:pPr>
              <w:pStyle w:val="Body"/>
              <w:spacing w:after="0" w:line="240" w:lineRule="auto"/>
              <w:rPr>
                <w:rFonts w:ascii="Arial" w:hAnsi="Arial" w:cs="Arial"/>
              </w:rPr>
            </w:pPr>
          </w:p>
          <w:p w14:paraId="2EC0320A" w14:textId="77777777" w:rsidR="006E2034" w:rsidRDefault="00953A11" w:rsidP="00953A11">
            <w:pPr>
              <w:pStyle w:val="Body"/>
              <w:spacing w:after="0" w:line="240" w:lineRule="auto"/>
              <w:rPr>
                <w:rFonts w:ascii="Arial" w:hAnsi="Arial" w:cs="Arial"/>
              </w:rPr>
            </w:pPr>
            <w:r>
              <w:rPr>
                <w:rFonts w:ascii="Arial" w:hAnsi="Arial" w:cs="Arial"/>
              </w:rPr>
              <w:t xml:space="preserve">Members of the media </w:t>
            </w:r>
            <w:r w:rsidR="006E2034">
              <w:rPr>
                <w:rFonts w:ascii="Arial" w:hAnsi="Arial" w:cs="Arial"/>
              </w:rPr>
              <w:t>were in attendance as participants or observers.</w:t>
            </w:r>
          </w:p>
          <w:p w14:paraId="758B0B16" w14:textId="77777777" w:rsidR="006E2034" w:rsidRDefault="006E2034" w:rsidP="00953A11">
            <w:pPr>
              <w:pStyle w:val="Body"/>
              <w:spacing w:after="0" w:line="240" w:lineRule="auto"/>
              <w:rPr>
                <w:rFonts w:ascii="Arial" w:hAnsi="Arial" w:cs="Arial"/>
              </w:rPr>
            </w:pPr>
          </w:p>
          <w:p w14:paraId="779FC431" w14:textId="1E4C70AB" w:rsidR="00953A11" w:rsidRDefault="006E2034" w:rsidP="00953A11">
            <w:pPr>
              <w:pStyle w:val="Body"/>
              <w:spacing w:after="0" w:line="240" w:lineRule="auto"/>
              <w:rPr>
                <w:rFonts w:ascii="Arial" w:hAnsi="Arial" w:cs="Arial"/>
              </w:rPr>
            </w:pPr>
            <w:r>
              <w:rPr>
                <w:rFonts w:ascii="Arial" w:hAnsi="Arial" w:cs="Arial"/>
              </w:rPr>
              <w:t>The following members of the media broug</w:t>
            </w:r>
            <w:r w:rsidR="00953A11">
              <w:rPr>
                <w:rFonts w:ascii="Arial" w:hAnsi="Arial" w:cs="Arial"/>
              </w:rPr>
              <w:t>ht forward inquiries on the following for which Deputy Chief Brezinski responded:</w:t>
            </w:r>
          </w:p>
          <w:p w14:paraId="473686FC" w14:textId="65E481AF" w:rsidR="00953A11" w:rsidRDefault="00953A11" w:rsidP="00953A11">
            <w:pPr>
              <w:pStyle w:val="Body"/>
              <w:numPr>
                <w:ilvl w:val="0"/>
                <w:numId w:val="12"/>
              </w:numPr>
              <w:spacing w:after="0" w:line="240" w:lineRule="auto"/>
              <w:rPr>
                <w:rFonts w:ascii="Arial" w:hAnsi="Arial" w:cs="Arial"/>
              </w:rPr>
            </w:pPr>
            <w:r>
              <w:rPr>
                <w:rFonts w:ascii="Arial" w:hAnsi="Arial" w:cs="Arial"/>
              </w:rPr>
              <w:t>Dave Ewasiuk, CTV Edmonton Bell Media</w:t>
            </w:r>
          </w:p>
          <w:p w14:paraId="11E53CB4" w14:textId="249A2023" w:rsidR="00953A11" w:rsidRDefault="00953A11" w:rsidP="00953A11">
            <w:pPr>
              <w:pStyle w:val="Body"/>
              <w:numPr>
                <w:ilvl w:val="1"/>
                <w:numId w:val="12"/>
              </w:numPr>
              <w:spacing w:after="0" w:line="240" w:lineRule="auto"/>
              <w:rPr>
                <w:rFonts w:ascii="Arial" w:hAnsi="Arial" w:cs="Arial"/>
              </w:rPr>
            </w:pPr>
            <w:r>
              <w:rPr>
                <w:rFonts w:ascii="Arial" w:hAnsi="Arial" w:cs="Arial"/>
              </w:rPr>
              <w:t>Random groups involved in the most recent set of shootings</w:t>
            </w:r>
          </w:p>
          <w:p w14:paraId="47CFB4F5" w14:textId="48DDB837" w:rsidR="008B1842" w:rsidRDefault="008B1842" w:rsidP="00953A11">
            <w:pPr>
              <w:pStyle w:val="Body"/>
              <w:numPr>
                <w:ilvl w:val="1"/>
                <w:numId w:val="12"/>
              </w:numPr>
              <w:spacing w:after="0" w:line="240" w:lineRule="auto"/>
              <w:rPr>
                <w:rFonts w:ascii="Arial" w:hAnsi="Arial" w:cs="Arial"/>
              </w:rPr>
            </w:pPr>
            <w:r>
              <w:rPr>
                <w:rFonts w:ascii="Arial" w:hAnsi="Arial" w:cs="Arial"/>
              </w:rPr>
              <w:t>Gang shootings – named and not name</w:t>
            </w:r>
            <w:r w:rsidR="0099184A">
              <w:rPr>
                <w:rFonts w:ascii="Arial" w:hAnsi="Arial" w:cs="Arial"/>
              </w:rPr>
              <w:t>d</w:t>
            </w:r>
          </w:p>
          <w:p w14:paraId="758D091D" w14:textId="3E4E6E32" w:rsidR="00953A11" w:rsidRDefault="00953A11" w:rsidP="00953A11">
            <w:pPr>
              <w:pStyle w:val="Body"/>
              <w:numPr>
                <w:ilvl w:val="0"/>
                <w:numId w:val="12"/>
              </w:numPr>
              <w:spacing w:after="0" w:line="240" w:lineRule="auto"/>
              <w:rPr>
                <w:rFonts w:ascii="Arial" w:hAnsi="Arial" w:cs="Arial"/>
              </w:rPr>
            </w:pPr>
            <w:r>
              <w:rPr>
                <w:rFonts w:ascii="Arial" w:hAnsi="Arial" w:cs="Arial"/>
              </w:rPr>
              <w:t>Anna Junker, E</w:t>
            </w:r>
            <w:r w:rsidR="006E2034">
              <w:rPr>
                <w:rFonts w:ascii="Arial" w:hAnsi="Arial" w:cs="Arial"/>
              </w:rPr>
              <w:t>dmonton Journal/</w:t>
            </w:r>
            <w:r>
              <w:rPr>
                <w:rFonts w:ascii="Arial" w:hAnsi="Arial" w:cs="Arial"/>
              </w:rPr>
              <w:t>SUN/Examiner</w:t>
            </w:r>
          </w:p>
          <w:p w14:paraId="3EA38443" w14:textId="091DAC6E" w:rsidR="00953A11" w:rsidRDefault="006E2034" w:rsidP="00953A11">
            <w:pPr>
              <w:pStyle w:val="Body"/>
              <w:numPr>
                <w:ilvl w:val="1"/>
                <w:numId w:val="12"/>
              </w:numPr>
              <w:spacing w:after="0" w:line="240" w:lineRule="auto"/>
              <w:rPr>
                <w:rFonts w:ascii="Arial" w:hAnsi="Arial" w:cs="Arial"/>
              </w:rPr>
            </w:pPr>
            <w:r>
              <w:rPr>
                <w:rFonts w:ascii="Arial" w:hAnsi="Arial" w:cs="Arial"/>
              </w:rPr>
              <w:t>Straw firearm purchasing</w:t>
            </w:r>
          </w:p>
          <w:p w14:paraId="7998D81F" w14:textId="09AC88F8" w:rsidR="003000C7" w:rsidRDefault="003000C7" w:rsidP="00DB0882">
            <w:pPr>
              <w:pStyle w:val="Body"/>
              <w:spacing w:after="0" w:line="240" w:lineRule="auto"/>
              <w:rPr>
                <w:rFonts w:ascii="Arial" w:hAnsi="Arial"/>
                <w:b/>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81512" w14:textId="77777777" w:rsidR="003000C7" w:rsidRDefault="003000C7" w:rsidP="001641AD">
            <w:pPr>
              <w:rPr>
                <w:rFonts w:ascii="Arial" w:hAnsi="Arial" w:cs="Arial"/>
                <w:sz w:val="22"/>
                <w:szCs w:val="22"/>
              </w:rPr>
            </w:pPr>
          </w:p>
        </w:tc>
      </w:tr>
      <w:tr w:rsidR="00F12420" w14:paraId="609F3C86" w14:textId="77777777" w:rsidTr="009D096D">
        <w:tblPrEx>
          <w:shd w:val="clear" w:color="auto" w:fill="CED7E7"/>
        </w:tblPrEx>
        <w:trPr>
          <w:trHeight w:val="35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9F628" w14:textId="1AB9E5B1" w:rsidR="00F12420" w:rsidRDefault="00F12420" w:rsidP="0005196C">
            <w:pPr>
              <w:pStyle w:val="Body"/>
              <w:spacing w:after="0" w:line="240" w:lineRule="auto"/>
              <w:jc w:val="center"/>
            </w:pPr>
            <w:r>
              <w:rPr>
                <w:rFonts w:ascii="Arial" w:hAnsi="Arial"/>
                <w:b/>
                <w:bCs/>
                <w:lang w:val="en-US"/>
              </w:rPr>
              <w:t>1</w:t>
            </w:r>
            <w:r w:rsidR="003000C7">
              <w:rPr>
                <w:rFonts w:ascii="Arial" w:hAnsi="Arial"/>
                <w:b/>
                <w:bCs/>
                <w:lang w:val="en-US"/>
              </w:rPr>
              <w:t>3</w:t>
            </w:r>
            <w:r>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551F3" w14:textId="77777777" w:rsidR="00F12420" w:rsidRDefault="00F12420" w:rsidP="009D096D">
            <w:pPr>
              <w:pStyle w:val="Body"/>
              <w:spacing w:after="0" w:line="240" w:lineRule="auto"/>
              <w:rPr>
                <w:rFonts w:ascii="Arial" w:hAnsi="Arial"/>
                <w:bCs/>
                <w:lang w:val="en-US"/>
              </w:rPr>
            </w:pPr>
            <w:r>
              <w:rPr>
                <w:rFonts w:ascii="Arial" w:hAnsi="Arial"/>
                <w:b/>
                <w:bCs/>
                <w:u w:val="single"/>
                <w:lang w:val="en-US"/>
              </w:rPr>
              <w:t>EXEMPTIONS FROM CONSENT AGENDA</w:t>
            </w:r>
          </w:p>
          <w:p w14:paraId="18157C98" w14:textId="77777777" w:rsidR="00E877BA" w:rsidRDefault="00E877BA" w:rsidP="009D096D">
            <w:pPr>
              <w:pStyle w:val="Body"/>
              <w:spacing w:after="0" w:line="240" w:lineRule="auto"/>
              <w:rPr>
                <w:rFonts w:ascii="Arial" w:hAnsi="Arial"/>
                <w:bCs/>
                <w:lang w:val="en-US"/>
              </w:rPr>
            </w:pPr>
          </w:p>
          <w:p w14:paraId="0B59983B" w14:textId="77777777" w:rsidR="00E877BA" w:rsidRDefault="00E877BA" w:rsidP="009D096D">
            <w:pPr>
              <w:pStyle w:val="Body"/>
              <w:spacing w:after="0" w:line="240" w:lineRule="auto"/>
              <w:rPr>
                <w:rFonts w:ascii="Arial" w:hAnsi="Arial"/>
                <w:bCs/>
                <w:lang w:val="en-US"/>
              </w:rPr>
            </w:pPr>
            <w:r>
              <w:rPr>
                <w:rFonts w:ascii="Arial" w:hAnsi="Arial"/>
                <w:bCs/>
                <w:lang w:val="en-US"/>
              </w:rPr>
              <w:t>There were no exemptions from the Consent Agenda.</w:t>
            </w:r>
          </w:p>
          <w:p w14:paraId="0731CE14" w14:textId="77777777" w:rsidR="00E877BA" w:rsidRPr="00E877BA" w:rsidRDefault="00E877BA" w:rsidP="009D096D">
            <w:pPr>
              <w:pStyle w:val="Body"/>
              <w:spacing w:after="0" w:line="240" w:lineRule="auto"/>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B830D" w14:textId="77777777" w:rsidR="00F12420" w:rsidRPr="00DA4A0A" w:rsidRDefault="00F12420">
            <w:pPr>
              <w:rPr>
                <w:rFonts w:ascii="Arial" w:hAnsi="Arial" w:cs="Arial"/>
                <w:sz w:val="22"/>
                <w:szCs w:val="22"/>
              </w:rPr>
            </w:pPr>
          </w:p>
        </w:tc>
      </w:tr>
      <w:tr w:rsidR="00F12420" w14:paraId="0BD5DB49" w14:textId="77777777" w:rsidTr="006F491F">
        <w:tblPrEx>
          <w:shd w:val="clear" w:color="auto" w:fill="CED7E7"/>
        </w:tblPrEx>
        <w:trPr>
          <w:trHeight w:val="93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1C05D" w14:textId="2E341B12" w:rsidR="00F12420" w:rsidRDefault="00F12420" w:rsidP="00367009">
            <w:pPr>
              <w:pStyle w:val="Body"/>
              <w:spacing w:after="0" w:line="240" w:lineRule="auto"/>
              <w:jc w:val="center"/>
              <w:rPr>
                <w:rFonts w:ascii="Arial" w:hAnsi="Arial"/>
                <w:b/>
                <w:bCs/>
                <w:lang w:val="en-US"/>
              </w:rPr>
            </w:pPr>
            <w:r>
              <w:rPr>
                <w:rFonts w:ascii="Arial" w:hAnsi="Arial"/>
                <w:b/>
                <w:bCs/>
                <w:lang w:val="en-US"/>
              </w:rPr>
              <w:t>1</w:t>
            </w:r>
            <w:r w:rsidR="00BF5A46">
              <w:rPr>
                <w:rFonts w:ascii="Arial" w:hAnsi="Arial"/>
                <w:b/>
                <w:bCs/>
                <w:lang w:val="en-US"/>
              </w:rPr>
              <w:t>4</w:t>
            </w:r>
            <w:r>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D87E8" w14:textId="77777777" w:rsidR="00F12420" w:rsidRDefault="00F12420" w:rsidP="006F491F">
            <w:pPr>
              <w:pStyle w:val="Body"/>
              <w:spacing w:after="0" w:line="240" w:lineRule="auto"/>
              <w:rPr>
                <w:rFonts w:ascii="Arial" w:eastAsia="Arial" w:hAnsi="Arial" w:cs="Arial"/>
                <w:b/>
                <w:bCs/>
                <w:u w:val="single"/>
                <w:lang w:val="en-US"/>
              </w:rPr>
            </w:pPr>
            <w:r>
              <w:rPr>
                <w:rFonts w:ascii="Arial" w:hAnsi="Arial"/>
                <w:b/>
                <w:bCs/>
                <w:u w:val="single"/>
                <w:lang w:val="en-US"/>
              </w:rPr>
              <w:t>EDMONTON POLICE COMMISSION INQUIRIES</w:t>
            </w:r>
          </w:p>
          <w:p w14:paraId="587373C5" w14:textId="77777777" w:rsidR="00F12420" w:rsidRDefault="00F12420" w:rsidP="009745BE">
            <w:pPr>
              <w:pStyle w:val="Body"/>
              <w:spacing w:after="0" w:line="240" w:lineRule="auto"/>
              <w:rPr>
                <w:rFonts w:ascii="Arial" w:hAnsi="Arial"/>
                <w:bCs/>
                <w:lang w:val="en-US"/>
              </w:rPr>
            </w:pPr>
          </w:p>
          <w:p w14:paraId="602D3803" w14:textId="0A7F4D98" w:rsidR="00AE263E" w:rsidRPr="003F6F28" w:rsidRDefault="006E2034" w:rsidP="00DB0882">
            <w:pPr>
              <w:pStyle w:val="Body"/>
              <w:spacing w:after="0" w:line="240" w:lineRule="auto"/>
              <w:rPr>
                <w:rFonts w:ascii="Arial" w:hAnsi="Arial"/>
                <w:bCs/>
                <w:lang w:val="en-US"/>
              </w:rPr>
            </w:pPr>
            <w:r>
              <w:rPr>
                <w:rFonts w:ascii="Arial" w:hAnsi="Arial"/>
                <w:bCs/>
                <w:lang w:val="en-US"/>
              </w:rPr>
              <w:t>There were no inquiries.</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AB710" w14:textId="77777777" w:rsidR="00F12420" w:rsidRDefault="00F12420">
            <w:pPr>
              <w:rPr>
                <w:rFonts w:ascii="Arial" w:hAnsi="Arial" w:cs="Arial"/>
                <w:sz w:val="22"/>
                <w:szCs w:val="22"/>
              </w:rPr>
            </w:pPr>
          </w:p>
          <w:p w14:paraId="18DDB0D7" w14:textId="77777777" w:rsidR="00F12420" w:rsidRDefault="00F12420">
            <w:pPr>
              <w:rPr>
                <w:rFonts w:ascii="Arial" w:hAnsi="Arial" w:cs="Arial"/>
                <w:sz w:val="22"/>
                <w:szCs w:val="22"/>
              </w:rPr>
            </w:pPr>
          </w:p>
        </w:tc>
      </w:tr>
      <w:tr w:rsidR="00F12420" w14:paraId="6FE228DD" w14:textId="77777777" w:rsidTr="007919E4">
        <w:tblPrEx>
          <w:shd w:val="clear" w:color="auto" w:fill="CED7E7"/>
        </w:tblPrEx>
        <w:trPr>
          <w:trHeight w:val="38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A3552" w14:textId="1E119B93" w:rsidR="00F12420" w:rsidRDefault="00F12420" w:rsidP="00367009">
            <w:pPr>
              <w:pStyle w:val="Body"/>
              <w:spacing w:after="0" w:line="240" w:lineRule="auto"/>
              <w:jc w:val="center"/>
              <w:rPr>
                <w:rFonts w:ascii="Arial" w:hAnsi="Arial"/>
                <w:b/>
                <w:bCs/>
                <w:lang w:val="en-US"/>
              </w:rPr>
            </w:pPr>
            <w:r>
              <w:rPr>
                <w:rFonts w:ascii="Arial" w:hAnsi="Arial"/>
                <w:b/>
                <w:bCs/>
                <w:lang w:val="en-US"/>
              </w:rPr>
              <w:t>1</w:t>
            </w:r>
            <w:r w:rsidR="00BF5A46">
              <w:rPr>
                <w:rFonts w:ascii="Arial" w:hAnsi="Arial"/>
                <w:b/>
                <w:bCs/>
                <w:lang w:val="en-US"/>
              </w:rPr>
              <w:t>5</w:t>
            </w:r>
            <w:r>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C4E4E" w14:textId="77777777" w:rsidR="00F12420" w:rsidRDefault="00F12420" w:rsidP="007919E4">
            <w:pPr>
              <w:pStyle w:val="Body"/>
              <w:spacing w:after="0" w:line="240" w:lineRule="auto"/>
              <w:rPr>
                <w:rFonts w:ascii="Arial" w:hAnsi="Arial"/>
                <w:b/>
                <w:bCs/>
                <w:u w:val="single"/>
                <w:lang w:val="en-US"/>
              </w:rPr>
            </w:pPr>
            <w:r>
              <w:rPr>
                <w:rFonts w:ascii="Arial" w:hAnsi="Arial"/>
                <w:b/>
                <w:bCs/>
                <w:u w:val="single"/>
                <w:lang w:val="en-US"/>
              </w:rPr>
              <w:t>OTHER BUSINESS</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4ACB4" w14:textId="77777777" w:rsidR="00F12420" w:rsidRDefault="00F12420">
            <w:pPr>
              <w:rPr>
                <w:rFonts w:ascii="Arial" w:hAnsi="Arial" w:cs="Arial"/>
                <w:sz w:val="22"/>
                <w:szCs w:val="22"/>
              </w:rPr>
            </w:pPr>
          </w:p>
        </w:tc>
      </w:tr>
      <w:tr w:rsidR="001664CB" w14:paraId="667F2FD5" w14:textId="77777777" w:rsidTr="006C5DF4">
        <w:tblPrEx>
          <w:shd w:val="clear" w:color="auto" w:fill="CED7E7"/>
        </w:tblPrEx>
        <w:trPr>
          <w:trHeight w:val="39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69E52" w14:textId="77777777" w:rsidR="001664CB" w:rsidRDefault="001664CB" w:rsidP="001D2163">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48953" w14:textId="6CA6B7F0" w:rsidR="001664CB" w:rsidRDefault="001664CB" w:rsidP="001664CB">
            <w:pPr>
              <w:pStyle w:val="Body"/>
              <w:spacing w:after="0" w:line="240" w:lineRule="auto"/>
              <w:rPr>
                <w:rFonts w:ascii="Arial" w:hAnsi="Arial"/>
                <w:b/>
                <w:bCs/>
                <w:u w:val="single"/>
                <w:lang w:val="en-US"/>
              </w:rPr>
            </w:pPr>
            <w:r>
              <w:rPr>
                <w:rFonts w:ascii="Arial" w:hAnsi="Arial"/>
                <w:b/>
                <w:bCs/>
                <w:lang w:val="en-US"/>
              </w:rPr>
              <w:t>1</w:t>
            </w:r>
            <w:r w:rsidR="00BF5A46">
              <w:rPr>
                <w:rFonts w:ascii="Arial" w:hAnsi="Arial"/>
                <w:b/>
                <w:bCs/>
                <w:lang w:val="en-US"/>
              </w:rPr>
              <w:t>5</w:t>
            </w:r>
            <w:r>
              <w:rPr>
                <w:rFonts w:ascii="Arial" w:hAnsi="Arial"/>
                <w:b/>
                <w:bCs/>
                <w:lang w:val="en-US"/>
              </w:rPr>
              <w:t>.</w:t>
            </w:r>
            <w:r w:rsidR="0073122B">
              <w:rPr>
                <w:rFonts w:ascii="Arial" w:hAnsi="Arial"/>
                <w:b/>
                <w:bCs/>
                <w:lang w:val="en-US"/>
              </w:rPr>
              <w:t>1</w:t>
            </w:r>
            <w:r>
              <w:rPr>
                <w:rFonts w:ascii="Arial" w:hAnsi="Arial"/>
                <w:b/>
                <w:bCs/>
                <w:lang w:val="en-US"/>
              </w:rPr>
              <w:t xml:space="preserve">     </w:t>
            </w:r>
            <w:r>
              <w:rPr>
                <w:rFonts w:ascii="Arial" w:hAnsi="Arial"/>
                <w:b/>
                <w:bCs/>
                <w:u w:val="single"/>
                <w:lang w:val="en-US"/>
              </w:rPr>
              <w:t>Canadian Association of Police Governance (CAPG)</w:t>
            </w:r>
          </w:p>
          <w:p w14:paraId="4C8537AD" w14:textId="77777777" w:rsidR="001664CB" w:rsidRDefault="001664CB" w:rsidP="001664CB">
            <w:pPr>
              <w:pStyle w:val="Body"/>
              <w:spacing w:after="0" w:line="240" w:lineRule="auto"/>
              <w:ind w:left="720"/>
              <w:rPr>
                <w:rFonts w:ascii="Arial" w:hAnsi="Arial"/>
                <w:bCs/>
                <w:lang w:val="en-US"/>
              </w:rPr>
            </w:pPr>
            <w:r>
              <w:rPr>
                <w:rFonts w:ascii="Arial" w:hAnsi="Arial"/>
                <w:b/>
                <w:bCs/>
                <w:u w:val="single"/>
                <w:lang w:val="en-US"/>
              </w:rPr>
              <w:t>Update -  C</w:t>
            </w:r>
            <w:r w:rsidR="008E6F9D">
              <w:rPr>
                <w:rFonts w:ascii="Arial" w:hAnsi="Arial"/>
                <w:b/>
                <w:bCs/>
                <w:u w:val="single"/>
                <w:lang w:val="en-US"/>
              </w:rPr>
              <w:t>hair</w:t>
            </w:r>
            <w:r>
              <w:rPr>
                <w:rFonts w:ascii="Arial" w:hAnsi="Arial"/>
                <w:b/>
                <w:bCs/>
                <w:u w:val="single"/>
                <w:lang w:val="en-US"/>
              </w:rPr>
              <w:t xml:space="preserve"> Ruth</w:t>
            </w:r>
          </w:p>
          <w:p w14:paraId="69E422BE" w14:textId="77777777" w:rsidR="00992429" w:rsidRDefault="00992429" w:rsidP="00E2648F">
            <w:pPr>
              <w:pStyle w:val="Body"/>
              <w:spacing w:after="0" w:line="240" w:lineRule="auto"/>
              <w:ind w:left="5040"/>
              <w:rPr>
                <w:rFonts w:ascii="Arial" w:hAnsi="Arial"/>
                <w:bCs/>
                <w:lang w:val="en-US"/>
              </w:rPr>
            </w:pPr>
          </w:p>
          <w:p w14:paraId="7369EFAA" w14:textId="77777777" w:rsidR="00BF5A46" w:rsidRDefault="008B1842" w:rsidP="00DB0882">
            <w:pPr>
              <w:pStyle w:val="Body"/>
              <w:spacing w:after="0" w:line="240" w:lineRule="auto"/>
              <w:ind w:left="720"/>
              <w:rPr>
                <w:rFonts w:ascii="Arial" w:hAnsi="Arial"/>
                <w:bCs/>
                <w:lang w:val="en-US"/>
              </w:rPr>
            </w:pPr>
            <w:r>
              <w:rPr>
                <w:rFonts w:ascii="Arial" w:hAnsi="Arial"/>
                <w:bCs/>
                <w:lang w:val="en-US"/>
              </w:rPr>
              <w:t>Chair Ruth advised that the CAPG held its first Board meeting with its new members.  She added that there is an increase in uptake for CAPG’s webinar series.</w:t>
            </w:r>
          </w:p>
          <w:p w14:paraId="334132AD" w14:textId="394050D6" w:rsidR="008B1842" w:rsidRPr="00F316F0" w:rsidRDefault="008B1842" w:rsidP="00DB0882">
            <w:pPr>
              <w:pStyle w:val="Body"/>
              <w:spacing w:after="0" w:line="240" w:lineRule="auto"/>
              <w:ind w:left="72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1E871" w14:textId="77777777" w:rsidR="001664CB" w:rsidRDefault="001664CB">
            <w:pPr>
              <w:rPr>
                <w:rFonts w:ascii="Arial" w:hAnsi="Arial" w:cs="Arial"/>
                <w:sz w:val="22"/>
                <w:szCs w:val="22"/>
              </w:rPr>
            </w:pPr>
          </w:p>
        </w:tc>
      </w:tr>
      <w:tr w:rsidR="00F12420" w14:paraId="1BA0B7A8" w14:textId="77777777" w:rsidTr="00483293">
        <w:tblPrEx>
          <w:shd w:val="clear" w:color="auto" w:fill="CED7E7"/>
        </w:tblPrEx>
        <w:trPr>
          <w:trHeight w:val="51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F2841" w14:textId="77777777" w:rsidR="00F12420" w:rsidRDefault="00F12420" w:rsidP="001D2163">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801C7" w14:textId="2A5CFD02" w:rsidR="00965CEB" w:rsidRDefault="00F12420" w:rsidP="00965CEB">
            <w:pPr>
              <w:pStyle w:val="Body"/>
              <w:spacing w:after="0" w:line="240" w:lineRule="auto"/>
              <w:rPr>
                <w:rFonts w:ascii="Arial" w:hAnsi="Arial"/>
                <w:b/>
                <w:bCs/>
                <w:u w:val="single"/>
                <w:lang w:val="en-US"/>
              </w:rPr>
            </w:pPr>
            <w:r>
              <w:rPr>
                <w:rFonts w:ascii="Arial" w:hAnsi="Arial"/>
                <w:b/>
                <w:bCs/>
                <w:lang w:val="en-US"/>
              </w:rPr>
              <w:t>1</w:t>
            </w:r>
            <w:r w:rsidR="00BF5A46">
              <w:rPr>
                <w:rFonts w:ascii="Arial" w:hAnsi="Arial"/>
                <w:b/>
                <w:bCs/>
                <w:lang w:val="en-US"/>
              </w:rPr>
              <w:t>5</w:t>
            </w:r>
            <w:r>
              <w:rPr>
                <w:rFonts w:ascii="Arial" w:hAnsi="Arial"/>
                <w:b/>
                <w:bCs/>
                <w:lang w:val="en-US"/>
              </w:rPr>
              <w:t>.</w:t>
            </w:r>
            <w:r w:rsidR="0073122B">
              <w:rPr>
                <w:rFonts w:ascii="Arial" w:hAnsi="Arial"/>
                <w:b/>
                <w:bCs/>
                <w:lang w:val="en-US"/>
              </w:rPr>
              <w:t>2</w:t>
            </w:r>
            <w:r>
              <w:rPr>
                <w:rFonts w:ascii="Arial" w:hAnsi="Arial"/>
                <w:b/>
                <w:bCs/>
                <w:lang w:val="en-US"/>
              </w:rPr>
              <w:t xml:space="preserve">     </w:t>
            </w:r>
            <w:r>
              <w:rPr>
                <w:rFonts w:ascii="Arial" w:hAnsi="Arial"/>
                <w:b/>
                <w:bCs/>
                <w:u w:val="single"/>
                <w:lang w:val="en-US"/>
              </w:rPr>
              <w:t xml:space="preserve">Alberta Association of Police Governance (AAPG) </w:t>
            </w:r>
          </w:p>
          <w:p w14:paraId="72F92A06" w14:textId="77777777" w:rsidR="00F12420" w:rsidRDefault="00965CEB" w:rsidP="00965CEB">
            <w:pPr>
              <w:pStyle w:val="Body"/>
              <w:spacing w:after="0" w:line="240" w:lineRule="auto"/>
              <w:ind w:left="720"/>
              <w:rPr>
                <w:rFonts w:ascii="Arial" w:hAnsi="Arial"/>
                <w:bCs/>
                <w:lang w:val="en-US"/>
              </w:rPr>
            </w:pPr>
            <w:r>
              <w:rPr>
                <w:rFonts w:ascii="Arial" w:hAnsi="Arial"/>
                <w:b/>
                <w:bCs/>
                <w:u w:val="single"/>
                <w:lang w:val="en-US"/>
              </w:rPr>
              <w:t xml:space="preserve">Update - </w:t>
            </w:r>
            <w:r w:rsidR="00F12420">
              <w:rPr>
                <w:rFonts w:ascii="Arial" w:hAnsi="Arial"/>
                <w:b/>
                <w:bCs/>
                <w:u w:val="single"/>
                <w:lang w:val="en-US"/>
              </w:rPr>
              <w:t>C</w:t>
            </w:r>
            <w:r w:rsidR="00351AEC">
              <w:rPr>
                <w:rFonts w:ascii="Arial" w:hAnsi="Arial"/>
                <w:b/>
                <w:bCs/>
                <w:u w:val="single"/>
                <w:lang w:val="en-US"/>
              </w:rPr>
              <w:t>ommissioner McDougall</w:t>
            </w:r>
          </w:p>
          <w:p w14:paraId="5BCE1666" w14:textId="77777777" w:rsidR="00F37946" w:rsidRDefault="00F37946" w:rsidP="00992429">
            <w:pPr>
              <w:pStyle w:val="Body"/>
              <w:tabs>
                <w:tab w:val="left" w:pos="4905"/>
              </w:tabs>
              <w:spacing w:after="0" w:line="240" w:lineRule="auto"/>
              <w:ind w:left="720"/>
              <w:rPr>
                <w:rFonts w:ascii="Arial" w:hAnsi="Arial"/>
                <w:bCs/>
                <w:lang w:val="en-US"/>
              </w:rPr>
            </w:pPr>
          </w:p>
          <w:p w14:paraId="0092F149" w14:textId="18D52360" w:rsidR="00BF5A46" w:rsidRDefault="008B1842" w:rsidP="00BF5A46">
            <w:pPr>
              <w:pStyle w:val="Body"/>
              <w:spacing w:after="0" w:line="240" w:lineRule="auto"/>
              <w:ind w:left="720"/>
              <w:rPr>
                <w:rFonts w:ascii="Arial" w:hAnsi="Arial"/>
                <w:bCs/>
                <w:lang w:val="en-US"/>
              </w:rPr>
            </w:pPr>
            <w:r>
              <w:rPr>
                <w:rFonts w:ascii="Arial" w:hAnsi="Arial"/>
                <w:bCs/>
                <w:lang w:val="en-US"/>
              </w:rPr>
              <w:t>Vice-Chair McDougall advised that the AAPG is engaged in changes to the Police Act.  He added that the AAPG is looking at the best way to run its 2021 Conference.</w:t>
            </w:r>
          </w:p>
          <w:p w14:paraId="3FA51C5A" w14:textId="2BAF566A" w:rsidR="00BF5A46" w:rsidRPr="00F37946" w:rsidRDefault="00BF5A46" w:rsidP="00BF5A46">
            <w:pPr>
              <w:pStyle w:val="Body"/>
              <w:spacing w:after="0" w:line="240" w:lineRule="auto"/>
              <w:ind w:left="72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D6D8E" w14:textId="77777777" w:rsidR="00F12420" w:rsidRDefault="00F12420">
            <w:pPr>
              <w:rPr>
                <w:rFonts w:ascii="Arial" w:hAnsi="Arial" w:cs="Arial"/>
                <w:sz w:val="22"/>
                <w:szCs w:val="22"/>
              </w:rPr>
            </w:pPr>
          </w:p>
        </w:tc>
      </w:tr>
      <w:tr w:rsidR="00F12420" w14:paraId="0D2F6D66" w14:textId="77777777" w:rsidTr="00E40755">
        <w:tblPrEx>
          <w:shd w:val="clear" w:color="auto" w:fill="CED7E7"/>
        </w:tblPrEx>
        <w:trPr>
          <w:trHeight w:val="39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25E0D" w14:textId="77777777" w:rsidR="00F12420" w:rsidRDefault="00F12420"/>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F1780" w14:textId="0F28218D" w:rsidR="00F12420" w:rsidRDefault="00F12420" w:rsidP="00E35CFE">
            <w:pPr>
              <w:pStyle w:val="Body"/>
              <w:spacing w:after="0" w:line="240" w:lineRule="auto"/>
              <w:rPr>
                <w:rFonts w:ascii="Arial" w:hAnsi="Arial"/>
                <w:b/>
                <w:bCs/>
                <w:u w:val="single"/>
                <w:lang w:val="en-US"/>
              </w:rPr>
            </w:pPr>
            <w:r>
              <w:rPr>
                <w:rFonts w:ascii="Arial" w:hAnsi="Arial"/>
                <w:b/>
                <w:bCs/>
                <w:lang w:val="en-US"/>
              </w:rPr>
              <w:t>1</w:t>
            </w:r>
            <w:r w:rsidR="00BF5A46">
              <w:rPr>
                <w:rFonts w:ascii="Arial" w:hAnsi="Arial"/>
                <w:b/>
                <w:bCs/>
                <w:lang w:val="en-US"/>
              </w:rPr>
              <w:t>5</w:t>
            </w:r>
            <w:r>
              <w:rPr>
                <w:rFonts w:ascii="Arial" w:hAnsi="Arial"/>
                <w:b/>
                <w:bCs/>
                <w:lang w:val="en-US"/>
              </w:rPr>
              <w:t>.</w:t>
            </w:r>
            <w:r w:rsidR="0073122B">
              <w:rPr>
                <w:rFonts w:ascii="Arial" w:hAnsi="Arial"/>
                <w:b/>
                <w:bCs/>
                <w:lang w:val="en-US"/>
              </w:rPr>
              <w:t>3</w:t>
            </w:r>
            <w:r>
              <w:rPr>
                <w:rFonts w:ascii="Arial" w:hAnsi="Arial"/>
                <w:b/>
                <w:bCs/>
                <w:lang w:val="en-US"/>
              </w:rPr>
              <w:t xml:space="preserve">     </w:t>
            </w:r>
            <w:r>
              <w:rPr>
                <w:rFonts w:ascii="Arial" w:hAnsi="Arial"/>
                <w:b/>
                <w:bCs/>
                <w:u w:val="single"/>
                <w:lang w:val="en-US"/>
              </w:rPr>
              <w:t xml:space="preserve">REACH </w:t>
            </w:r>
            <w:r w:rsidR="00965CEB">
              <w:rPr>
                <w:rFonts w:ascii="Arial" w:hAnsi="Arial"/>
                <w:b/>
                <w:bCs/>
                <w:u w:val="single"/>
                <w:lang w:val="en-US"/>
              </w:rPr>
              <w:t xml:space="preserve">Update </w:t>
            </w:r>
            <w:r>
              <w:rPr>
                <w:rFonts w:ascii="Arial" w:hAnsi="Arial"/>
                <w:b/>
                <w:bCs/>
                <w:u w:val="single"/>
                <w:lang w:val="en-US"/>
              </w:rPr>
              <w:t>– Commissioner Hawn</w:t>
            </w:r>
          </w:p>
          <w:p w14:paraId="3BC5703A" w14:textId="77777777" w:rsidR="009C1964" w:rsidRDefault="009C1964" w:rsidP="00E35CFE">
            <w:pPr>
              <w:pStyle w:val="Body"/>
              <w:spacing w:after="0" w:line="240" w:lineRule="auto"/>
              <w:rPr>
                <w:rFonts w:ascii="Arial" w:hAnsi="Arial"/>
                <w:b/>
                <w:bCs/>
                <w:u w:val="single"/>
                <w:lang w:val="en-US"/>
              </w:rPr>
            </w:pPr>
          </w:p>
          <w:p w14:paraId="206F3C1C" w14:textId="19E1F413" w:rsidR="0073122B" w:rsidRDefault="00D9365B" w:rsidP="00E47140">
            <w:pPr>
              <w:pStyle w:val="Body"/>
              <w:spacing w:after="0" w:line="240" w:lineRule="auto"/>
              <w:ind w:left="720"/>
              <w:rPr>
                <w:rFonts w:ascii="Arial" w:hAnsi="Arial"/>
                <w:bCs/>
                <w:lang w:val="en-US"/>
              </w:rPr>
            </w:pPr>
            <w:r>
              <w:rPr>
                <w:rFonts w:ascii="Arial" w:hAnsi="Arial"/>
                <w:bCs/>
                <w:lang w:val="en-US"/>
              </w:rPr>
              <w:t>Commissioner Hawn</w:t>
            </w:r>
            <w:r w:rsidR="009B060D">
              <w:rPr>
                <w:rFonts w:ascii="Arial" w:hAnsi="Arial"/>
                <w:bCs/>
                <w:lang w:val="en-US"/>
              </w:rPr>
              <w:t xml:space="preserve"> reported on the Operational Highlights </w:t>
            </w:r>
            <w:r w:rsidR="006A6ADE">
              <w:rPr>
                <w:rFonts w:ascii="Arial" w:hAnsi="Arial"/>
                <w:bCs/>
                <w:lang w:val="en-US"/>
              </w:rPr>
              <w:t xml:space="preserve">for </w:t>
            </w:r>
            <w:r w:rsidR="00DB0882">
              <w:rPr>
                <w:rFonts w:ascii="Arial" w:hAnsi="Arial"/>
                <w:bCs/>
                <w:lang w:val="en-US"/>
              </w:rPr>
              <w:t>November</w:t>
            </w:r>
            <w:r w:rsidR="0098216E">
              <w:rPr>
                <w:rFonts w:ascii="Arial" w:hAnsi="Arial"/>
                <w:bCs/>
                <w:lang w:val="en-US"/>
              </w:rPr>
              <w:t>,</w:t>
            </w:r>
            <w:r w:rsidR="006A6ADE">
              <w:rPr>
                <w:rFonts w:ascii="Arial" w:hAnsi="Arial"/>
                <w:bCs/>
                <w:lang w:val="en-US"/>
              </w:rPr>
              <w:t xml:space="preserve"> 2020 </w:t>
            </w:r>
            <w:r w:rsidR="009B060D">
              <w:rPr>
                <w:rFonts w:ascii="Arial" w:hAnsi="Arial"/>
                <w:bCs/>
                <w:lang w:val="en-US"/>
              </w:rPr>
              <w:t>for the REACH organization.</w:t>
            </w:r>
          </w:p>
          <w:p w14:paraId="6661CC3F" w14:textId="77777777" w:rsidR="00E47140" w:rsidRPr="00E35CFE" w:rsidRDefault="00E47140" w:rsidP="00E47140">
            <w:pPr>
              <w:pStyle w:val="Body"/>
              <w:spacing w:after="0" w:line="240" w:lineRule="auto"/>
              <w:ind w:left="720"/>
              <w:rPr>
                <w:rFonts w:ascii="Arial" w:hAnsi="Arial" w:cs="Arial"/>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57111" w14:textId="77777777" w:rsidR="00F12420" w:rsidRPr="00DA4A0A" w:rsidRDefault="00F12420" w:rsidP="00296048">
            <w:pPr>
              <w:rPr>
                <w:rFonts w:ascii="Arial" w:hAnsi="Arial" w:cs="Arial"/>
                <w:sz w:val="22"/>
                <w:szCs w:val="22"/>
              </w:rPr>
            </w:pPr>
          </w:p>
        </w:tc>
      </w:tr>
      <w:tr w:rsidR="00F12420" w14:paraId="57875627" w14:textId="77777777" w:rsidTr="00FE2178">
        <w:tblPrEx>
          <w:shd w:val="clear" w:color="auto" w:fill="CED7E7"/>
        </w:tblPrEx>
        <w:trPr>
          <w:trHeight w:val="30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49BD2" w14:textId="20B77DFD" w:rsidR="00F12420" w:rsidRPr="009D0797" w:rsidRDefault="00F12420" w:rsidP="00367009">
            <w:pPr>
              <w:rPr>
                <w:rFonts w:ascii="Arial" w:hAnsi="Arial" w:cs="Arial"/>
                <w:b/>
                <w:sz w:val="22"/>
                <w:szCs w:val="22"/>
              </w:rPr>
            </w:pPr>
            <w:r w:rsidRPr="009D0797">
              <w:rPr>
                <w:rFonts w:ascii="Arial" w:hAnsi="Arial" w:cs="Arial"/>
                <w:b/>
                <w:sz w:val="22"/>
                <w:szCs w:val="22"/>
              </w:rPr>
              <w:t>1</w:t>
            </w:r>
            <w:r w:rsidR="00BF5A46">
              <w:rPr>
                <w:rFonts w:ascii="Arial" w:hAnsi="Arial" w:cs="Arial"/>
                <w:b/>
                <w:sz w:val="22"/>
                <w:szCs w:val="22"/>
              </w:rPr>
              <w:t>6</w:t>
            </w:r>
            <w:r w:rsidRPr="009D0797">
              <w:rPr>
                <w:rFonts w:ascii="Arial" w:hAnsi="Arial" w:cs="Arial"/>
                <w:b/>
                <w:sz w:val="22"/>
                <w:szCs w:val="22"/>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AC937" w14:textId="77777777" w:rsidR="00CB1AD3" w:rsidRDefault="00F12420" w:rsidP="00FE2178">
            <w:pPr>
              <w:pStyle w:val="Body"/>
              <w:spacing w:after="0" w:line="240" w:lineRule="auto"/>
              <w:rPr>
                <w:rFonts w:ascii="Arial" w:hAnsi="Arial"/>
                <w:bCs/>
                <w:lang w:val="en-US"/>
              </w:rPr>
            </w:pPr>
            <w:r>
              <w:rPr>
                <w:rFonts w:ascii="Arial" w:hAnsi="Arial"/>
                <w:b/>
                <w:bCs/>
                <w:u w:val="single"/>
                <w:lang w:val="en-US"/>
              </w:rPr>
              <w:t>COMMISSIONER COMMENTS/CONCERNS/COMMENDATIONS</w:t>
            </w:r>
          </w:p>
          <w:p w14:paraId="4A8454F4" w14:textId="6F23CA3E" w:rsidR="007F59B9" w:rsidRDefault="008B1842" w:rsidP="00745B51">
            <w:pPr>
              <w:pStyle w:val="Body"/>
              <w:spacing w:after="0" w:line="240" w:lineRule="auto"/>
              <w:rPr>
                <w:rFonts w:ascii="Arial" w:hAnsi="Arial" w:cs="Arial"/>
              </w:rPr>
            </w:pPr>
            <w:r>
              <w:rPr>
                <w:rFonts w:ascii="Arial" w:hAnsi="Arial" w:cs="Arial"/>
              </w:rPr>
              <w:lastRenderedPageBreak/>
              <w:t>Commissioner Hawn read a commendation addressed to the Chief and the Commission Chair regarding the active participation of Edmonton Police Service officers and cadets in the November 11, 2020 No Stone Left Alone ceremony</w:t>
            </w:r>
            <w:r w:rsidR="004A313A">
              <w:rPr>
                <w:rFonts w:ascii="Arial" w:hAnsi="Arial" w:cs="Arial"/>
              </w:rPr>
              <w:t>, honoring Canada’s fallen soldiers</w:t>
            </w:r>
            <w:r>
              <w:rPr>
                <w:rFonts w:ascii="Arial" w:hAnsi="Arial" w:cs="Arial"/>
              </w:rPr>
              <w:t>.</w:t>
            </w:r>
            <w:r w:rsidR="004A313A">
              <w:rPr>
                <w:rFonts w:ascii="Arial" w:hAnsi="Arial" w:cs="Arial"/>
              </w:rPr>
              <w:t xml:space="preserve">  Chief McFee congratulated Commissioner Hawn for his work with this ceremony.</w:t>
            </w:r>
          </w:p>
          <w:p w14:paraId="258B0521" w14:textId="61507D0E" w:rsidR="004A313A" w:rsidRDefault="004A313A" w:rsidP="00745B51">
            <w:pPr>
              <w:pStyle w:val="Body"/>
              <w:spacing w:after="0" w:line="240" w:lineRule="auto"/>
              <w:rPr>
                <w:rFonts w:ascii="Arial" w:hAnsi="Arial" w:cs="Arial"/>
              </w:rPr>
            </w:pPr>
          </w:p>
          <w:p w14:paraId="33CF5E4D" w14:textId="51AD2648" w:rsidR="008B1842" w:rsidRDefault="004A313A" w:rsidP="00745B51">
            <w:pPr>
              <w:pStyle w:val="Body"/>
              <w:spacing w:after="0" w:line="240" w:lineRule="auto"/>
              <w:rPr>
                <w:rFonts w:ascii="Arial" w:hAnsi="Arial" w:cs="Arial"/>
              </w:rPr>
            </w:pPr>
            <w:r>
              <w:rPr>
                <w:rFonts w:ascii="Arial" w:hAnsi="Arial" w:cs="Arial"/>
              </w:rPr>
              <w:t xml:space="preserve">Commissioner J-S Hamilton </w:t>
            </w:r>
            <w:r w:rsidR="000E0B83">
              <w:rPr>
                <w:rFonts w:ascii="Arial" w:hAnsi="Arial" w:cs="Arial"/>
              </w:rPr>
              <w:t xml:space="preserve">commended the Service for its </w:t>
            </w:r>
            <w:r w:rsidR="003846BC">
              <w:rPr>
                <w:rFonts w:ascii="Arial" w:hAnsi="Arial" w:cs="Arial"/>
              </w:rPr>
              <w:t xml:space="preserve">November 18, 2020 Recruit </w:t>
            </w:r>
            <w:r w:rsidR="000E0B83">
              <w:rPr>
                <w:rFonts w:ascii="Arial" w:hAnsi="Arial" w:cs="Arial"/>
              </w:rPr>
              <w:t xml:space="preserve">Problem Solving Presentations, </w:t>
            </w:r>
            <w:r w:rsidR="00654CD0">
              <w:rPr>
                <w:rFonts w:ascii="Arial" w:hAnsi="Arial" w:cs="Arial"/>
              </w:rPr>
              <w:t xml:space="preserve">adding that </w:t>
            </w:r>
            <w:r w:rsidR="003846BC">
              <w:rPr>
                <w:rFonts w:ascii="Arial" w:hAnsi="Arial" w:cs="Arial"/>
              </w:rPr>
              <w:t>the were</w:t>
            </w:r>
            <w:r w:rsidR="00654CD0">
              <w:rPr>
                <w:rFonts w:ascii="Arial" w:hAnsi="Arial" w:cs="Arial"/>
              </w:rPr>
              <w:t xml:space="preserve"> very impressive.  Three</w:t>
            </w:r>
            <w:r w:rsidR="000E0B83">
              <w:rPr>
                <w:rFonts w:ascii="Arial" w:hAnsi="Arial" w:cs="Arial"/>
              </w:rPr>
              <w:t xml:space="preserve"> members of the Commission were in attendance.</w:t>
            </w:r>
          </w:p>
          <w:p w14:paraId="4CBE7808" w14:textId="51BBFC6A" w:rsidR="008B1842" w:rsidRPr="00BE5063" w:rsidRDefault="008B1842" w:rsidP="00745B51">
            <w:pPr>
              <w:pStyle w:val="Body"/>
              <w:spacing w:after="0" w:line="240" w:lineRule="auto"/>
              <w:rPr>
                <w:rFonts w:ascii="Arial" w:hAnsi="Arial" w:cs="Arial"/>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F9982" w14:textId="77777777" w:rsidR="00F07328" w:rsidRDefault="00F07328">
            <w:pPr>
              <w:rPr>
                <w:rFonts w:ascii="Arial" w:hAnsi="Arial" w:cs="Arial"/>
                <w:sz w:val="22"/>
                <w:szCs w:val="22"/>
              </w:rPr>
            </w:pPr>
          </w:p>
          <w:p w14:paraId="6B80D875" w14:textId="77777777" w:rsidR="000E6711" w:rsidRDefault="000E6711">
            <w:pPr>
              <w:rPr>
                <w:rFonts w:ascii="Arial" w:hAnsi="Arial" w:cs="Arial"/>
                <w:sz w:val="22"/>
                <w:szCs w:val="22"/>
              </w:rPr>
            </w:pPr>
          </w:p>
          <w:p w14:paraId="48FCDE3D" w14:textId="77777777" w:rsidR="000E6711" w:rsidRDefault="000E6711">
            <w:pPr>
              <w:rPr>
                <w:rFonts w:ascii="Arial" w:hAnsi="Arial" w:cs="Arial"/>
                <w:sz w:val="22"/>
                <w:szCs w:val="22"/>
              </w:rPr>
            </w:pPr>
          </w:p>
          <w:p w14:paraId="27E6ACFE" w14:textId="77777777" w:rsidR="00557791" w:rsidRPr="00F05367" w:rsidRDefault="00557791" w:rsidP="005A1061">
            <w:pPr>
              <w:rPr>
                <w:rFonts w:ascii="Arial" w:hAnsi="Arial" w:cs="Arial"/>
                <w:sz w:val="22"/>
                <w:szCs w:val="22"/>
              </w:rPr>
            </w:pPr>
          </w:p>
        </w:tc>
      </w:tr>
      <w:tr w:rsidR="00F12420" w14:paraId="67BF0381" w14:textId="77777777" w:rsidTr="00236C98">
        <w:tblPrEx>
          <w:shd w:val="clear" w:color="auto" w:fill="CED7E7"/>
        </w:tblPrEx>
        <w:trPr>
          <w:trHeight w:val="963"/>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C938F" w14:textId="77777777" w:rsidR="00F12420" w:rsidRDefault="00F12420" w:rsidP="00367009">
            <w:pPr>
              <w:pStyle w:val="Body"/>
              <w:spacing w:after="0" w:line="240" w:lineRule="auto"/>
              <w:jc w:val="center"/>
            </w:pPr>
            <w:r>
              <w:rPr>
                <w:rFonts w:ascii="Arial" w:hAnsi="Arial"/>
                <w:b/>
                <w:bCs/>
                <w:lang w:val="en-US"/>
              </w:rPr>
              <w:lastRenderedPageBreak/>
              <w:t>1</w:t>
            </w:r>
            <w:r w:rsidR="00745B51">
              <w:rPr>
                <w:rFonts w:ascii="Arial" w:hAnsi="Arial"/>
                <w:b/>
                <w:bCs/>
                <w:lang w:val="en-US"/>
              </w:rPr>
              <w:t>7</w:t>
            </w:r>
            <w:r>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5BCCC" w14:textId="77777777" w:rsidR="00F12420" w:rsidRDefault="00F12420">
            <w:pPr>
              <w:pStyle w:val="Body"/>
              <w:spacing w:after="0" w:line="240" w:lineRule="auto"/>
              <w:rPr>
                <w:rFonts w:ascii="Arial" w:eastAsia="Arial" w:hAnsi="Arial" w:cs="Arial"/>
                <w:b/>
                <w:bCs/>
                <w:u w:val="single"/>
              </w:rPr>
            </w:pPr>
            <w:r>
              <w:rPr>
                <w:rFonts w:ascii="Arial" w:hAnsi="Arial"/>
                <w:b/>
                <w:bCs/>
                <w:u w:val="single"/>
                <w:lang w:val="en-US"/>
              </w:rPr>
              <w:t>ADJOURNMENT</w:t>
            </w:r>
          </w:p>
          <w:p w14:paraId="11D8D4E0" w14:textId="77777777" w:rsidR="00F12420" w:rsidRDefault="00F12420">
            <w:pPr>
              <w:pStyle w:val="Body"/>
              <w:spacing w:after="0" w:line="240" w:lineRule="auto"/>
              <w:rPr>
                <w:rFonts w:ascii="Arial" w:eastAsia="Arial" w:hAnsi="Arial" w:cs="Arial"/>
                <w:lang w:val="en-US"/>
              </w:rPr>
            </w:pPr>
          </w:p>
          <w:p w14:paraId="466B451B" w14:textId="70E55F8F" w:rsidR="00F12420" w:rsidRDefault="00F12420" w:rsidP="002A1404">
            <w:pPr>
              <w:pStyle w:val="Body"/>
              <w:spacing w:after="0" w:line="240" w:lineRule="auto"/>
            </w:pPr>
            <w:r>
              <w:rPr>
                <w:rFonts w:ascii="Arial" w:hAnsi="Arial"/>
                <w:lang w:val="en-US"/>
              </w:rPr>
              <w:t>The meeting adjourned at</w:t>
            </w:r>
            <w:r w:rsidR="000E0B83">
              <w:rPr>
                <w:rFonts w:ascii="Arial" w:hAnsi="Arial"/>
                <w:lang w:val="en-US"/>
              </w:rPr>
              <w:t xml:space="preserve"> 1:52 </w:t>
            </w:r>
            <w:r w:rsidR="008B242E">
              <w:rPr>
                <w:rFonts w:ascii="Arial" w:hAnsi="Arial"/>
                <w:lang w:val="en-US"/>
              </w:rPr>
              <w:t>P</w:t>
            </w:r>
            <w:r>
              <w:rPr>
                <w:rFonts w:ascii="Arial" w:hAnsi="Arial"/>
                <w:lang w:val="en-US"/>
              </w:rPr>
              <w:t>.M.</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6EB56" w14:textId="77777777" w:rsidR="00F12420" w:rsidRDefault="00F12420"/>
        </w:tc>
      </w:tr>
    </w:tbl>
    <w:p w14:paraId="25F64DB9" w14:textId="77777777" w:rsidR="00BE5063" w:rsidRDefault="00BE5063">
      <w:pPr>
        <w:pStyle w:val="Body"/>
        <w:spacing w:after="0" w:line="240" w:lineRule="auto"/>
        <w:jc w:val="both"/>
        <w:rPr>
          <w:rFonts w:ascii="Arial" w:hAnsi="Arial"/>
          <w:lang w:val="en-US"/>
        </w:rPr>
      </w:pPr>
    </w:p>
    <w:p w14:paraId="75106E39" w14:textId="77777777" w:rsidR="008566FC" w:rsidRDefault="008566FC">
      <w:pPr>
        <w:pStyle w:val="Body"/>
        <w:spacing w:after="0" w:line="240" w:lineRule="auto"/>
        <w:jc w:val="both"/>
        <w:rPr>
          <w:rFonts w:ascii="Arial" w:hAnsi="Arial"/>
          <w:lang w:val="en-US"/>
        </w:rPr>
      </w:pPr>
    </w:p>
    <w:p w14:paraId="12616D82" w14:textId="2E82BE39" w:rsidR="00C86624" w:rsidRDefault="00DA4A0A">
      <w:pPr>
        <w:pStyle w:val="Body"/>
        <w:spacing w:after="0" w:line="240" w:lineRule="auto"/>
        <w:jc w:val="both"/>
        <w:rPr>
          <w:rFonts w:ascii="Arial" w:hAnsi="Arial"/>
          <w:lang w:val="en-US"/>
        </w:rPr>
      </w:pPr>
      <w:r>
        <w:rPr>
          <w:rFonts w:ascii="Arial" w:hAnsi="Arial"/>
          <w:lang w:val="en-US"/>
        </w:rPr>
        <w:t>CERTIFIED as being a record of the matters dealt with at the Comm</w:t>
      </w:r>
      <w:r w:rsidR="004962B6">
        <w:rPr>
          <w:rFonts w:ascii="Arial" w:hAnsi="Arial"/>
          <w:lang w:val="en-US"/>
        </w:rPr>
        <w:t xml:space="preserve">ission’s </w:t>
      </w:r>
      <w:r w:rsidR="00DB0882">
        <w:rPr>
          <w:rFonts w:ascii="Arial" w:hAnsi="Arial"/>
          <w:lang w:val="en-US"/>
        </w:rPr>
        <w:t>November 19</w:t>
      </w:r>
      <w:r w:rsidR="00E47140">
        <w:rPr>
          <w:rFonts w:ascii="Arial" w:hAnsi="Arial"/>
          <w:lang w:val="en-US"/>
        </w:rPr>
        <w:t xml:space="preserve">, </w:t>
      </w:r>
      <w:r w:rsidR="00076ECA">
        <w:rPr>
          <w:rFonts w:ascii="Arial" w:hAnsi="Arial"/>
          <w:lang w:val="en-US"/>
        </w:rPr>
        <w:t>2020</w:t>
      </w:r>
      <w:r>
        <w:rPr>
          <w:rFonts w:ascii="Arial" w:hAnsi="Arial"/>
          <w:lang w:val="en-US"/>
        </w:rPr>
        <w:t xml:space="preserve"> </w:t>
      </w:r>
      <w:r w:rsidR="00745B51">
        <w:rPr>
          <w:rFonts w:ascii="Arial" w:hAnsi="Arial"/>
          <w:lang w:val="en-US"/>
        </w:rPr>
        <w:t>Public</w:t>
      </w:r>
      <w:r>
        <w:rPr>
          <w:rFonts w:ascii="Arial" w:hAnsi="Arial"/>
          <w:lang w:val="en-US"/>
        </w:rPr>
        <w:t xml:space="preserve"> </w:t>
      </w:r>
      <w:r w:rsidR="00F43A2E">
        <w:rPr>
          <w:rFonts w:ascii="Arial" w:hAnsi="Arial"/>
          <w:lang w:val="en-US"/>
        </w:rPr>
        <w:t>M</w:t>
      </w:r>
      <w:r>
        <w:rPr>
          <w:rFonts w:ascii="Arial" w:hAnsi="Arial"/>
          <w:lang w:val="en-US"/>
        </w:rPr>
        <w:t>eeting.</w:t>
      </w:r>
    </w:p>
    <w:tbl>
      <w:tblPr>
        <w:tblW w:w="100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283"/>
        <w:gridCol w:w="4820"/>
      </w:tblGrid>
      <w:tr w:rsidR="00C86624" w14:paraId="0433B7F3" w14:textId="77777777">
        <w:trPr>
          <w:trHeight w:val="238"/>
        </w:trPr>
        <w:tc>
          <w:tcPr>
            <w:tcW w:w="4928" w:type="dxa"/>
            <w:tcBorders>
              <w:top w:val="nil"/>
              <w:left w:val="nil"/>
              <w:bottom w:val="nil"/>
              <w:right w:val="nil"/>
            </w:tcBorders>
            <w:shd w:val="clear" w:color="auto" w:fill="auto"/>
            <w:tcMar>
              <w:top w:w="80" w:type="dxa"/>
              <w:left w:w="80" w:type="dxa"/>
              <w:bottom w:w="80" w:type="dxa"/>
              <w:right w:w="80" w:type="dxa"/>
            </w:tcMar>
          </w:tcPr>
          <w:p w14:paraId="3EB2BDD0" w14:textId="77777777" w:rsidR="0095693C" w:rsidRDefault="0095693C"/>
          <w:p w14:paraId="6A28A722" w14:textId="77777777" w:rsidR="000A63AA" w:rsidRDefault="000A63AA"/>
        </w:tc>
        <w:tc>
          <w:tcPr>
            <w:tcW w:w="283" w:type="dxa"/>
            <w:tcBorders>
              <w:top w:val="nil"/>
              <w:left w:val="nil"/>
              <w:bottom w:val="nil"/>
              <w:right w:val="nil"/>
            </w:tcBorders>
            <w:shd w:val="clear" w:color="auto" w:fill="auto"/>
            <w:tcMar>
              <w:top w:w="80" w:type="dxa"/>
              <w:left w:w="80" w:type="dxa"/>
              <w:bottom w:w="80" w:type="dxa"/>
              <w:right w:w="80" w:type="dxa"/>
            </w:tcMar>
          </w:tcPr>
          <w:p w14:paraId="34A0A3A3" w14:textId="77777777" w:rsidR="00C86624" w:rsidRDefault="00C86624"/>
        </w:tc>
        <w:tc>
          <w:tcPr>
            <w:tcW w:w="4820" w:type="dxa"/>
            <w:tcBorders>
              <w:top w:val="nil"/>
              <w:left w:val="nil"/>
              <w:bottom w:val="single" w:sz="4" w:space="0" w:color="000000"/>
              <w:right w:val="nil"/>
            </w:tcBorders>
            <w:shd w:val="clear" w:color="auto" w:fill="auto"/>
            <w:tcMar>
              <w:top w:w="80" w:type="dxa"/>
              <w:left w:w="80" w:type="dxa"/>
              <w:bottom w:w="80" w:type="dxa"/>
              <w:right w:w="80" w:type="dxa"/>
            </w:tcMar>
          </w:tcPr>
          <w:p w14:paraId="11B2675B" w14:textId="77777777" w:rsidR="009B7188" w:rsidRDefault="009B7188"/>
        </w:tc>
      </w:tr>
      <w:tr w:rsidR="00C86624" w14:paraId="6F112D76" w14:textId="77777777">
        <w:trPr>
          <w:trHeight w:val="478"/>
        </w:trPr>
        <w:tc>
          <w:tcPr>
            <w:tcW w:w="4928" w:type="dxa"/>
            <w:tcBorders>
              <w:top w:val="nil"/>
              <w:left w:val="nil"/>
              <w:bottom w:val="nil"/>
              <w:right w:val="nil"/>
            </w:tcBorders>
            <w:shd w:val="clear" w:color="auto" w:fill="auto"/>
            <w:tcMar>
              <w:top w:w="80" w:type="dxa"/>
              <w:left w:w="80" w:type="dxa"/>
              <w:bottom w:w="80" w:type="dxa"/>
              <w:right w:w="80" w:type="dxa"/>
            </w:tcMar>
          </w:tcPr>
          <w:p w14:paraId="4F2486FF" w14:textId="77777777" w:rsidR="00C86624" w:rsidRDefault="00C86624"/>
        </w:tc>
        <w:tc>
          <w:tcPr>
            <w:tcW w:w="283" w:type="dxa"/>
            <w:tcBorders>
              <w:top w:val="nil"/>
              <w:left w:val="nil"/>
              <w:bottom w:val="nil"/>
              <w:right w:val="nil"/>
            </w:tcBorders>
            <w:shd w:val="clear" w:color="auto" w:fill="auto"/>
            <w:tcMar>
              <w:top w:w="80" w:type="dxa"/>
              <w:left w:w="80" w:type="dxa"/>
              <w:bottom w:w="80" w:type="dxa"/>
              <w:right w:w="80" w:type="dxa"/>
            </w:tcMar>
          </w:tcPr>
          <w:p w14:paraId="475BB46F" w14:textId="77777777" w:rsidR="00C86624" w:rsidRDefault="00C86624"/>
        </w:tc>
        <w:tc>
          <w:tcPr>
            <w:tcW w:w="4820" w:type="dxa"/>
            <w:tcBorders>
              <w:top w:val="single" w:sz="4" w:space="0" w:color="000000"/>
              <w:left w:val="nil"/>
              <w:bottom w:val="nil"/>
              <w:right w:val="nil"/>
            </w:tcBorders>
            <w:shd w:val="clear" w:color="auto" w:fill="auto"/>
            <w:tcMar>
              <w:top w:w="80" w:type="dxa"/>
              <w:left w:w="80" w:type="dxa"/>
              <w:bottom w:w="80" w:type="dxa"/>
              <w:right w:w="80" w:type="dxa"/>
            </w:tcMar>
          </w:tcPr>
          <w:p w14:paraId="2425F153" w14:textId="77777777" w:rsidR="00C86624" w:rsidRDefault="00076ECA">
            <w:pPr>
              <w:pStyle w:val="Body"/>
              <w:spacing w:after="0" w:line="240" w:lineRule="auto"/>
              <w:rPr>
                <w:rFonts w:ascii="Arial" w:eastAsia="Arial" w:hAnsi="Arial" w:cs="Arial"/>
              </w:rPr>
            </w:pPr>
            <w:r>
              <w:rPr>
                <w:rFonts w:ascii="Arial" w:eastAsia="Arial" w:hAnsi="Arial" w:cs="Arial"/>
              </w:rPr>
              <w:t>Micki Ruth</w:t>
            </w:r>
          </w:p>
          <w:p w14:paraId="5EA7BF50" w14:textId="77777777" w:rsidR="00770452" w:rsidRDefault="00DA4A0A" w:rsidP="009B7188">
            <w:pPr>
              <w:pStyle w:val="Body"/>
              <w:spacing w:after="0" w:line="240" w:lineRule="auto"/>
              <w:jc w:val="both"/>
              <w:rPr>
                <w:rFonts w:ascii="Arial" w:hAnsi="Arial"/>
                <w:lang w:val="en-US"/>
              </w:rPr>
            </w:pPr>
            <w:r>
              <w:rPr>
                <w:rFonts w:ascii="Arial" w:hAnsi="Arial"/>
                <w:lang w:val="en-US"/>
              </w:rPr>
              <w:t xml:space="preserve">Chair, </w:t>
            </w:r>
            <w:r w:rsidR="00236C98">
              <w:rPr>
                <w:rFonts w:ascii="Arial" w:hAnsi="Arial"/>
                <w:lang w:val="en-US"/>
              </w:rPr>
              <w:t>Edmonton Police Commission</w:t>
            </w:r>
          </w:p>
          <w:p w14:paraId="646348CF" w14:textId="77777777" w:rsidR="00770452" w:rsidRDefault="00770452" w:rsidP="009B7188">
            <w:pPr>
              <w:pStyle w:val="Body"/>
              <w:spacing w:after="0" w:line="240" w:lineRule="auto"/>
              <w:jc w:val="both"/>
              <w:rPr>
                <w:rFonts w:ascii="Arial" w:hAnsi="Arial"/>
                <w:lang w:val="en-US"/>
              </w:rPr>
            </w:pPr>
          </w:p>
          <w:p w14:paraId="4FED2ADA" w14:textId="77777777" w:rsidR="00992429" w:rsidRDefault="00992429" w:rsidP="009B7188">
            <w:pPr>
              <w:pStyle w:val="Body"/>
              <w:spacing w:after="0" w:line="240" w:lineRule="auto"/>
              <w:jc w:val="both"/>
              <w:rPr>
                <w:rFonts w:ascii="Arial" w:hAnsi="Arial"/>
                <w:lang w:val="en-US"/>
              </w:rPr>
            </w:pPr>
          </w:p>
          <w:p w14:paraId="5891DE7C" w14:textId="77777777" w:rsidR="00891679" w:rsidRDefault="00891679" w:rsidP="009B7188">
            <w:pPr>
              <w:pStyle w:val="Body"/>
              <w:spacing w:after="0" w:line="240" w:lineRule="auto"/>
              <w:jc w:val="both"/>
            </w:pPr>
          </w:p>
        </w:tc>
      </w:tr>
      <w:tr w:rsidR="00C86624" w14:paraId="5C260508" w14:textId="77777777">
        <w:trPr>
          <w:trHeight w:val="478"/>
        </w:trPr>
        <w:tc>
          <w:tcPr>
            <w:tcW w:w="4928" w:type="dxa"/>
            <w:tcBorders>
              <w:top w:val="nil"/>
              <w:left w:val="nil"/>
              <w:bottom w:val="nil"/>
              <w:right w:val="nil"/>
            </w:tcBorders>
            <w:shd w:val="clear" w:color="auto" w:fill="auto"/>
            <w:tcMar>
              <w:top w:w="80" w:type="dxa"/>
              <w:left w:w="80" w:type="dxa"/>
              <w:bottom w:w="80" w:type="dxa"/>
              <w:right w:w="80" w:type="dxa"/>
            </w:tcMar>
          </w:tcPr>
          <w:p w14:paraId="0109EFB9" w14:textId="77777777" w:rsidR="00C86624" w:rsidRDefault="00C86624"/>
        </w:tc>
        <w:tc>
          <w:tcPr>
            <w:tcW w:w="283" w:type="dxa"/>
            <w:tcBorders>
              <w:top w:val="nil"/>
              <w:left w:val="nil"/>
              <w:bottom w:val="nil"/>
              <w:right w:val="nil"/>
            </w:tcBorders>
            <w:shd w:val="clear" w:color="auto" w:fill="auto"/>
            <w:tcMar>
              <w:top w:w="80" w:type="dxa"/>
              <w:left w:w="80" w:type="dxa"/>
              <w:bottom w:w="80" w:type="dxa"/>
              <w:right w:w="80" w:type="dxa"/>
            </w:tcMar>
          </w:tcPr>
          <w:p w14:paraId="753E3664" w14:textId="77777777" w:rsidR="00C86624" w:rsidRDefault="00C86624"/>
        </w:tc>
        <w:tc>
          <w:tcPr>
            <w:tcW w:w="4820" w:type="dxa"/>
            <w:tcBorders>
              <w:top w:val="single" w:sz="4" w:space="0" w:color="000000"/>
              <w:left w:val="nil"/>
              <w:bottom w:val="nil"/>
              <w:right w:val="nil"/>
            </w:tcBorders>
            <w:shd w:val="clear" w:color="auto" w:fill="auto"/>
            <w:tcMar>
              <w:top w:w="80" w:type="dxa"/>
              <w:left w:w="80" w:type="dxa"/>
              <w:bottom w:w="80" w:type="dxa"/>
              <w:right w:w="80" w:type="dxa"/>
            </w:tcMar>
          </w:tcPr>
          <w:p w14:paraId="6EB97E48" w14:textId="77777777" w:rsidR="00C86624" w:rsidRDefault="005A1061">
            <w:pPr>
              <w:pStyle w:val="Body"/>
              <w:spacing w:after="0" w:line="240" w:lineRule="auto"/>
              <w:rPr>
                <w:rFonts w:ascii="Arial" w:eastAsia="Arial" w:hAnsi="Arial" w:cs="Arial"/>
              </w:rPr>
            </w:pPr>
            <w:r>
              <w:rPr>
                <w:rFonts w:ascii="Arial" w:hAnsi="Arial"/>
                <w:lang w:val="en-US"/>
              </w:rPr>
              <w:t>Chris Skaggs</w:t>
            </w:r>
          </w:p>
          <w:p w14:paraId="5D2E815F" w14:textId="77777777" w:rsidR="00C86624" w:rsidRDefault="00DA4A0A" w:rsidP="00236C98">
            <w:pPr>
              <w:pStyle w:val="Body"/>
              <w:spacing w:after="0" w:line="240" w:lineRule="auto"/>
              <w:jc w:val="both"/>
            </w:pPr>
            <w:r>
              <w:rPr>
                <w:rFonts w:ascii="Arial" w:hAnsi="Arial"/>
                <w:lang w:val="en-US"/>
              </w:rPr>
              <w:t xml:space="preserve">Secretary to the </w:t>
            </w:r>
            <w:r w:rsidR="00236C98">
              <w:rPr>
                <w:rFonts w:ascii="Arial" w:hAnsi="Arial"/>
                <w:lang w:val="en-US"/>
              </w:rPr>
              <w:t>Commission</w:t>
            </w:r>
          </w:p>
        </w:tc>
      </w:tr>
    </w:tbl>
    <w:p w14:paraId="399BF6D9" w14:textId="77777777" w:rsidR="00C86624" w:rsidRDefault="00C86624" w:rsidP="00891679">
      <w:pPr>
        <w:pStyle w:val="Body"/>
        <w:widowControl w:val="0"/>
        <w:spacing w:line="240" w:lineRule="auto"/>
        <w:jc w:val="both"/>
      </w:pPr>
    </w:p>
    <w:sectPr w:rsidR="00C86624">
      <w:headerReference w:type="default" r:id="rId8"/>
      <w:footerReference w:type="default" r:id="rId9"/>
      <w:headerReference w:type="first" r:id="rId10"/>
      <w:pgSz w:w="12240" w:h="15840"/>
      <w:pgMar w:top="1440" w:right="1440" w:bottom="993"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4107D" w14:textId="77777777" w:rsidR="004A313A" w:rsidRDefault="004A313A" w:rsidP="00644424">
      <w:r>
        <w:separator/>
      </w:r>
    </w:p>
  </w:endnote>
  <w:endnote w:type="continuationSeparator" w:id="0">
    <w:p w14:paraId="5D2A9850" w14:textId="77777777" w:rsidR="004A313A" w:rsidRDefault="004A313A" w:rsidP="0064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3C8F3" w14:textId="77777777" w:rsidR="004A313A" w:rsidRDefault="004A313A" w:rsidP="00644424">
    <w:pPr>
      <w:pStyle w:val="Footer"/>
      <w:tabs>
        <w:tab w:val="clear" w:pos="9360"/>
        <w:tab w:val="right" w:pos="9340"/>
      </w:tabs>
      <w:jc w:val="right"/>
    </w:pPr>
    <w:r>
      <w:rPr>
        <w:rFonts w:ascii="Arial" w:hAnsi="Arial"/>
        <w:sz w:val="20"/>
        <w:szCs w:val="20"/>
      </w:rPr>
      <w:t xml:space="preserve">Page </w:t>
    </w: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Pr>
        <w:rFonts w:ascii="Arial" w:eastAsia="Arial" w:hAnsi="Arial" w:cs="Arial"/>
        <w:noProof/>
        <w:sz w:val="20"/>
        <w:szCs w:val="20"/>
      </w:rPr>
      <w:t>7</w:t>
    </w:r>
    <w:r>
      <w:rPr>
        <w:rFonts w:ascii="Arial" w:eastAsia="Arial" w:hAnsi="Arial" w:cs="Arial"/>
        <w:sz w:val="20"/>
        <w:szCs w:val="20"/>
      </w:rPr>
      <w:fldChar w:fldCharType="end"/>
    </w:r>
    <w:r>
      <w:rPr>
        <w:rFonts w:ascii="Arial" w:hAnsi="Arial"/>
        <w:sz w:val="20"/>
        <w:szCs w:val="20"/>
      </w:rPr>
      <w:t xml:space="preserve"> of </w:t>
    </w:r>
    <w:r>
      <w:rPr>
        <w:rFonts w:ascii="Arial" w:eastAsia="Arial" w:hAnsi="Arial" w:cs="Arial"/>
        <w:sz w:val="20"/>
        <w:szCs w:val="20"/>
      </w:rPr>
      <w:fldChar w:fldCharType="begin"/>
    </w:r>
    <w:r>
      <w:rPr>
        <w:rFonts w:ascii="Arial" w:eastAsia="Arial" w:hAnsi="Arial" w:cs="Arial"/>
        <w:sz w:val="20"/>
        <w:szCs w:val="20"/>
      </w:rPr>
      <w:instrText xml:space="preserve"> NUMPAGES </w:instrText>
    </w:r>
    <w:r>
      <w:rPr>
        <w:rFonts w:ascii="Arial" w:eastAsia="Arial" w:hAnsi="Arial" w:cs="Arial"/>
        <w:sz w:val="20"/>
        <w:szCs w:val="20"/>
      </w:rPr>
      <w:fldChar w:fldCharType="separate"/>
    </w:r>
    <w:r>
      <w:rPr>
        <w:rFonts w:ascii="Arial" w:eastAsia="Arial" w:hAnsi="Arial" w:cs="Arial"/>
        <w:noProof/>
        <w:sz w:val="20"/>
        <w:szCs w:val="20"/>
      </w:rPr>
      <w:t>7</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9AEBC" w14:textId="77777777" w:rsidR="004A313A" w:rsidRDefault="004A313A" w:rsidP="00644424">
      <w:r>
        <w:separator/>
      </w:r>
    </w:p>
  </w:footnote>
  <w:footnote w:type="continuationSeparator" w:id="0">
    <w:p w14:paraId="44BFBC42" w14:textId="77777777" w:rsidR="004A313A" w:rsidRDefault="004A313A" w:rsidP="00644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89634" w14:textId="77777777" w:rsidR="004A313A" w:rsidRDefault="004A313A" w:rsidP="00644424">
    <w:pPr>
      <w:pStyle w:val="Header"/>
      <w:tabs>
        <w:tab w:val="clear" w:pos="9360"/>
        <w:tab w:val="right" w:pos="9340"/>
      </w:tabs>
      <w:rPr>
        <w:sz w:val="20"/>
        <w:szCs w:val="20"/>
      </w:rPr>
    </w:pPr>
    <w:r>
      <w:rPr>
        <w:sz w:val="20"/>
        <w:szCs w:val="20"/>
      </w:rPr>
      <w:t>Minutes of Public Meeting</w:t>
    </w:r>
  </w:p>
  <w:p w14:paraId="6FA7043B" w14:textId="4817C98F" w:rsidR="004A313A" w:rsidRDefault="004A313A" w:rsidP="00644424">
    <w:pPr>
      <w:pStyle w:val="Header"/>
      <w:tabs>
        <w:tab w:val="clear" w:pos="9360"/>
        <w:tab w:val="right" w:pos="9340"/>
      </w:tabs>
      <w:rPr>
        <w:sz w:val="20"/>
        <w:szCs w:val="20"/>
      </w:rPr>
    </w:pPr>
    <w:r>
      <w:rPr>
        <w:sz w:val="20"/>
        <w:szCs w:val="20"/>
      </w:rPr>
      <w:t>November 19, 2020</w:t>
    </w:r>
  </w:p>
  <w:p w14:paraId="755A463D" w14:textId="77777777" w:rsidR="004A313A" w:rsidRDefault="004A313A" w:rsidP="00644424">
    <w:pPr>
      <w:pStyle w:val="Header"/>
      <w:tabs>
        <w:tab w:val="clear" w:pos="9360"/>
        <w:tab w:val="right" w:pos="9340"/>
      </w:tabs>
      <w:rPr>
        <w:sz w:val="20"/>
        <w:szCs w:val="20"/>
      </w:rPr>
    </w:pPr>
    <w:r>
      <w:rPr>
        <w:sz w:val="20"/>
        <w:szCs w:val="20"/>
      </w:rPr>
      <w:t>Edmonton Police Commission</w:t>
    </w:r>
  </w:p>
  <w:p w14:paraId="23458746" w14:textId="77777777" w:rsidR="004A313A" w:rsidRDefault="004A313A" w:rsidP="00644424">
    <w:pPr>
      <w:pStyle w:val="Header"/>
      <w:tabs>
        <w:tab w:val="clear" w:pos="9360"/>
        <w:tab w:val="right" w:pos="93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40537" w14:textId="3CBBBA8B" w:rsidR="004A313A" w:rsidRDefault="004A313A" w:rsidP="00BE76D3">
    <w:pPr>
      <w:pStyle w:val="Header"/>
      <w:rPr>
        <w:sz w:val="24"/>
        <w:szCs w:val="24"/>
      </w:rPr>
    </w:pPr>
    <w:r>
      <w:rPr>
        <w:noProof/>
        <w:sz w:val="24"/>
        <w:szCs w:val="24"/>
        <w:lang w:val="en-CA"/>
      </w:rPr>
      <w:drawing>
        <wp:anchor distT="36576" distB="36576" distL="36576" distR="36576" simplePos="0" relativeHeight="251658240" behindDoc="0" locked="0" layoutInCell="1" allowOverlap="1" wp14:anchorId="347CC004" wp14:editId="30DF2FFF">
          <wp:simplePos x="0" y="0"/>
          <wp:positionH relativeFrom="column">
            <wp:posOffset>2245995</wp:posOffset>
          </wp:positionH>
          <wp:positionV relativeFrom="paragraph">
            <wp:posOffset>-328295</wp:posOffset>
          </wp:positionV>
          <wp:extent cx="1480820" cy="1863725"/>
          <wp:effectExtent l="0" t="0" r="5080" b="3175"/>
          <wp:wrapNone/>
          <wp:docPr id="1" name="Picture 1" descr="epc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c 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1863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24"/>
        <w:szCs w:val="24"/>
      </w:rPr>
      <w:tab/>
    </w:r>
    <w:r>
      <w:rPr>
        <w:sz w:val="24"/>
        <w:szCs w:val="24"/>
      </w:rPr>
      <w:tab/>
    </w:r>
  </w:p>
  <w:p w14:paraId="5FF8EA51" w14:textId="6D5869CB" w:rsidR="004A313A" w:rsidRDefault="004A313A" w:rsidP="00287638">
    <w:pPr>
      <w:pStyle w:val="Header"/>
      <w:tabs>
        <w:tab w:val="clear" w:pos="4680"/>
        <w:tab w:val="clear" w:pos="9360"/>
        <w:tab w:val="left" w:pos="8560"/>
      </w:tabs>
      <w:jc w:val="right"/>
      <w:rPr>
        <w:sz w:val="24"/>
        <w:szCs w:val="24"/>
      </w:rPr>
    </w:pPr>
  </w:p>
  <w:p w14:paraId="6B420F5F" w14:textId="77777777" w:rsidR="004A313A" w:rsidRDefault="004A313A" w:rsidP="00BE76D3">
    <w:pPr>
      <w:pStyle w:val="Header"/>
      <w:rPr>
        <w:sz w:val="24"/>
        <w:szCs w:val="24"/>
      </w:rPr>
    </w:pPr>
  </w:p>
  <w:p w14:paraId="6054A991" w14:textId="77777777" w:rsidR="004A313A" w:rsidRDefault="004A313A" w:rsidP="00BE76D3">
    <w:pPr>
      <w:pStyle w:val="Header"/>
      <w:rPr>
        <w:sz w:val="24"/>
        <w:szCs w:val="24"/>
      </w:rPr>
    </w:pPr>
  </w:p>
  <w:p w14:paraId="2AFA1BD5" w14:textId="77777777" w:rsidR="004A313A" w:rsidRDefault="004A313A" w:rsidP="00BE76D3">
    <w:pPr>
      <w:pStyle w:val="Header"/>
      <w:rPr>
        <w:sz w:val="24"/>
        <w:szCs w:val="24"/>
      </w:rPr>
    </w:pPr>
  </w:p>
  <w:p w14:paraId="580A9364" w14:textId="77777777" w:rsidR="004A313A" w:rsidRDefault="004A313A" w:rsidP="00BE76D3">
    <w:pPr>
      <w:pStyle w:val="Header"/>
      <w:rPr>
        <w:sz w:val="24"/>
        <w:szCs w:val="24"/>
      </w:rPr>
    </w:pPr>
  </w:p>
  <w:p w14:paraId="28C55B71" w14:textId="77777777" w:rsidR="004A313A" w:rsidRDefault="004A313A" w:rsidP="00BE76D3">
    <w:pPr>
      <w:pStyle w:val="Header"/>
      <w:rPr>
        <w:sz w:val="24"/>
        <w:szCs w:val="24"/>
      </w:rPr>
    </w:pPr>
  </w:p>
  <w:p w14:paraId="3651B80C" w14:textId="77777777" w:rsidR="004A313A" w:rsidRDefault="004A313A" w:rsidP="00BE76D3">
    <w:pPr>
      <w:pStyle w:val="Header"/>
      <w:rPr>
        <w:sz w:val="24"/>
        <w:szCs w:val="24"/>
      </w:rPr>
    </w:pPr>
  </w:p>
  <w:p w14:paraId="780E6E76" w14:textId="77777777" w:rsidR="004A313A" w:rsidRPr="00657F41" w:rsidRDefault="004A313A" w:rsidP="00BE76D3">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16707"/>
    <w:multiLevelType w:val="hybridMultilevel"/>
    <w:tmpl w:val="A3E64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E015FC"/>
    <w:multiLevelType w:val="hybridMultilevel"/>
    <w:tmpl w:val="7AF20B84"/>
    <w:lvl w:ilvl="0" w:tplc="04090001">
      <w:start w:val="1"/>
      <w:numFmt w:val="bullet"/>
      <w:lvlText w:val=""/>
      <w:lvlJc w:val="left"/>
      <w:pPr>
        <w:ind w:left="1440" w:hanging="360"/>
      </w:pPr>
      <w:rPr>
        <w:rFonts w:ascii="Symbol" w:hAnsi="Symbol" w:hint="default"/>
      </w:rPr>
    </w:lvl>
    <w:lvl w:ilvl="1" w:tplc="10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8968FE"/>
    <w:multiLevelType w:val="hybridMultilevel"/>
    <w:tmpl w:val="5B7613B4"/>
    <w:lvl w:ilvl="0" w:tplc="1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85F75"/>
    <w:multiLevelType w:val="hybridMultilevel"/>
    <w:tmpl w:val="D12AB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C61E2"/>
    <w:multiLevelType w:val="hybridMultilevel"/>
    <w:tmpl w:val="D736D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EA4FC5"/>
    <w:multiLevelType w:val="hybridMultilevel"/>
    <w:tmpl w:val="2264E1AE"/>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6" w15:restartNumberingAfterBreak="0">
    <w:nsid w:val="1E88097E"/>
    <w:multiLevelType w:val="hybridMultilevel"/>
    <w:tmpl w:val="82185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A42214"/>
    <w:multiLevelType w:val="hybridMultilevel"/>
    <w:tmpl w:val="33582B98"/>
    <w:lvl w:ilvl="0" w:tplc="10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74962FA"/>
    <w:multiLevelType w:val="hybridMultilevel"/>
    <w:tmpl w:val="B48CE462"/>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046D6"/>
    <w:multiLevelType w:val="hybridMultilevel"/>
    <w:tmpl w:val="8DFC631C"/>
    <w:lvl w:ilvl="0" w:tplc="04090001">
      <w:start w:val="1"/>
      <w:numFmt w:val="bullet"/>
      <w:lvlText w:val=""/>
      <w:lvlJc w:val="left"/>
      <w:pPr>
        <w:ind w:left="1440" w:hanging="360"/>
      </w:pPr>
      <w:rPr>
        <w:rFonts w:ascii="Symbol" w:hAnsi="Symbol" w:hint="default"/>
      </w:rPr>
    </w:lvl>
    <w:lvl w:ilvl="1" w:tplc="10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A343D4"/>
    <w:multiLevelType w:val="hybridMultilevel"/>
    <w:tmpl w:val="BF22FAF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1" w15:restartNumberingAfterBreak="0">
    <w:nsid w:val="4092517C"/>
    <w:multiLevelType w:val="hybridMultilevel"/>
    <w:tmpl w:val="9CE6A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F55774"/>
    <w:multiLevelType w:val="hybridMultilevel"/>
    <w:tmpl w:val="657C9C70"/>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0E73EF"/>
    <w:multiLevelType w:val="hybridMultilevel"/>
    <w:tmpl w:val="C29A4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91C7033"/>
    <w:multiLevelType w:val="hybridMultilevel"/>
    <w:tmpl w:val="2C2CE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5E716D"/>
    <w:multiLevelType w:val="hybridMultilevel"/>
    <w:tmpl w:val="6AD4A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254768"/>
    <w:multiLevelType w:val="hybridMultilevel"/>
    <w:tmpl w:val="D04A2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7C5184"/>
    <w:multiLevelType w:val="hybridMultilevel"/>
    <w:tmpl w:val="308E2D78"/>
    <w:lvl w:ilvl="0" w:tplc="04090001">
      <w:start w:val="1"/>
      <w:numFmt w:val="bullet"/>
      <w:lvlText w:val=""/>
      <w:lvlJc w:val="left"/>
      <w:pPr>
        <w:ind w:left="1440" w:hanging="360"/>
      </w:pPr>
      <w:rPr>
        <w:rFonts w:ascii="Symbol" w:hAnsi="Symbol" w:hint="default"/>
      </w:rPr>
    </w:lvl>
    <w:lvl w:ilvl="1" w:tplc="10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203458"/>
    <w:multiLevelType w:val="hybridMultilevel"/>
    <w:tmpl w:val="9192F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A41065"/>
    <w:multiLevelType w:val="hybridMultilevel"/>
    <w:tmpl w:val="39E6A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EB2563"/>
    <w:multiLevelType w:val="hybridMultilevel"/>
    <w:tmpl w:val="F858F622"/>
    <w:lvl w:ilvl="0" w:tplc="10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0"/>
  </w:num>
  <w:num w:numId="3">
    <w:abstractNumId w:val="15"/>
  </w:num>
  <w:num w:numId="4">
    <w:abstractNumId w:val="19"/>
  </w:num>
  <w:num w:numId="5">
    <w:abstractNumId w:val="18"/>
  </w:num>
  <w:num w:numId="6">
    <w:abstractNumId w:val="7"/>
  </w:num>
  <w:num w:numId="7">
    <w:abstractNumId w:val="20"/>
  </w:num>
  <w:num w:numId="8">
    <w:abstractNumId w:val="16"/>
  </w:num>
  <w:num w:numId="9">
    <w:abstractNumId w:val="1"/>
  </w:num>
  <w:num w:numId="10">
    <w:abstractNumId w:val="17"/>
  </w:num>
  <w:num w:numId="11">
    <w:abstractNumId w:val="8"/>
  </w:num>
  <w:num w:numId="12">
    <w:abstractNumId w:val="2"/>
  </w:num>
  <w:num w:numId="13">
    <w:abstractNumId w:val="3"/>
  </w:num>
  <w:num w:numId="14">
    <w:abstractNumId w:val="13"/>
  </w:num>
  <w:num w:numId="15">
    <w:abstractNumId w:val="4"/>
  </w:num>
  <w:num w:numId="16">
    <w:abstractNumId w:val="9"/>
  </w:num>
  <w:num w:numId="17">
    <w:abstractNumId w:val="6"/>
  </w:num>
  <w:num w:numId="18">
    <w:abstractNumId w:val="14"/>
  </w:num>
  <w:num w:numId="19">
    <w:abstractNumId w:val="12"/>
  </w:num>
  <w:num w:numId="20">
    <w:abstractNumId w:val="11"/>
  </w:num>
  <w:num w:numId="2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92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624"/>
    <w:rsid w:val="00000B6B"/>
    <w:rsid w:val="00006104"/>
    <w:rsid w:val="0000645D"/>
    <w:rsid w:val="00014E83"/>
    <w:rsid w:val="00016961"/>
    <w:rsid w:val="00020C68"/>
    <w:rsid w:val="00022D8F"/>
    <w:rsid w:val="0002542C"/>
    <w:rsid w:val="0002555F"/>
    <w:rsid w:val="000275B6"/>
    <w:rsid w:val="0002792F"/>
    <w:rsid w:val="000328CB"/>
    <w:rsid w:val="00032AB9"/>
    <w:rsid w:val="00033EDA"/>
    <w:rsid w:val="0003464C"/>
    <w:rsid w:val="000375E2"/>
    <w:rsid w:val="00041CF0"/>
    <w:rsid w:val="00041F16"/>
    <w:rsid w:val="00043F46"/>
    <w:rsid w:val="0004550D"/>
    <w:rsid w:val="0005196C"/>
    <w:rsid w:val="0005230C"/>
    <w:rsid w:val="00053448"/>
    <w:rsid w:val="000536C0"/>
    <w:rsid w:val="00053877"/>
    <w:rsid w:val="000539E1"/>
    <w:rsid w:val="0005692E"/>
    <w:rsid w:val="000605DD"/>
    <w:rsid w:val="0006147C"/>
    <w:rsid w:val="00061951"/>
    <w:rsid w:val="00063D4B"/>
    <w:rsid w:val="00064814"/>
    <w:rsid w:val="00064FE8"/>
    <w:rsid w:val="0006648A"/>
    <w:rsid w:val="00070CFC"/>
    <w:rsid w:val="000730BF"/>
    <w:rsid w:val="0007472B"/>
    <w:rsid w:val="00075A26"/>
    <w:rsid w:val="00076453"/>
    <w:rsid w:val="00076ECA"/>
    <w:rsid w:val="0008308E"/>
    <w:rsid w:val="00084A09"/>
    <w:rsid w:val="0008578E"/>
    <w:rsid w:val="00086C5C"/>
    <w:rsid w:val="00087E48"/>
    <w:rsid w:val="00091155"/>
    <w:rsid w:val="0009172A"/>
    <w:rsid w:val="00091FE8"/>
    <w:rsid w:val="00093853"/>
    <w:rsid w:val="00093CCA"/>
    <w:rsid w:val="00093D6C"/>
    <w:rsid w:val="000948C6"/>
    <w:rsid w:val="000968F0"/>
    <w:rsid w:val="00096BB6"/>
    <w:rsid w:val="00097931"/>
    <w:rsid w:val="000A1AB8"/>
    <w:rsid w:val="000A3363"/>
    <w:rsid w:val="000A570F"/>
    <w:rsid w:val="000A57C8"/>
    <w:rsid w:val="000A5DE7"/>
    <w:rsid w:val="000A63AA"/>
    <w:rsid w:val="000B09AB"/>
    <w:rsid w:val="000B1780"/>
    <w:rsid w:val="000B3A3F"/>
    <w:rsid w:val="000C08F6"/>
    <w:rsid w:val="000C1BCD"/>
    <w:rsid w:val="000C2907"/>
    <w:rsid w:val="000C334F"/>
    <w:rsid w:val="000C3572"/>
    <w:rsid w:val="000D0DFB"/>
    <w:rsid w:val="000D11F2"/>
    <w:rsid w:val="000D24B6"/>
    <w:rsid w:val="000D6937"/>
    <w:rsid w:val="000D7CED"/>
    <w:rsid w:val="000E0B83"/>
    <w:rsid w:val="000E3433"/>
    <w:rsid w:val="000E44CB"/>
    <w:rsid w:val="000E52F1"/>
    <w:rsid w:val="000E6711"/>
    <w:rsid w:val="000F239A"/>
    <w:rsid w:val="000F3D56"/>
    <w:rsid w:val="000F462D"/>
    <w:rsid w:val="000F5601"/>
    <w:rsid w:val="000F67BE"/>
    <w:rsid w:val="000F7F2F"/>
    <w:rsid w:val="00101E90"/>
    <w:rsid w:val="001053A6"/>
    <w:rsid w:val="0010628F"/>
    <w:rsid w:val="00110B63"/>
    <w:rsid w:val="00110C47"/>
    <w:rsid w:val="00110D31"/>
    <w:rsid w:val="001119DC"/>
    <w:rsid w:val="00113F46"/>
    <w:rsid w:val="0011715B"/>
    <w:rsid w:val="00120B19"/>
    <w:rsid w:val="00121BA5"/>
    <w:rsid w:val="001224B7"/>
    <w:rsid w:val="00127154"/>
    <w:rsid w:val="0012778F"/>
    <w:rsid w:val="00130B04"/>
    <w:rsid w:val="001325B6"/>
    <w:rsid w:val="001331BE"/>
    <w:rsid w:val="00136951"/>
    <w:rsid w:val="00136C6E"/>
    <w:rsid w:val="001372C6"/>
    <w:rsid w:val="0014066D"/>
    <w:rsid w:val="00156B26"/>
    <w:rsid w:val="00157A3D"/>
    <w:rsid w:val="00161FD2"/>
    <w:rsid w:val="001641AD"/>
    <w:rsid w:val="001664CB"/>
    <w:rsid w:val="00166A1D"/>
    <w:rsid w:val="00172C9D"/>
    <w:rsid w:val="00174A78"/>
    <w:rsid w:val="001803A5"/>
    <w:rsid w:val="0018299D"/>
    <w:rsid w:val="0018516E"/>
    <w:rsid w:val="001853AA"/>
    <w:rsid w:val="00185595"/>
    <w:rsid w:val="00185910"/>
    <w:rsid w:val="001869B5"/>
    <w:rsid w:val="0019122A"/>
    <w:rsid w:val="00193D5A"/>
    <w:rsid w:val="001943DD"/>
    <w:rsid w:val="001959B1"/>
    <w:rsid w:val="00195A55"/>
    <w:rsid w:val="00196094"/>
    <w:rsid w:val="001A0E8E"/>
    <w:rsid w:val="001A1B26"/>
    <w:rsid w:val="001A333D"/>
    <w:rsid w:val="001A336E"/>
    <w:rsid w:val="001A3619"/>
    <w:rsid w:val="001A5AE0"/>
    <w:rsid w:val="001A79D1"/>
    <w:rsid w:val="001B0584"/>
    <w:rsid w:val="001B0C89"/>
    <w:rsid w:val="001B1D98"/>
    <w:rsid w:val="001B53A5"/>
    <w:rsid w:val="001B5612"/>
    <w:rsid w:val="001B6366"/>
    <w:rsid w:val="001C3E93"/>
    <w:rsid w:val="001C4E34"/>
    <w:rsid w:val="001C7811"/>
    <w:rsid w:val="001D2163"/>
    <w:rsid w:val="001D518E"/>
    <w:rsid w:val="001D5852"/>
    <w:rsid w:val="001D6929"/>
    <w:rsid w:val="001D7237"/>
    <w:rsid w:val="001D74BD"/>
    <w:rsid w:val="001E3639"/>
    <w:rsid w:val="001E5317"/>
    <w:rsid w:val="001E56A5"/>
    <w:rsid w:val="001E57C3"/>
    <w:rsid w:val="001F068A"/>
    <w:rsid w:val="001F4F14"/>
    <w:rsid w:val="001F6EDE"/>
    <w:rsid w:val="0020079F"/>
    <w:rsid w:val="00200F37"/>
    <w:rsid w:val="002015FC"/>
    <w:rsid w:val="00203AC9"/>
    <w:rsid w:val="00204B8F"/>
    <w:rsid w:val="00205C1F"/>
    <w:rsid w:val="00210885"/>
    <w:rsid w:val="002117E6"/>
    <w:rsid w:val="00213C34"/>
    <w:rsid w:val="00214037"/>
    <w:rsid w:val="00214358"/>
    <w:rsid w:val="00214A1D"/>
    <w:rsid w:val="00216D74"/>
    <w:rsid w:val="00222839"/>
    <w:rsid w:val="002318A2"/>
    <w:rsid w:val="00232ED1"/>
    <w:rsid w:val="00233B3E"/>
    <w:rsid w:val="002354D2"/>
    <w:rsid w:val="00236C98"/>
    <w:rsid w:val="00242F74"/>
    <w:rsid w:val="002437BE"/>
    <w:rsid w:val="00245878"/>
    <w:rsid w:val="00245BC9"/>
    <w:rsid w:val="00245CDA"/>
    <w:rsid w:val="002505D8"/>
    <w:rsid w:val="00250A24"/>
    <w:rsid w:val="00253935"/>
    <w:rsid w:val="00253DCE"/>
    <w:rsid w:val="00255DB1"/>
    <w:rsid w:val="00260C38"/>
    <w:rsid w:val="00261C27"/>
    <w:rsid w:val="002666B2"/>
    <w:rsid w:val="0027053D"/>
    <w:rsid w:val="0027224C"/>
    <w:rsid w:val="00274403"/>
    <w:rsid w:val="0027591B"/>
    <w:rsid w:val="002759B5"/>
    <w:rsid w:val="0027779D"/>
    <w:rsid w:val="00277E23"/>
    <w:rsid w:val="0028064B"/>
    <w:rsid w:val="002846F9"/>
    <w:rsid w:val="00284AB4"/>
    <w:rsid w:val="002857DB"/>
    <w:rsid w:val="00286731"/>
    <w:rsid w:val="00287638"/>
    <w:rsid w:val="00291B2D"/>
    <w:rsid w:val="00292C23"/>
    <w:rsid w:val="002940EA"/>
    <w:rsid w:val="00295710"/>
    <w:rsid w:val="00296048"/>
    <w:rsid w:val="002969DB"/>
    <w:rsid w:val="00296B4D"/>
    <w:rsid w:val="00296B87"/>
    <w:rsid w:val="00297F66"/>
    <w:rsid w:val="002A0AF9"/>
    <w:rsid w:val="002A13A7"/>
    <w:rsid w:val="002A13BF"/>
    <w:rsid w:val="002A1404"/>
    <w:rsid w:val="002A50DD"/>
    <w:rsid w:val="002A65C9"/>
    <w:rsid w:val="002B1046"/>
    <w:rsid w:val="002B1CFB"/>
    <w:rsid w:val="002B311B"/>
    <w:rsid w:val="002B44CE"/>
    <w:rsid w:val="002B53E9"/>
    <w:rsid w:val="002B6C99"/>
    <w:rsid w:val="002B6FB9"/>
    <w:rsid w:val="002C578F"/>
    <w:rsid w:val="002C7337"/>
    <w:rsid w:val="002D1642"/>
    <w:rsid w:val="002D318D"/>
    <w:rsid w:val="002D412F"/>
    <w:rsid w:val="002D78CD"/>
    <w:rsid w:val="002E0C40"/>
    <w:rsid w:val="002E5410"/>
    <w:rsid w:val="002E57DE"/>
    <w:rsid w:val="002E603C"/>
    <w:rsid w:val="002F0FF5"/>
    <w:rsid w:val="002F27A6"/>
    <w:rsid w:val="002F2841"/>
    <w:rsid w:val="002F4B3E"/>
    <w:rsid w:val="002F7931"/>
    <w:rsid w:val="002F7D0A"/>
    <w:rsid w:val="003000C7"/>
    <w:rsid w:val="00310396"/>
    <w:rsid w:val="003124DC"/>
    <w:rsid w:val="0031335D"/>
    <w:rsid w:val="00315123"/>
    <w:rsid w:val="00315727"/>
    <w:rsid w:val="003158E0"/>
    <w:rsid w:val="003163F9"/>
    <w:rsid w:val="00321D1D"/>
    <w:rsid w:val="00322DCF"/>
    <w:rsid w:val="00325D09"/>
    <w:rsid w:val="003269EF"/>
    <w:rsid w:val="003322FE"/>
    <w:rsid w:val="00333507"/>
    <w:rsid w:val="003339FA"/>
    <w:rsid w:val="003367EC"/>
    <w:rsid w:val="00336C75"/>
    <w:rsid w:val="003379E9"/>
    <w:rsid w:val="003431F5"/>
    <w:rsid w:val="00346564"/>
    <w:rsid w:val="0035070B"/>
    <w:rsid w:val="00350A69"/>
    <w:rsid w:val="00351AEC"/>
    <w:rsid w:val="00353897"/>
    <w:rsid w:val="00356541"/>
    <w:rsid w:val="003601D1"/>
    <w:rsid w:val="00362681"/>
    <w:rsid w:val="00363DAA"/>
    <w:rsid w:val="0036410B"/>
    <w:rsid w:val="003645FB"/>
    <w:rsid w:val="00364BD8"/>
    <w:rsid w:val="00365031"/>
    <w:rsid w:val="003658B7"/>
    <w:rsid w:val="00366DAA"/>
    <w:rsid w:val="00367009"/>
    <w:rsid w:val="003739B4"/>
    <w:rsid w:val="00375D12"/>
    <w:rsid w:val="00376CE4"/>
    <w:rsid w:val="003846BC"/>
    <w:rsid w:val="00384914"/>
    <w:rsid w:val="003862F1"/>
    <w:rsid w:val="00387B60"/>
    <w:rsid w:val="00390106"/>
    <w:rsid w:val="00391BAF"/>
    <w:rsid w:val="00391C3E"/>
    <w:rsid w:val="003935E6"/>
    <w:rsid w:val="00394041"/>
    <w:rsid w:val="003A0127"/>
    <w:rsid w:val="003A1A23"/>
    <w:rsid w:val="003A296C"/>
    <w:rsid w:val="003A4B4D"/>
    <w:rsid w:val="003A6A77"/>
    <w:rsid w:val="003A6DEF"/>
    <w:rsid w:val="003A75FD"/>
    <w:rsid w:val="003B64C0"/>
    <w:rsid w:val="003C09CD"/>
    <w:rsid w:val="003C2AC2"/>
    <w:rsid w:val="003C3F37"/>
    <w:rsid w:val="003C4FE8"/>
    <w:rsid w:val="003C5A1F"/>
    <w:rsid w:val="003C6284"/>
    <w:rsid w:val="003D419F"/>
    <w:rsid w:val="003D43F4"/>
    <w:rsid w:val="003D5E24"/>
    <w:rsid w:val="003D6AAA"/>
    <w:rsid w:val="003E2ADC"/>
    <w:rsid w:val="003E35D8"/>
    <w:rsid w:val="003E3986"/>
    <w:rsid w:val="003E5EEC"/>
    <w:rsid w:val="003F1B04"/>
    <w:rsid w:val="003F2697"/>
    <w:rsid w:val="003F3165"/>
    <w:rsid w:val="003F5FF3"/>
    <w:rsid w:val="003F6F28"/>
    <w:rsid w:val="00400AAA"/>
    <w:rsid w:val="004046FC"/>
    <w:rsid w:val="004048DE"/>
    <w:rsid w:val="00404DFA"/>
    <w:rsid w:val="00405994"/>
    <w:rsid w:val="00406E8B"/>
    <w:rsid w:val="00407D35"/>
    <w:rsid w:val="0041475F"/>
    <w:rsid w:val="004153C7"/>
    <w:rsid w:val="00416B0E"/>
    <w:rsid w:val="00422A4E"/>
    <w:rsid w:val="00423C60"/>
    <w:rsid w:val="00425530"/>
    <w:rsid w:val="00425C23"/>
    <w:rsid w:val="0043022C"/>
    <w:rsid w:val="00430BE0"/>
    <w:rsid w:val="00433F9D"/>
    <w:rsid w:val="004347F4"/>
    <w:rsid w:val="0043534C"/>
    <w:rsid w:val="0043709D"/>
    <w:rsid w:val="00437F6C"/>
    <w:rsid w:val="00440E49"/>
    <w:rsid w:val="0044113F"/>
    <w:rsid w:val="00445793"/>
    <w:rsid w:val="0044611E"/>
    <w:rsid w:val="004470F9"/>
    <w:rsid w:val="0044711A"/>
    <w:rsid w:val="00450334"/>
    <w:rsid w:val="004519E2"/>
    <w:rsid w:val="004521CB"/>
    <w:rsid w:val="004529FC"/>
    <w:rsid w:val="00453C2E"/>
    <w:rsid w:val="00454163"/>
    <w:rsid w:val="00454C95"/>
    <w:rsid w:val="004556A8"/>
    <w:rsid w:val="00455D4A"/>
    <w:rsid w:val="0045788B"/>
    <w:rsid w:val="00461437"/>
    <w:rsid w:val="0046688D"/>
    <w:rsid w:val="00467607"/>
    <w:rsid w:val="0047018F"/>
    <w:rsid w:val="00473033"/>
    <w:rsid w:val="00473F43"/>
    <w:rsid w:val="0047630F"/>
    <w:rsid w:val="00481876"/>
    <w:rsid w:val="00483165"/>
    <w:rsid w:val="00483293"/>
    <w:rsid w:val="004845E8"/>
    <w:rsid w:val="00486B93"/>
    <w:rsid w:val="0048759C"/>
    <w:rsid w:val="004875D5"/>
    <w:rsid w:val="00493EA6"/>
    <w:rsid w:val="0049531E"/>
    <w:rsid w:val="00495715"/>
    <w:rsid w:val="00495B42"/>
    <w:rsid w:val="004962B6"/>
    <w:rsid w:val="004A00C0"/>
    <w:rsid w:val="004A313A"/>
    <w:rsid w:val="004A39BC"/>
    <w:rsid w:val="004A3B70"/>
    <w:rsid w:val="004A3B8E"/>
    <w:rsid w:val="004A6536"/>
    <w:rsid w:val="004A733D"/>
    <w:rsid w:val="004B1B94"/>
    <w:rsid w:val="004B35CC"/>
    <w:rsid w:val="004B4CE2"/>
    <w:rsid w:val="004B6AA4"/>
    <w:rsid w:val="004C1C75"/>
    <w:rsid w:val="004C1DEC"/>
    <w:rsid w:val="004C37EF"/>
    <w:rsid w:val="004C3F53"/>
    <w:rsid w:val="004C4C36"/>
    <w:rsid w:val="004C5A23"/>
    <w:rsid w:val="004D24EB"/>
    <w:rsid w:val="004D25AC"/>
    <w:rsid w:val="004D55C4"/>
    <w:rsid w:val="004E08F4"/>
    <w:rsid w:val="004E14E7"/>
    <w:rsid w:val="004E301E"/>
    <w:rsid w:val="004E3769"/>
    <w:rsid w:val="004E53E2"/>
    <w:rsid w:val="004E73B0"/>
    <w:rsid w:val="004F0831"/>
    <w:rsid w:val="004F0B24"/>
    <w:rsid w:val="004F1B38"/>
    <w:rsid w:val="004F3E20"/>
    <w:rsid w:val="005025CC"/>
    <w:rsid w:val="00503D06"/>
    <w:rsid w:val="00504865"/>
    <w:rsid w:val="00504B5C"/>
    <w:rsid w:val="00505165"/>
    <w:rsid w:val="00505F3D"/>
    <w:rsid w:val="00507406"/>
    <w:rsid w:val="005119DC"/>
    <w:rsid w:val="00513876"/>
    <w:rsid w:val="005145F5"/>
    <w:rsid w:val="00516420"/>
    <w:rsid w:val="005203E2"/>
    <w:rsid w:val="00526554"/>
    <w:rsid w:val="005268B3"/>
    <w:rsid w:val="005308C3"/>
    <w:rsid w:val="00530F80"/>
    <w:rsid w:val="0053296C"/>
    <w:rsid w:val="00535F08"/>
    <w:rsid w:val="00536238"/>
    <w:rsid w:val="00536465"/>
    <w:rsid w:val="005370AE"/>
    <w:rsid w:val="0053734A"/>
    <w:rsid w:val="00542221"/>
    <w:rsid w:val="00542AC5"/>
    <w:rsid w:val="00542C1F"/>
    <w:rsid w:val="00542F08"/>
    <w:rsid w:val="00546C2E"/>
    <w:rsid w:val="00550468"/>
    <w:rsid w:val="00551291"/>
    <w:rsid w:val="00552F41"/>
    <w:rsid w:val="005557D7"/>
    <w:rsid w:val="00556DB4"/>
    <w:rsid w:val="00556E8D"/>
    <w:rsid w:val="00557791"/>
    <w:rsid w:val="00560633"/>
    <w:rsid w:val="00562695"/>
    <w:rsid w:val="00564887"/>
    <w:rsid w:val="0056776D"/>
    <w:rsid w:val="00576BBF"/>
    <w:rsid w:val="0058128D"/>
    <w:rsid w:val="0058238E"/>
    <w:rsid w:val="005831D1"/>
    <w:rsid w:val="00585A25"/>
    <w:rsid w:val="00592115"/>
    <w:rsid w:val="00593960"/>
    <w:rsid w:val="005A1061"/>
    <w:rsid w:val="005A2205"/>
    <w:rsid w:val="005A226A"/>
    <w:rsid w:val="005A5EF3"/>
    <w:rsid w:val="005A703A"/>
    <w:rsid w:val="005A74CF"/>
    <w:rsid w:val="005B3B5C"/>
    <w:rsid w:val="005B4924"/>
    <w:rsid w:val="005B6011"/>
    <w:rsid w:val="005B6C9F"/>
    <w:rsid w:val="005B7219"/>
    <w:rsid w:val="005C0FB0"/>
    <w:rsid w:val="005C1AD6"/>
    <w:rsid w:val="005C2469"/>
    <w:rsid w:val="005C2706"/>
    <w:rsid w:val="005C4862"/>
    <w:rsid w:val="005C644A"/>
    <w:rsid w:val="005C6AA9"/>
    <w:rsid w:val="005C6AE6"/>
    <w:rsid w:val="005C71E4"/>
    <w:rsid w:val="005C7FF8"/>
    <w:rsid w:val="005D0308"/>
    <w:rsid w:val="005D0B64"/>
    <w:rsid w:val="005D215D"/>
    <w:rsid w:val="005D5534"/>
    <w:rsid w:val="005E0178"/>
    <w:rsid w:val="005E2092"/>
    <w:rsid w:val="005E27E0"/>
    <w:rsid w:val="005E2992"/>
    <w:rsid w:val="005E48CD"/>
    <w:rsid w:val="005E6353"/>
    <w:rsid w:val="005F0FE5"/>
    <w:rsid w:val="005F1D49"/>
    <w:rsid w:val="005F2A40"/>
    <w:rsid w:val="005F330E"/>
    <w:rsid w:val="005F5552"/>
    <w:rsid w:val="005F5D8E"/>
    <w:rsid w:val="00602DAD"/>
    <w:rsid w:val="00604E17"/>
    <w:rsid w:val="00605129"/>
    <w:rsid w:val="0060662C"/>
    <w:rsid w:val="00613FE7"/>
    <w:rsid w:val="00614032"/>
    <w:rsid w:val="00614AF4"/>
    <w:rsid w:val="006175A2"/>
    <w:rsid w:val="0062044C"/>
    <w:rsid w:val="0062272E"/>
    <w:rsid w:val="00624BA5"/>
    <w:rsid w:val="00624F93"/>
    <w:rsid w:val="006254D4"/>
    <w:rsid w:val="00626009"/>
    <w:rsid w:val="00627E1E"/>
    <w:rsid w:val="00633C58"/>
    <w:rsid w:val="00633E73"/>
    <w:rsid w:val="00634356"/>
    <w:rsid w:val="0063663F"/>
    <w:rsid w:val="00641718"/>
    <w:rsid w:val="00644424"/>
    <w:rsid w:val="00645C30"/>
    <w:rsid w:val="00646E3E"/>
    <w:rsid w:val="00650B9E"/>
    <w:rsid w:val="00652737"/>
    <w:rsid w:val="00652AB1"/>
    <w:rsid w:val="00654201"/>
    <w:rsid w:val="00654B8F"/>
    <w:rsid w:val="00654CD0"/>
    <w:rsid w:val="00657C78"/>
    <w:rsid w:val="00657F41"/>
    <w:rsid w:val="00660BED"/>
    <w:rsid w:val="0066522B"/>
    <w:rsid w:val="00665900"/>
    <w:rsid w:val="00666762"/>
    <w:rsid w:val="0066772A"/>
    <w:rsid w:val="00670506"/>
    <w:rsid w:val="0067214C"/>
    <w:rsid w:val="0067579F"/>
    <w:rsid w:val="0068136F"/>
    <w:rsid w:val="00682ECA"/>
    <w:rsid w:val="00683050"/>
    <w:rsid w:val="006844E4"/>
    <w:rsid w:val="00685967"/>
    <w:rsid w:val="00685ED2"/>
    <w:rsid w:val="00685FAD"/>
    <w:rsid w:val="00686281"/>
    <w:rsid w:val="006868E3"/>
    <w:rsid w:val="00686BC9"/>
    <w:rsid w:val="006902F1"/>
    <w:rsid w:val="0069030A"/>
    <w:rsid w:val="00690583"/>
    <w:rsid w:val="00692F6D"/>
    <w:rsid w:val="00694194"/>
    <w:rsid w:val="00694341"/>
    <w:rsid w:val="0069457D"/>
    <w:rsid w:val="006950DD"/>
    <w:rsid w:val="00695973"/>
    <w:rsid w:val="006959F7"/>
    <w:rsid w:val="006A5A9C"/>
    <w:rsid w:val="006A6ADE"/>
    <w:rsid w:val="006B4979"/>
    <w:rsid w:val="006B4D96"/>
    <w:rsid w:val="006B690D"/>
    <w:rsid w:val="006B6DEB"/>
    <w:rsid w:val="006B6EDA"/>
    <w:rsid w:val="006B7D40"/>
    <w:rsid w:val="006C311E"/>
    <w:rsid w:val="006C5DF4"/>
    <w:rsid w:val="006C7AF7"/>
    <w:rsid w:val="006D2679"/>
    <w:rsid w:val="006D2914"/>
    <w:rsid w:val="006D6889"/>
    <w:rsid w:val="006E1A5E"/>
    <w:rsid w:val="006E2034"/>
    <w:rsid w:val="006E7C48"/>
    <w:rsid w:val="006F0542"/>
    <w:rsid w:val="006F0A49"/>
    <w:rsid w:val="006F110D"/>
    <w:rsid w:val="006F491F"/>
    <w:rsid w:val="006F54DA"/>
    <w:rsid w:val="006F7928"/>
    <w:rsid w:val="007000DF"/>
    <w:rsid w:val="00700625"/>
    <w:rsid w:val="00700860"/>
    <w:rsid w:val="00700AFC"/>
    <w:rsid w:val="00701C31"/>
    <w:rsid w:val="00702A90"/>
    <w:rsid w:val="00703344"/>
    <w:rsid w:val="007071CC"/>
    <w:rsid w:val="00710078"/>
    <w:rsid w:val="007101BC"/>
    <w:rsid w:val="00713B6E"/>
    <w:rsid w:val="0072305F"/>
    <w:rsid w:val="007239B2"/>
    <w:rsid w:val="00723B11"/>
    <w:rsid w:val="00725D9A"/>
    <w:rsid w:val="00730C3A"/>
    <w:rsid w:val="0073122B"/>
    <w:rsid w:val="00731E04"/>
    <w:rsid w:val="00731EAE"/>
    <w:rsid w:val="0073382E"/>
    <w:rsid w:val="00735597"/>
    <w:rsid w:val="007378DA"/>
    <w:rsid w:val="00737B03"/>
    <w:rsid w:val="00737B65"/>
    <w:rsid w:val="00741CA1"/>
    <w:rsid w:val="007427B2"/>
    <w:rsid w:val="00743567"/>
    <w:rsid w:val="00744152"/>
    <w:rsid w:val="00745B51"/>
    <w:rsid w:val="00747EF4"/>
    <w:rsid w:val="00751FD4"/>
    <w:rsid w:val="00752161"/>
    <w:rsid w:val="007526D8"/>
    <w:rsid w:val="00752F8B"/>
    <w:rsid w:val="007532CB"/>
    <w:rsid w:val="007540EA"/>
    <w:rsid w:val="00754D3F"/>
    <w:rsid w:val="00760403"/>
    <w:rsid w:val="007624E2"/>
    <w:rsid w:val="00764AB9"/>
    <w:rsid w:val="0076528B"/>
    <w:rsid w:val="00770452"/>
    <w:rsid w:val="00774170"/>
    <w:rsid w:val="0077484F"/>
    <w:rsid w:val="007752E6"/>
    <w:rsid w:val="007769AB"/>
    <w:rsid w:val="007773A5"/>
    <w:rsid w:val="007778B5"/>
    <w:rsid w:val="00782430"/>
    <w:rsid w:val="007837F0"/>
    <w:rsid w:val="00786B3C"/>
    <w:rsid w:val="00790186"/>
    <w:rsid w:val="007919E4"/>
    <w:rsid w:val="00791AF4"/>
    <w:rsid w:val="007937DF"/>
    <w:rsid w:val="007938F4"/>
    <w:rsid w:val="007B075D"/>
    <w:rsid w:val="007B1D74"/>
    <w:rsid w:val="007B5777"/>
    <w:rsid w:val="007B5BD8"/>
    <w:rsid w:val="007B5FA0"/>
    <w:rsid w:val="007B7011"/>
    <w:rsid w:val="007B7837"/>
    <w:rsid w:val="007C1674"/>
    <w:rsid w:val="007C1C2D"/>
    <w:rsid w:val="007C458C"/>
    <w:rsid w:val="007C55E0"/>
    <w:rsid w:val="007C587E"/>
    <w:rsid w:val="007C644B"/>
    <w:rsid w:val="007D086B"/>
    <w:rsid w:val="007D1C00"/>
    <w:rsid w:val="007D25C0"/>
    <w:rsid w:val="007D2926"/>
    <w:rsid w:val="007D78A8"/>
    <w:rsid w:val="007D7AF2"/>
    <w:rsid w:val="007E0226"/>
    <w:rsid w:val="007E174A"/>
    <w:rsid w:val="007E1C5D"/>
    <w:rsid w:val="007E43AB"/>
    <w:rsid w:val="007E4717"/>
    <w:rsid w:val="007F1555"/>
    <w:rsid w:val="007F2A77"/>
    <w:rsid w:val="007F59B9"/>
    <w:rsid w:val="007F6550"/>
    <w:rsid w:val="007F7463"/>
    <w:rsid w:val="00800083"/>
    <w:rsid w:val="008024F5"/>
    <w:rsid w:val="00802AF6"/>
    <w:rsid w:val="00803644"/>
    <w:rsid w:val="00805C1E"/>
    <w:rsid w:val="00805CC1"/>
    <w:rsid w:val="008117EC"/>
    <w:rsid w:val="0081298D"/>
    <w:rsid w:val="00816CA6"/>
    <w:rsid w:val="008172E8"/>
    <w:rsid w:val="008175EF"/>
    <w:rsid w:val="00820B86"/>
    <w:rsid w:val="00820FFE"/>
    <w:rsid w:val="00822DCC"/>
    <w:rsid w:val="008239F8"/>
    <w:rsid w:val="008248BA"/>
    <w:rsid w:val="0082699A"/>
    <w:rsid w:val="008278D0"/>
    <w:rsid w:val="0083193E"/>
    <w:rsid w:val="00832A9E"/>
    <w:rsid w:val="00833A35"/>
    <w:rsid w:val="00835281"/>
    <w:rsid w:val="0084323D"/>
    <w:rsid w:val="008432DD"/>
    <w:rsid w:val="008437F0"/>
    <w:rsid w:val="00846159"/>
    <w:rsid w:val="008510AD"/>
    <w:rsid w:val="00851FAE"/>
    <w:rsid w:val="00854B1C"/>
    <w:rsid w:val="00854CBF"/>
    <w:rsid w:val="008566FC"/>
    <w:rsid w:val="0085759A"/>
    <w:rsid w:val="00857671"/>
    <w:rsid w:val="00861D6F"/>
    <w:rsid w:val="00862749"/>
    <w:rsid w:val="008664C4"/>
    <w:rsid w:val="00866FE0"/>
    <w:rsid w:val="0086769B"/>
    <w:rsid w:val="00873A6A"/>
    <w:rsid w:val="00873F00"/>
    <w:rsid w:val="00877802"/>
    <w:rsid w:val="00877CAD"/>
    <w:rsid w:val="00877E94"/>
    <w:rsid w:val="00881657"/>
    <w:rsid w:val="00882679"/>
    <w:rsid w:val="00884FCE"/>
    <w:rsid w:val="008860D7"/>
    <w:rsid w:val="00886424"/>
    <w:rsid w:val="00891679"/>
    <w:rsid w:val="00893733"/>
    <w:rsid w:val="00894C68"/>
    <w:rsid w:val="008960D5"/>
    <w:rsid w:val="008961AF"/>
    <w:rsid w:val="008A0A61"/>
    <w:rsid w:val="008A218F"/>
    <w:rsid w:val="008A77AB"/>
    <w:rsid w:val="008A7FB4"/>
    <w:rsid w:val="008B121F"/>
    <w:rsid w:val="008B1842"/>
    <w:rsid w:val="008B242E"/>
    <w:rsid w:val="008B69B0"/>
    <w:rsid w:val="008C075C"/>
    <w:rsid w:val="008C2027"/>
    <w:rsid w:val="008C228B"/>
    <w:rsid w:val="008C27CA"/>
    <w:rsid w:val="008C2837"/>
    <w:rsid w:val="008C3D35"/>
    <w:rsid w:val="008C469D"/>
    <w:rsid w:val="008C4936"/>
    <w:rsid w:val="008C4C6F"/>
    <w:rsid w:val="008C4D35"/>
    <w:rsid w:val="008C6A55"/>
    <w:rsid w:val="008D1865"/>
    <w:rsid w:val="008D3CBE"/>
    <w:rsid w:val="008D650E"/>
    <w:rsid w:val="008E3F9B"/>
    <w:rsid w:val="008E6D94"/>
    <w:rsid w:val="008E6F9D"/>
    <w:rsid w:val="008F1223"/>
    <w:rsid w:val="008F1D33"/>
    <w:rsid w:val="008F6716"/>
    <w:rsid w:val="008F6BF3"/>
    <w:rsid w:val="008F7179"/>
    <w:rsid w:val="008F7C2B"/>
    <w:rsid w:val="00900D07"/>
    <w:rsid w:val="00903174"/>
    <w:rsid w:val="00904665"/>
    <w:rsid w:val="00905073"/>
    <w:rsid w:val="00910AE1"/>
    <w:rsid w:val="009118F5"/>
    <w:rsid w:val="00913EB6"/>
    <w:rsid w:val="00916D2E"/>
    <w:rsid w:val="00917496"/>
    <w:rsid w:val="00921A67"/>
    <w:rsid w:val="00921E6E"/>
    <w:rsid w:val="00924698"/>
    <w:rsid w:val="00924D55"/>
    <w:rsid w:val="00926C26"/>
    <w:rsid w:val="00932EB6"/>
    <w:rsid w:val="00934727"/>
    <w:rsid w:val="00935A16"/>
    <w:rsid w:val="009372A4"/>
    <w:rsid w:val="00940BC9"/>
    <w:rsid w:val="00940E64"/>
    <w:rsid w:val="009417C5"/>
    <w:rsid w:val="00942C22"/>
    <w:rsid w:val="0094378E"/>
    <w:rsid w:val="00944841"/>
    <w:rsid w:val="00944F48"/>
    <w:rsid w:val="00945677"/>
    <w:rsid w:val="00946FBC"/>
    <w:rsid w:val="009500E3"/>
    <w:rsid w:val="0095011E"/>
    <w:rsid w:val="00952A71"/>
    <w:rsid w:val="00953A11"/>
    <w:rsid w:val="00955413"/>
    <w:rsid w:val="00955DDA"/>
    <w:rsid w:val="0095693C"/>
    <w:rsid w:val="00957082"/>
    <w:rsid w:val="00960194"/>
    <w:rsid w:val="0096031B"/>
    <w:rsid w:val="009604B0"/>
    <w:rsid w:val="00960DF0"/>
    <w:rsid w:val="00961849"/>
    <w:rsid w:val="00963CC0"/>
    <w:rsid w:val="00965C4D"/>
    <w:rsid w:val="00965CEB"/>
    <w:rsid w:val="00965EDE"/>
    <w:rsid w:val="00970180"/>
    <w:rsid w:val="0097242F"/>
    <w:rsid w:val="009745BE"/>
    <w:rsid w:val="00976A24"/>
    <w:rsid w:val="0097782E"/>
    <w:rsid w:val="00980C67"/>
    <w:rsid w:val="0098216E"/>
    <w:rsid w:val="009829E0"/>
    <w:rsid w:val="00984272"/>
    <w:rsid w:val="00984F7A"/>
    <w:rsid w:val="009870E5"/>
    <w:rsid w:val="00987140"/>
    <w:rsid w:val="0099184A"/>
    <w:rsid w:val="00992429"/>
    <w:rsid w:val="009930FF"/>
    <w:rsid w:val="009951E3"/>
    <w:rsid w:val="009A258B"/>
    <w:rsid w:val="009A5336"/>
    <w:rsid w:val="009A6163"/>
    <w:rsid w:val="009A722C"/>
    <w:rsid w:val="009B060D"/>
    <w:rsid w:val="009B46C2"/>
    <w:rsid w:val="009B633D"/>
    <w:rsid w:val="009B7188"/>
    <w:rsid w:val="009C0D26"/>
    <w:rsid w:val="009C143B"/>
    <w:rsid w:val="009C1964"/>
    <w:rsid w:val="009C2409"/>
    <w:rsid w:val="009C6D30"/>
    <w:rsid w:val="009D03F1"/>
    <w:rsid w:val="009D0797"/>
    <w:rsid w:val="009D096D"/>
    <w:rsid w:val="009D1125"/>
    <w:rsid w:val="009D2C96"/>
    <w:rsid w:val="009D7EC1"/>
    <w:rsid w:val="009E0089"/>
    <w:rsid w:val="009E13D9"/>
    <w:rsid w:val="009E16AC"/>
    <w:rsid w:val="009E3B97"/>
    <w:rsid w:val="009E46A6"/>
    <w:rsid w:val="009E54CB"/>
    <w:rsid w:val="009E7628"/>
    <w:rsid w:val="009F1669"/>
    <w:rsid w:val="009F1C88"/>
    <w:rsid w:val="009F33BC"/>
    <w:rsid w:val="009F3B94"/>
    <w:rsid w:val="009F4542"/>
    <w:rsid w:val="009F468F"/>
    <w:rsid w:val="009F5771"/>
    <w:rsid w:val="00A0164E"/>
    <w:rsid w:val="00A04725"/>
    <w:rsid w:val="00A07380"/>
    <w:rsid w:val="00A111C7"/>
    <w:rsid w:val="00A112B3"/>
    <w:rsid w:val="00A13212"/>
    <w:rsid w:val="00A15DC1"/>
    <w:rsid w:val="00A173E6"/>
    <w:rsid w:val="00A1751A"/>
    <w:rsid w:val="00A20154"/>
    <w:rsid w:val="00A21EFD"/>
    <w:rsid w:val="00A231D6"/>
    <w:rsid w:val="00A31EDF"/>
    <w:rsid w:val="00A3261B"/>
    <w:rsid w:val="00A32787"/>
    <w:rsid w:val="00A33042"/>
    <w:rsid w:val="00A334B9"/>
    <w:rsid w:val="00A348FC"/>
    <w:rsid w:val="00A35961"/>
    <w:rsid w:val="00A36913"/>
    <w:rsid w:val="00A43F34"/>
    <w:rsid w:val="00A465BB"/>
    <w:rsid w:val="00A46EBB"/>
    <w:rsid w:val="00A5277D"/>
    <w:rsid w:val="00A53125"/>
    <w:rsid w:val="00A53186"/>
    <w:rsid w:val="00A538FB"/>
    <w:rsid w:val="00A54324"/>
    <w:rsid w:val="00A5637F"/>
    <w:rsid w:val="00A62E51"/>
    <w:rsid w:val="00A62FB7"/>
    <w:rsid w:val="00A633CB"/>
    <w:rsid w:val="00A63AEF"/>
    <w:rsid w:val="00A641C6"/>
    <w:rsid w:val="00A72B1A"/>
    <w:rsid w:val="00A7725E"/>
    <w:rsid w:val="00A82093"/>
    <w:rsid w:val="00A825C3"/>
    <w:rsid w:val="00A83D36"/>
    <w:rsid w:val="00A87358"/>
    <w:rsid w:val="00A916C9"/>
    <w:rsid w:val="00A92FC6"/>
    <w:rsid w:val="00A930C4"/>
    <w:rsid w:val="00A94E52"/>
    <w:rsid w:val="00A97FBD"/>
    <w:rsid w:val="00AA2789"/>
    <w:rsid w:val="00AA6597"/>
    <w:rsid w:val="00AB0ABE"/>
    <w:rsid w:val="00AB0D89"/>
    <w:rsid w:val="00AB419C"/>
    <w:rsid w:val="00AB550E"/>
    <w:rsid w:val="00AB5E56"/>
    <w:rsid w:val="00AC1638"/>
    <w:rsid w:val="00AC3E16"/>
    <w:rsid w:val="00AC4BA5"/>
    <w:rsid w:val="00AC77C9"/>
    <w:rsid w:val="00AD0803"/>
    <w:rsid w:val="00AD0CC8"/>
    <w:rsid w:val="00AD1553"/>
    <w:rsid w:val="00AD3E15"/>
    <w:rsid w:val="00AD5801"/>
    <w:rsid w:val="00AD62F8"/>
    <w:rsid w:val="00AD6359"/>
    <w:rsid w:val="00AE1EA6"/>
    <w:rsid w:val="00AE263E"/>
    <w:rsid w:val="00AE4D8D"/>
    <w:rsid w:val="00AE620A"/>
    <w:rsid w:val="00AE6BFD"/>
    <w:rsid w:val="00AE6E35"/>
    <w:rsid w:val="00AF1FBE"/>
    <w:rsid w:val="00AF234A"/>
    <w:rsid w:val="00AF4D0D"/>
    <w:rsid w:val="00AF4D57"/>
    <w:rsid w:val="00AF5FB0"/>
    <w:rsid w:val="00B032E7"/>
    <w:rsid w:val="00B057E6"/>
    <w:rsid w:val="00B06737"/>
    <w:rsid w:val="00B06F45"/>
    <w:rsid w:val="00B07B7B"/>
    <w:rsid w:val="00B12C57"/>
    <w:rsid w:val="00B14467"/>
    <w:rsid w:val="00B2188F"/>
    <w:rsid w:val="00B21A19"/>
    <w:rsid w:val="00B21FB5"/>
    <w:rsid w:val="00B23346"/>
    <w:rsid w:val="00B236C9"/>
    <w:rsid w:val="00B24856"/>
    <w:rsid w:val="00B255C9"/>
    <w:rsid w:val="00B26338"/>
    <w:rsid w:val="00B26F0F"/>
    <w:rsid w:val="00B32AA0"/>
    <w:rsid w:val="00B36079"/>
    <w:rsid w:val="00B428DC"/>
    <w:rsid w:val="00B451F6"/>
    <w:rsid w:val="00B45C10"/>
    <w:rsid w:val="00B47A8A"/>
    <w:rsid w:val="00B509A2"/>
    <w:rsid w:val="00B539EC"/>
    <w:rsid w:val="00B5622D"/>
    <w:rsid w:val="00B56454"/>
    <w:rsid w:val="00B56EA4"/>
    <w:rsid w:val="00B57212"/>
    <w:rsid w:val="00B57390"/>
    <w:rsid w:val="00B57E0D"/>
    <w:rsid w:val="00B6066D"/>
    <w:rsid w:val="00B62C35"/>
    <w:rsid w:val="00B64025"/>
    <w:rsid w:val="00B66AD9"/>
    <w:rsid w:val="00B71EBC"/>
    <w:rsid w:val="00B74290"/>
    <w:rsid w:val="00B75C1B"/>
    <w:rsid w:val="00B770C8"/>
    <w:rsid w:val="00B816CB"/>
    <w:rsid w:val="00B862D3"/>
    <w:rsid w:val="00B90AC3"/>
    <w:rsid w:val="00B927CD"/>
    <w:rsid w:val="00B94EE8"/>
    <w:rsid w:val="00B962A5"/>
    <w:rsid w:val="00BA11A1"/>
    <w:rsid w:val="00BB2938"/>
    <w:rsid w:val="00BB3D3C"/>
    <w:rsid w:val="00BB5AEB"/>
    <w:rsid w:val="00BB717B"/>
    <w:rsid w:val="00BB74FC"/>
    <w:rsid w:val="00BC0322"/>
    <w:rsid w:val="00BC25BA"/>
    <w:rsid w:val="00BC4B94"/>
    <w:rsid w:val="00BC79B7"/>
    <w:rsid w:val="00BD205A"/>
    <w:rsid w:val="00BD235C"/>
    <w:rsid w:val="00BD46A7"/>
    <w:rsid w:val="00BD779F"/>
    <w:rsid w:val="00BE064D"/>
    <w:rsid w:val="00BE0E25"/>
    <w:rsid w:val="00BE1608"/>
    <w:rsid w:val="00BE3109"/>
    <w:rsid w:val="00BE5063"/>
    <w:rsid w:val="00BE5766"/>
    <w:rsid w:val="00BE6F7D"/>
    <w:rsid w:val="00BE76D3"/>
    <w:rsid w:val="00BF03FE"/>
    <w:rsid w:val="00BF5A46"/>
    <w:rsid w:val="00BF61EF"/>
    <w:rsid w:val="00C05187"/>
    <w:rsid w:val="00C12042"/>
    <w:rsid w:val="00C14BB1"/>
    <w:rsid w:val="00C14D21"/>
    <w:rsid w:val="00C14E1D"/>
    <w:rsid w:val="00C172FF"/>
    <w:rsid w:val="00C17DB9"/>
    <w:rsid w:val="00C21BC3"/>
    <w:rsid w:val="00C24D57"/>
    <w:rsid w:val="00C253FF"/>
    <w:rsid w:val="00C25EC7"/>
    <w:rsid w:val="00C269A1"/>
    <w:rsid w:val="00C3351B"/>
    <w:rsid w:val="00C3413E"/>
    <w:rsid w:val="00C3613E"/>
    <w:rsid w:val="00C37D5C"/>
    <w:rsid w:val="00C40922"/>
    <w:rsid w:val="00C4124B"/>
    <w:rsid w:val="00C443F2"/>
    <w:rsid w:val="00C4487A"/>
    <w:rsid w:val="00C47244"/>
    <w:rsid w:val="00C53BF9"/>
    <w:rsid w:val="00C6309F"/>
    <w:rsid w:val="00C642F7"/>
    <w:rsid w:val="00C64656"/>
    <w:rsid w:val="00C65A30"/>
    <w:rsid w:val="00C66ABB"/>
    <w:rsid w:val="00C67FA0"/>
    <w:rsid w:val="00C71402"/>
    <w:rsid w:val="00C726CF"/>
    <w:rsid w:val="00C74488"/>
    <w:rsid w:val="00C74BDF"/>
    <w:rsid w:val="00C77C02"/>
    <w:rsid w:val="00C81289"/>
    <w:rsid w:val="00C82599"/>
    <w:rsid w:val="00C82FFA"/>
    <w:rsid w:val="00C834F3"/>
    <w:rsid w:val="00C83762"/>
    <w:rsid w:val="00C8531D"/>
    <w:rsid w:val="00C86624"/>
    <w:rsid w:val="00C868E4"/>
    <w:rsid w:val="00C86F63"/>
    <w:rsid w:val="00C87B0E"/>
    <w:rsid w:val="00C87B17"/>
    <w:rsid w:val="00C9287B"/>
    <w:rsid w:val="00C933BF"/>
    <w:rsid w:val="00C9504D"/>
    <w:rsid w:val="00CA0978"/>
    <w:rsid w:val="00CA3019"/>
    <w:rsid w:val="00CA3175"/>
    <w:rsid w:val="00CA382E"/>
    <w:rsid w:val="00CA49D6"/>
    <w:rsid w:val="00CA55BA"/>
    <w:rsid w:val="00CA7784"/>
    <w:rsid w:val="00CB1513"/>
    <w:rsid w:val="00CB1AD3"/>
    <w:rsid w:val="00CB2119"/>
    <w:rsid w:val="00CB365A"/>
    <w:rsid w:val="00CC7E8B"/>
    <w:rsid w:val="00CD00ED"/>
    <w:rsid w:val="00CD10C3"/>
    <w:rsid w:val="00CD1297"/>
    <w:rsid w:val="00CD12C4"/>
    <w:rsid w:val="00CD2147"/>
    <w:rsid w:val="00CD2E5F"/>
    <w:rsid w:val="00CD3A30"/>
    <w:rsid w:val="00CD3AE8"/>
    <w:rsid w:val="00CD5D58"/>
    <w:rsid w:val="00CD5E1A"/>
    <w:rsid w:val="00CD64EA"/>
    <w:rsid w:val="00CD65CD"/>
    <w:rsid w:val="00CE1110"/>
    <w:rsid w:val="00CE1ED9"/>
    <w:rsid w:val="00CE4C61"/>
    <w:rsid w:val="00CE50B4"/>
    <w:rsid w:val="00CE5F90"/>
    <w:rsid w:val="00CE7166"/>
    <w:rsid w:val="00CF341D"/>
    <w:rsid w:val="00CF3CF0"/>
    <w:rsid w:val="00CF462E"/>
    <w:rsid w:val="00CF47BA"/>
    <w:rsid w:val="00D02CC7"/>
    <w:rsid w:val="00D0489C"/>
    <w:rsid w:val="00D05350"/>
    <w:rsid w:val="00D064A0"/>
    <w:rsid w:val="00D076F3"/>
    <w:rsid w:val="00D1000D"/>
    <w:rsid w:val="00D16A0F"/>
    <w:rsid w:val="00D215F2"/>
    <w:rsid w:val="00D2188A"/>
    <w:rsid w:val="00D21F4B"/>
    <w:rsid w:val="00D22F56"/>
    <w:rsid w:val="00D2524A"/>
    <w:rsid w:val="00D313CF"/>
    <w:rsid w:val="00D31594"/>
    <w:rsid w:val="00D344B2"/>
    <w:rsid w:val="00D36D30"/>
    <w:rsid w:val="00D3732B"/>
    <w:rsid w:val="00D37824"/>
    <w:rsid w:val="00D40F21"/>
    <w:rsid w:val="00D42CAE"/>
    <w:rsid w:val="00D4360D"/>
    <w:rsid w:val="00D4363F"/>
    <w:rsid w:val="00D442EC"/>
    <w:rsid w:val="00D46F8E"/>
    <w:rsid w:val="00D509B1"/>
    <w:rsid w:val="00D520ED"/>
    <w:rsid w:val="00D5498F"/>
    <w:rsid w:val="00D5586A"/>
    <w:rsid w:val="00D55A9B"/>
    <w:rsid w:val="00D573D8"/>
    <w:rsid w:val="00D57FD6"/>
    <w:rsid w:val="00D614E1"/>
    <w:rsid w:val="00D641DA"/>
    <w:rsid w:val="00D64368"/>
    <w:rsid w:val="00D6465B"/>
    <w:rsid w:val="00D6519A"/>
    <w:rsid w:val="00D65289"/>
    <w:rsid w:val="00D65A78"/>
    <w:rsid w:val="00D6611E"/>
    <w:rsid w:val="00D67788"/>
    <w:rsid w:val="00D721D2"/>
    <w:rsid w:val="00D731A3"/>
    <w:rsid w:val="00D74248"/>
    <w:rsid w:val="00D76F0E"/>
    <w:rsid w:val="00D76F18"/>
    <w:rsid w:val="00D770DC"/>
    <w:rsid w:val="00D82486"/>
    <w:rsid w:val="00D832E8"/>
    <w:rsid w:val="00D9365B"/>
    <w:rsid w:val="00D9400F"/>
    <w:rsid w:val="00D955FA"/>
    <w:rsid w:val="00D960CF"/>
    <w:rsid w:val="00D979B6"/>
    <w:rsid w:val="00DA0B7B"/>
    <w:rsid w:val="00DA24EF"/>
    <w:rsid w:val="00DA48FF"/>
    <w:rsid w:val="00DA4A0A"/>
    <w:rsid w:val="00DA4A50"/>
    <w:rsid w:val="00DA5062"/>
    <w:rsid w:val="00DA7595"/>
    <w:rsid w:val="00DA7FF1"/>
    <w:rsid w:val="00DB0098"/>
    <w:rsid w:val="00DB0882"/>
    <w:rsid w:val="00DB1074"/>
    <w:rsid w:val="00DB1119"/>
    <w:rsid w:val="00DB3A0D"/>
    <w:rsid w:val="00DB484E"/>
    <w:rsid w:val="00DB6171"/>
    <w:rsid w:val="00DC048C"/>
    <w:rsid w:val="00DC0D57"/>
    <w:rsid w:val="00DC1F9F"/>
    <w:rsid w:val="00DC2284"/>
    <w:rsid w:val="00DC293C"/>
    <w:rsid w:val="00DC2AA4"/>
    <w:rsid w:val="00DC5837"/>
    <w:rsid w:val="00DC5B0A"/>
    <w:rsid w:val="00DC637E"/>
    <w:rsid w:val="00DC6E7C"/>
    <w:rsid w:val="00DD03D1"/>
    <w:rsid w:val="00DD14A4"/>
    <w:rsid w:val="00DD22C3"/>
    <w:rsid w:val="00DD40F7"/>
    <w:rsid w:val="00DD69ED"/>
    <w:rsid w:val="00DD79B0"/>
    <w:rsid w:val="00DE046E"/>
    <w:rsid w:val="00DE1D01"/>
    <w:rsid w:val="00DE49EE"/>
    <w:rsid w:val="00DE4E29"/>
    <w:rsid w:val="00DE630F"/>
    <w:rsid w:val="00DE65F9"/>
    <w:rsid w:val="00DF23C9"/>
    <w:rsid w:val="00DF5200"/>
    <w:rsid w:val="00E024E9"/>
    <w:rsid w:val="00E05DF0"/>
    <w:rsid w:val="00E06B3C"/>
    <w:rsid w:val="00E1090C"/>
    <w:rsid w:val="00E11D17"/>
    <w:rsid w:val="00E1343A"/>
    <w:rsid w:val="00E13ADC"/>
    <w:rsid w:val="00E1424D"/>
    <w:rsid w:val="00E14F04"/>
    <w:rsid w:val="00E1571F"/>
    <w:rsid w:val="00E1592D"/>
    <w:rsid w:val="00E16D29"/>
    <w:rsid w:val="00E20E36"/>
    <w:rsid w:val="00E21AEC"/>
    <w:rsid w:val="00E22426"/>
    <w:rsid w:val="00E2356A"/>
    <w:rsid w:val="00E2648F"/>
    <w:rsid w:val="00E279B7"/>
    <w:rsid w:val="00E32D07"/>
    <w:rsid w:val="00E3301C"/>
    <w:rsid w:val="00E331C6"/>
    <w:rsid w:val="00E331CD"/>
    <w:rsid w:val="00E35CFE"/>
    <w:rsid w:val="00E40755"/>
    <w:rsid w:val="00E44B41"/>
    <w:rsid w:val="00E46A17"/>
    <w:rsid w:val="00E47140"/>
    <w:rsid w:val="00E473CE"/>
    <w:rsid w:val="00E54C0B"/>
    <w:rsid w:val="00E55E29"/>
    <w:rsid w:val="00E5636E"/>
    <w:rsid w:val="00E57A5F"/>
    <w:rsid w:val="00E627B2"/>
    <w:rsid w:val="00E70091"/>
    <w:rsid w:val="00E71839"/>
    <w:rsid w:val="00E7302D"/>
    <w:rsid w:val="00E73418"/>
    <w:rsid w:val="00E73EE9"/>
    <w:rsid w:val="00E77A00"/>
    <w:rsid w:val="00E77F4F"/>
    <w:rsid w:val="00E83437"/>
    <w:rsid w:val="00E83AD6"/>
    <w:rsid w:val="00E85B86"/>
    <w:rsid w:val="00E862B9"/>
    <w:rsid w:val="00E86F97"/>
    <w:rsid w:val="00E87483"/>
    <w:rsid w:val="00E877BA"/>
    <w:rsid w:val="00E9111D"/>
    <w:rsid w:val="00E92BA8"/>
    <w:rsid w:val="00E92BC0"/>
    <w:rsid w:val="00E95FE1"/>
    <w:rsid w:val="00EA0C35"/>
    <w:rsid w:val="00EA26CA"/>
    <w:rsid w:val="00EA2E75"/>
    <w:rsid w:val="00EA53FE"/>
    <w:rsid w:val="00EB15C5"/>
    <w:rsid w:val="00EB2115"/>
    <w:rsid w:val="00EB22F6"/>
    <w:rsid w:val="00EB2AF7"/>
    <w:rsid w:val="00EB2B5D"/>
    <w:rsid w:val="00EB406A"/>
    <w:rsid w:val="00EB49A6"/>
    <w:rsid w:val="00EB6554"/>
    <w:rsid w:val="00EB7A4F"/>
    <w:rsid w:val="00EC0B34"/>
    <w:rsid w:val="00EC26FC"/>
    <w:rsid w:val="00EC3BBB"/>
    <w:rsid w:val="00ED081B"/>
    <w:rsid w:val="00ED274D"/>
    <w:rsid w:val="00ED2FE5"/>
    <w:rsid w:val="00ED6177"/>
    <w:rsid w:val="00ED6495"/>
    <w:rsid w:val="00ED6E02"/>
    <w:rsid w:val="00ED79AD"/>
    <w:rsid w:val="00EE0074"/>
    <w:rsid w:val="00EE0FF3"/>
    <w:rsid w:val="00EE5CCE"/>
    <w:rsid w:val="00EE6B4C"/>
    <w:rsid w:val="00EE6D2D"/>
    <w:rsid w:val="00EE7F05"/>
    <w:rsid w:val="00EF0181"/>
    <w:rsid w:val="00EF1EA8"/>
    <w:rsid w:val="00EF5207"/>
    <w:rsid w:val="00EF5E83"/>
    <w:rsid w:val="00F04109"/>
    <w:rsid w:val="00F05367"/>
    <w:rsid w:val="00F06A98"/>
    <w:rsid w:val="00F07328"/>
    <w:rsid w:val="00F107BD"/>
    <w:rsid w:val="00F10D16"/>
    <w:rsid w:val="00F10EB5"/>
    <w:rsid w:val="00F12420"/>
    <w:rsid w:val="00F16E01"/>
    <w:rsid w:val="00F21953"/>
    <w:rsid w:val="00F22DF3"/>
    <w:rsid w:val="00F242DC"/>
    <w:rsid w:val="00F2536B"/>
    <w:rsid w:val="00F27ED5"/>
    <w:rsid w:val="00F30BFD"/>
    <w:rsid w:val="00F316F0"/>
    <w:rsid w:val="00F32137"/>
    <w:rsid w:val="00F33984"/>
    <w:rsid w:val="00F3438A"/>
    <w:rsid w:val="00F3537D"/>
    <w:rsid w:val="00F36197"/>
    <w:rsid w:val="00F37946"/>
    <w:rsid w:val="00F405F0"/>
    <w:rsid w:val="00F42038"/>
    <w:rsid w:val="00F43A2E"/>
    <w:rsid w:val="00F44C66"/>
    <w:rsid w:val="00F456AC"/>
    <w:rsid w:val="00F4573F"/>
    <w:rsid w:val="00F46184"/>
    <w:rsid w:val="00F470C8"/>
    <w:rsid w:val="00F4721E"/>
    <w:rsid w:val="00F545DB"/>
    <w:rsid w:val="00F57DC6"/>
    <w:rsid w:val="00F6090F"/>
    <w:rsid w:val="00F60B1B"/>
    <w:rsid w:val="00F61B88"/>
    <w:rsid w:val="00F61D64"/>
    <w:rsid w:val="00F62834"/>
    <w:rsid w:val="00F6332B"/>
    <w:rsid w:val="00F6346D"/>
    <w:rsid w:val="00F64DEC"/>
    <w:rsid w:val="00F657F3"/>
    <w:rsid w:val="00F66368"/>
    <w:rsid w:val="00F67C1F"/>
    <w:rsid w:val="00F71B86"/>
    <w:rsid w:val="00F72CB5"/>
    <w:rsid w:val="00F735DD"/>
    <w:rsid w:val="00F73AB0"/>
    <w:rsid w:val="00F74134"/>
    <w:rsid w:val="00F74176"/>
    <w:rsid w:val="00F77366"/>
    <w:rsid w:val="00F8022B"/>
    <w:rsid w:val="00F80B7C"/>
    <w:rsid w:val="00F81D92"/>
    <w:rsid w:val="00F84671"/>
    <w:rsid w:val="00F84C8C"/>
    <w:rsid w:val="00F84E66"/>
    <w:rsid w:val="00F866AD"/>
    <w:rsid w:val="00F87127"/>
    <w:rsid w:val="00F90426"/>
    <w:rsid w:val="00F91B43"/>
    <w:rsid w:val="00F93C20"/>
    <w:rsid w:val="00F95071"/>
    <w:rsid w:val="00F956A8"/>
    <w:rsid w:val="00F974D0"/>
    <w:rsid w:val="00F9799C"/>
    <w:rsid w:val="00FA2550"/>
    <w:rsid w:val="00FA2AF3"/>
    <w:rsid w:val="00FA385C"/>
    <w:rsid w:val="00FA4C46"/>
    <w:rsid w:val="00FA75FC"/>
    <w:rsid w:val="00FB18B7"/>
    <w:rsid w:val="00FB5893"/>
    <w:rsid w:val="00FC0796"/>
    <w:rsid w:val="00FC2967"/>
    <w:rsid w:val="00FC629A"/>
    <w:rsid w:val="00FD0D7A"/>
    <w:rsid w:val="00FD20E2"/>
    <w:rsid w:val="00FD38E1"/>
    <w:rsid w:val="00FD425F"/>
    <w:rsid w:val="00FD4C50"/>
    <w:rsid w:val="00FD5D28"/>
    <w:rsid w:val="00FE0315"/>
    <w:rsid w:val="00FE1B94"/>
    <w:rsid w:val="00FE2178"/>
    <w:rsid w:val="00FE29FC"/>
    <w:rsid w:val="00FE2F8F"/>
    <w:rsid w:val="00FE31F9"/>
    <w:rsid w:val="00FE41B3"/>
    <w:rsid w:val="00FE57C5"/>
    <w:rsid w:val="00FE5DBD"/>
    <w:rsid w:val="00FE6110"/>
    <w:rsid w:val="00FF0B97"/>
    <w:rsid w:val="00FF2E99"/>
    <w:rsid w:val="00FF56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92865"/>
    <o:shapelayout v:ext="edit">
      <o:idmap v:ext="edit" data="1"/>
    </o:shapelayout>
  </w:shapeDefaults>
  <w:decimalSymbol w:val="."/>
  <w:listSeparator w:val=","/>
  <w14:docId w14:val="45CCFE92"/>
  <w15:docId w15:val="{99674297-5CA6-4FBA-811E-02DC048E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tabs>
        <w:tab w:val="center" w:pos="4680"/>
        <w:tab w:val="right" w:pos="9360"/>
      </w:tabs>
    </w:pPr>
    <w:rPr>
      <w:rFonts w:ascii="Calibri" w:eastAsia="Calibri" w:hAnsi="Calibri" w:cs="Calibri"/>
      <w:color w:val="000000"/>
      <w:sz w:val="22"/>
      <w:szCs w:val="22"/>
      <w:u w:color="000000"/>
      <w:lang w:val="en-US"/>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paragraph" w:styleId="BalloonText">
    <w:name w:val="Balloon Text"/>
    <w:basedOn w:val="Normal"/>
    <w:link w:val="BalloonTextChar"/>
    <w:uiPriority w:val="99"/>
    <w:semiHidden/>
    <w:unhideWhenUsed/>
    <w:rsid w:val="008C3D35"/>
    <w:rPr>
      <w:rFonts w:ascii="Tahoma" w:hAnsi="Tahoma" w:cs="Tahoma"/>
      <w:sz w:val="16"/>
      <w:szCs w:val="16"/>
    </w:rPr>
  </w:style>
  <w:style w:type="character" w:customStyle="1" w:styleId="BalloonTextChar">
    <w:name w:val="Balloon Text Char"/>
    <w:basedOn w:val="DefaultParagraphFont"/>
    <w:link w:val="BalloonText"/>
    <w:uiPriority w:val="99"/>
    <w:semiHidden/>
    <w:rsid w:val="008C3D35"/>
    <w:rPr>
      <w:rFonts w:ascii="Tahoma" w:hAnsi="Tahoma" w:cs="Tahoma"/>
      <w:sz w:val="16"/>
      <w:szCs w:val="16"/>
      <w:lang w:val="en-US" w:eastAsia="en-US"/>
    </w:rPr>
  </w:style>
  <w:style w:type="paragraph" w:styleId="NormalWeb">
    <w:name w:val="Normal (Web)"/>
    <w:basedOn w:val="Normal"/>
    <w:uiPriority w:val="99"/>
    <w:unhideWhenUsed/>
    <w:rsid w:val="006844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 w:type="paragraph" w:styleId="ListParagraph">
    <w:name w:val="List Paragraph"/>
    <w:basedOn w:val="Normal"/>
    <w:uiPriority w:val="34"/>
    <w:qFormat/>
    <w:rsid w:val="00F73AB0"/>
    <w:pPr>
      <w:ind w:left="720"/>
      <w:contextualSpacing/>
    </w:pPr>
  </w:style>
  <w:style w:type="character" w:customStyle="1" w:styleId="cesresulthighlight1">
    <w:name w:val="cesresulthighlight1"/>
    <w:basedOn w:val="DefaultParagraphFont"/>
    <w:rsid w:val="00FA2550"/>
    <w:rPr>
      <w:b/>
      <w:bCs/>
    </w:rPr>
  </w:style>
  <w:style w:type="character" w:styleId="Strong">
    <w:name w:val="Strong"/>
    <w:basedOn w:val="DefaultParagraphFont"/>
    <w:uiPriority w:val="22"/>
    <w:qFormat/>
    <w:rsid w:val="00946FBC"/>
    <w:rPr>
      <w:b/>
      <w:bCs/>
    </w:rPr>
  </w:style>
  <w:style w:type="character" w:customStyle="1" w:styleId="HeaderChar">
    <w:name w:val="Header Char"/>
    <w:basedOn w:val="DefaultParagraphFont"/>
    <w:link w:val="Header"/>
    <w:rsid w:val="00747EF4"/>
    <w:rPr>
      <w:rFonts w:ascii="Calibri" w:eastAsia="Calibri" w:hAnsi="Calibri" w:cs="Calibri"/>
      <w:color w:val="000000"/>
      <w:sz w:val="22"/>
      <w:szCs w:val="22"/>
      <w:u w:color="000000"/>
      <w:lang w:val="en-US"/>
    </w:rPr>
  </w:style>
  <w:style w:type="character" w:styleId="UnresolvedMention">
    <w:name w:val="Unresolved Mention"/>
    <w:basedOn w:val="DefaultParagraphFont"/>
    <w:uiPriority w:val="99"/>
    <w:semiHidden/>
    <w:unhideWhenUsed/>
    <w:rsid w:val="00C86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86565">
      <w:bodyDiv w:val="1"/>
      <w:marLeft w:val="0"/>
      <w:marRight w:val="0"/>
      <w:marTop w:val="0"/>
      <w:marBottom w:val="0"/>
      <w:divBdr>
        <w:top w:val="none" w:sz="0" w:space="0" w:color="auto"/>
        <w:left w:val="none" w:sz="0" w:space="0" w:color="auto"/>
        <w:bottom w:val="none" w:sz="0" w:space="0" w:color="auto"/>
        <w:right w:val="none" w:sz="0" w:space="0" w:color="auto"/>
      </w:divBdr>
    </w:div>
    <w:div w:id="296303432">
      <w:bodyDiv w:val="1"/>
      <w:marLeft w:val="0"/>
      <w:marRight w:val="0"/>
      <w:marTop w:val="630"/>
      <w:marBottom w:val="0"/>
      <w:divBdr>
        <w:top w:val="none" w:sz="0" w:space="0" w:color="auto"/>
        <w:left w:val="none" w:sz="0" w:space="0" w:color="auto"/>
        <w:bottom w:val="none" w:sz="0" w:space="0" w:color="auto"/>
        <w:right w:val="none" w:sz="0" w:space="0" w:color="auto"/>
      </w:divBdr>
      <w:divsChild>
        <w:div w:id="1484008008">
          <w:marLeft w:val="0"/>
          <w:marRight w:val="0"/>
          <w:marTop w:val="0"/>
          <w:marBottom w:val="0"/>
          <w:divBdr>
            <w:top w:val="none" w:sz="0" w:space="0" w:color="auto"/>
            <w:left w:val="none" w:sz="0" w:space="0" w:color="auto"/>
            <w:bottom w:val="none" w:sz="0" w:space="0" w:color="auto"/>
            <w:right w:val="none" w:sz="0" w:space="0" w:color="auto"/>
          </w:divBdr>
          <w:divsChild>
            <w:div w:id="800807454">
              <w:marLeft w:val="90"/>
              <w:marRight w:val="0"/>
              <w:marTop w:val="0"/>
              <w:marBottom w:val="0"/>
              <w:divBdr>
                <w:top w:val="none" w:sz="0" w:space="0" w:color="auto"/>
                <w:left w:val="none" w:sz="0" w:space="0" w:color="auto"/>
                <w:bottom w:val="none" w:sz="0" w:space="0" w:color="auto"/>
                <w:right w:val="none" w:sz="0" w:space="0" w:color="auto"/>
              </w:divBdr>
              <w:divsChild>
                <w:div w:id="2068870907">
                  <w:marLeft w:val="0"/>
                  <w:marRight w:val="0"/>
                  <w:marTop w:val="0"/>
                  <w:marBottom w:val="0"/>
                  <w:divBdr>
                    <w:top w:val="none" w:sz="0" w:space="0" w:color="auto"/>
                    <w:left w:val="none" w:sz="0" w:space="0" w:color="auto"/>
                    <w:bottom w:val="none" w:sz="0" w:space="0" w:color="auto"/>
                    <w:right w:val="none" w:sz="0" w:space="0" w:color="auto"/>
                  </w:divBdr>
                  <w:divsChild>
                    <w:div w:id="1987196828">
                      <w:marLeft w:val="0"/>
                      <w:marRight w:val="0"/>
                      <w:marTop w:val="0"/>
                      <w:marBottom w:val="0"/>
                      <w:divBdr>
                        <w:top w:val="none" w:sz="0" w:space="0" w:color="auto"/>
                        <w:left w:val="none" w:sz="0" w:space="0" w:color="auto"/>
                        <w:bottom w:val="none" w:sz="0" w:space="0" w:color="auto"/>
                        <w:right w:val="none" w:sz="0" w:space="0" w:color="auto"/>
                      </w:divBdr>
                      <w:divsChild>
                        <w:div w:id="1155801207">
                          <w:marLeft w:val="0"/>
                          <w:marRight w:val="0"/>
                          <w:marTop w:val="0"/>
                          <w:marBottom w:val="0"/>
                          <w:divBdr>
                            <w:top w:val="none" w:sz="0" w:space="0" w:color="auto"/>
                            <w:left w:val="none" w:sz="0" w:space="0" w:color="auto"/>
                            <w:bottom w:val="none" w:sz="0" w:space="0" w:color="auto"/>
                            <w:right w:val="none" w:sz="0" w:space="0" w:color="auto"/>
                          </w:divBdr>
                          <w:divsChild>
                            <w:div w:id="2132017157">
                              <w:marLeft w:val="0"/>
                              <w:marRight w:val="0"/>
                              <w:marTop w:val="0"/>
                              <w:marBottom w:val="0"/>
                              <w:divBdr>
                                <w:top w:val="none" w:sz="0" w:space="0" w:color="auto"/>
                                <w:left w:val="none" w:sz="0" w:space="0" w:color="auto"/>
                                <w:bottom w:val="none" w:sz="0" w:space="0" w:color="auto"/>
                                <w:right w:val="none" w:sz="0" w:space="0" w:color="auto"/>
                              </w:divBdr>
                              <w:divsChild>
                                <w:div w:id="1390423957">
                                  <w:marLeft w:val="0"/>
                                  <w:marRight w:val="0"/>
                                  <w:marTop w:val="0"/>
                                  <w:marBottom w:val="0"/>
                                  <w:divBdr>
                                    <w:top w:val="none" w:sz="0" w:space="0" w:color="auto"/>
                                    <w:left w:val="none" w:sz="0" w:space="0" w:color="auto"/>
                                    <w:bottom w:val="none" w:sz="0" w:space="0" w:color="auto"/>
                                    <w:right w:val="none" w:sz="0" w:space="0" w:color="auto"/>
                                  </w:divBdr>
                                  <w:divsChild>
                                    <w:div w:id="734360012">
                                      <w:marLeft w:val="0"/>
                                      <w:marRight w:val="0"/>
                                      <w:marTop w:val="0"/>
                                      <w:marBottom w:val="0"/>
                                      <w:divBdr>
                                        <w:top w:val="none" w:sz="0" w:space="0" w:color="auto"/>
                                        <w:left w:val="none" w:sz="0" w:space="0" w:color="auto"/>
                                        <w:bottom w:val="none" w:sz="0" w:space="0" w:color="auto"/>
                                        <w:right w:val="none" w:sz="0" w:space="0" w:color="auto"/>
                                      </w:divBdr>
                                      <w:divsChild>
                                        <w:div w:id="197596039">
                                          <w:marLeft w:val="0"/>
                                          <w:marRight w:val="0"/>
                                          <w:marTop w:val="0"/>
                                          <w:marBottom w:val="0"/>
                                          <w:divBdr>
                                            <w:top w:val="none" w:sz="0" w:space="0" w:color="auto"/>
                                            <w:left w:val="none" w:sz="0" w:space="0" w:color="auto"/>
                                            <w:bottom w:val="none" w:sz="0" w:space="0" w:color="auto"/>
                                            <w:right w:val="none" w:sz="0" w:space="0" w:color="auto"/>
                                          </w:divBdr>
                                          <w:divsChild>
                                            <w:div w:id="268784206">
                                              <w:marLeft w:val="0"/>
                                              <w:marRight w:val="0"/>
                                              <w:marTop w:val="0"/>
                                              <w:marBottom w:val="0"/>
                                              <w:divBdr>
                                                <w:top w:val="none" w:sz="0" w:space="0" w:color="auto"/>
                                                <w:left w:val="none" w:sz="0" w:space="0" w:color="auto"/>
                                                <w:bottom w:val="none" w:sz="0" w:space="0" w:color="auto"/>
                                                <w:right w:val="none" w:sz="0" w:space="0" w:color="auto"/>
                                              </w:divBdr>
                                              <w:divsChild>
                                                <w:div w:id="18448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6236834">
      <w:bodyDiv w:val="1"/>
      <w:marLeft w:val="0"/>
      <w:marRight w:val="0"/>
      <w:marTop w:val="0"/>
      <w:marBottom w:val="0"/>
      <w:divBdr>
        <w:top w:val="none" w:sz="0" w:space="0" w:color="auto"/>
        <w:left w:val="none" w:sz="0" w:space="0" w:color="auto"/>
        <w:bottom w:val="none" w:sz="0" w:space="0" w:color="auto"/>
        <w:right w:val="none" w:sz="0" w:space="0" w:color="auto"/>
      </w:divBdr>
      <w:divsChild>
        <w:div w:id="2036345166">
          <w:marLeft w:val="0"/>
          <w:marRight w:val="0"/>
          <w:marTop w:val="0"/>
          <w:marBottom w:val="0"/>
          <w:divBdr>
            <w:top w:val="none" w:sz="0" w:space="0" w:color="auto"/>
            <w:left w:val="none" w:sz="0" w:space="0" w:color="auto"/>
            <w:bottom w:val="none" w:sz="0" w:space="0" w:color="auto"/>
            <w:right w:val="none" w:sz="0" w:space="0" w:color="auto"/>
          </w:divBdr>
          <w:divsChild>
            <w:div w:id="1608780210">
              <w:marLeft w:val="0"/>
              <w:marRight w:val="0"/>
              <w:marTop w:val="0"/>
              <w:marBottom w:val="0"/>
              <w:divBdr>
                <w:top w:val="none" w:sz="0" w:space="0" w:color="auto"/>
                <w:left w:val="none" w:sz="0" w:space="0" w:color="auto"/>
                <w:bottom w:val="none" w:sz="0" w:space="0" w:color="auto"/>
                <w:right w:val="none" w:sz="0" w:space="0" w:color="auto"/>
              </w:divBdr>
              <w:divsChild>
                <w:div w:id="71784610">
                  <w:marLeft w:val="0"/>
                  <w:marRight w:val="0"/>
                  <w:marTop w:val="0"/>
                  <w:marBottom w:val="0"/>
                  <w:divBdr>
                    <w:top w:val="none" w:sz="0" w:space="0" w:color="auto"/>
                    <w:left w:val="none" w:sz="0" w:space="0" w:color="auto"/>
                    <w:bottom w:val="none" w:sz="0" w:space="0" w:color="auto"/>
                    <w:right w:val="none" w:sz="0" w:space="0" w:color="auto"/>
                  </w:divBdr>
                  <w:divsChild>
                    <w:div w:id="672680969">
                      <w:marLeft w:val="0"/>
                      <w:marRight w:val="0"/>
                      <w:marTop w:val="0"/>
                      <w:marBottom w:val="0"/>
                      <w:divBdr>
                        <w:top w:val="none" w:sz="0" w:space="0" w:color="auto"/>
                        <w:left w:val="none" w:sz="0" w:space="0" w:color="auto"/>
                        <w:bottom w:val="none" w:sz="0" w:space="0" w:color="auto"/>
                        <w:right w:val="none" w:sz="0" w:space="0" w:color="auto"/>
                      </w:divBdr>
                      <w:divsChild>
                        <w:div w:id="1147941249">
                          <w:marLeft w:val="0"/>
                          <w:marRight w:val="0"/>
                          <w:marTop w:val="0"/>
                          <w:marBottom w:val="0"/>
                          <w:divBdr>
                            <w:top w:val="none" w:sz="0" w:space="0" w:color="auto"/>
                            <w:left w:val="none" w:sz="0" w:space="0" w:color="auto"/>
                            <w:bottom w:val="none" w:sz="0" w:space="0" w:color="auto"/>
                            <w:right w:val="none" w:sz="0" w:space="0" w:color="auto"/>
                          </w:divBdr>
                          <w:divsChild>
                            <w:div w:id="470287242">
                              <w:marLeft w:val="0"/>
                              <w:marRight w:val="0"/>
                              <w:marTop w:val="0"/>
                              <w:marBottom w:val="0"/>
                              <w:divBdr>
                                <w:top w:val="none" w:sz="0" w:space="0" w:color="auto"/>
                                <w:left w:val="single" w:sz="6" w:space="0" w:color="183152"/>
                                <w:bottom w:val="none" w:sz="0" w:space="0" w:color="auto"/>
                                <w:right w:val="single" w:sz="6" w:space="0" w:color="183152"/>
                              </w:divBdr>
                              <w:divsChild>
                                <w:div w:id="1416364723">
                                  <w:marLeft w:val="0"/>
                                  <w:marRight w:val="0"/>
                                  <w:marTop w:val="0"/>
                                  <w:marBottom w:val="0"/>
                                  <w:divBdr>
                                    <w:top w:val="none" w:sz="0" w:space="0" w:color="auto"/>
                                    <w:left w:val="none" w:sz="0" w:space="0" w:color="auto"/>
                                    <w:bottom w:val="none" w:sz="0" w:space="0" w:color="auto"/>
                                    <w:right w:val="none" w:sz="0" w:space="0" w:color="auto"/>
                                  </w:divBdr>
                                  <w:divsChild>
                                    <w:div w:id="57825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609042">
      <w:bodyDiv w:val="1"/>
      <w:marLeft w:val="0"/>
      <w:marRight w:val="0"/>
      <w:marTop w:val="0"/>
      <w:marBottom w:val="0"/>
      <w:divBdr>
        <w:top w:val="none" w:sz="0" w:space="0" w:color="auto"/>
        <w:left w:val="none" w:sz="0" w:space="0" w:color="auto"/>
        <w:bottom w:val="none" w:sz="0" w:space="0" w:color="auto"/>
        <w:right w:val="none" w:sz="0" w:space="0" w:color="auto"/>
      </w:divBdr>
    </w:div>
    <w:div w:id="1538280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9B0CF-18DB-404C-9CD5-31DA52CF5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2E5AB200.dotm</Template>
  <TotalTime>272</TotalTime>
  <Pages>8</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Edmonton Police Service</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Skaggs</dc:creator>
  <cp:lastModifiedBy>Chris Skaggs</cp:lastModifiedBy>
  <cp:revision>37</cp:revision>
  <cp:lastPrinted>2020-11-25T15:37:00Z</cp:lastPrinted>
  <dcterms:created xsi:type="dcterms:W3CDTF">2020-11-18T17:10:00Z</dcterms:created>
  <dcterms:modified xsi:type="dcterms:W3CDTF">2020-12-11T16:01:00Z</dcterms:modified>
</cp:coreProperties>
</file>